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70" w:rsidRPr="00D95D86" w:rsidRDefault="00A54A90" w:rsidP="00B25070">
      <w:pPr>
        <w:pStyle w:val="DocumentLabel"/>
        <w:rPr>
          <w:rFonts w:ascii="Times New Roman" w:hAnsi="Times New Roman"/>
          <w:spacing w:val="80"/>
          <w:sz w:val="40"/>
          <w:szCs w:val="40"/>
        </w:rPr>
      </w:pPr>
      <w:bookmarkStart w:id="0" w:name="_GoBack"/>
      <w:bookmarkEnd w:id="0"/>
      <w:r w:rsidRPr="00D95D86">
        <w:rPr>
          <w:rFonts w:ascii="Times New Roman" w:hAnsi="Times New Roman"/>
          <w:spacing w:val="80"/>
          <w:sz w:val="40"/>
          <w:szCs w:val="40"/>
        </w:rPr>
        <w:t>mEMORANDUM FROM THE</w:t>
      </w:r>
    </w:p>
    <w:p w:rsidR="00A54A90" w:rsidRPr="00D95D86" w:rsidRDefault="00D8616B" w:rsidP="00073907">
      <w:pPr>
        <w:pStyle w:val="DocumentLabel"/>
        <w:rPr>
          <w:rFonts w:ascii="Times New Roman" w:hAnsi="Times New Roman"/>
          <w:spacing w:val="80"/>
          <w:sz w:val="40"/>
          <w:szCs w:val="40"/>
        </w:rPr>
      </w:pPr>
      <w:r w:rsidRPr="00D95D86">
        <w:rPr>
          <w:rFonts w:ascii="Times New Roman" w:hAnsi="Times New Roman"/>
          <w:spacing w:val="80"/>
          <w:sz w:val="40"/>
          <w:szCs w:val="40"/>
        </w:rPr>
        <w:t>Public Works Director</w:t>
      </w:r>
    </w:p>
    <w:p w:rsidR="008E71EC" w:rsidRPr="003C3DDE" w:rsidRDefault="00A54A90" w:rsidP="004779BF">
      <w:pPr>
        <w:pStyle w:val="MessageHeaderFirst"/>
        <w:rPr>
          <w:rStyle w:val="MessageHeaderLabel"/>
          <w:rFonts w:ascii="Times New Roman" w:hAnsi="Times New Roman"/>
          <w:b w:val="0"/>
          <w:sz w:val="24"/>
        </w:rPr>
      </w:pPr>
      <w:r>
        <w:rPr>
          <w:rStyle w:val="MessageHeaderLabel"/>
          <w:rFonts w:ascii="Times New Roman" w:hAnsi="Times New Roman"/>
          <w:sz w:val="24"/>
        </w:rPr>
        <w:t>to:</w:t>
      </w:r>
      <w:r>
        <w:rPr>
          <w:rFonts w:ascii="Times New Roman" w:hAnsi="Times New Roman"/>
          <w:sz w:val="24"/>
        </w:rPr>
        <w:tab/>
      </w:r>
      <w:r w:rsidR="009B0397">
        <w:rPr>
          <w:rFonts w:ascii="Times New Roman" w:hAnsi="Times New Roman"/>
          <w:sz w:val="24"/>
        </w:rPr>
        <w:t>ryan mcgee</w:t>
      </w:r>
      <w:r w:rsidR="00A347C3">
        <w:rPr>
          <w:rFonts w:ascii="Times New Roman" w:hAnsi="Times New Roman"/>
          <w:sz w:val="24"/>
        </w:rPr>
        <w:t xml:space="preserve">, </w:t>
      </w:r>
      <w:r w:rsidR="009B0397">
        <w:rPr>
          <w:rFonts w:ascii="Times New Roman" w:hAnsi="Times New Roman"/>
          <w:sz w:val="24"/>
        </w:rPr>
        <w:t xml:space="preserve">interim </w:t>
      </w:r>
      <w:r w:rsidR="00B63DD6">
        <w:rPr>
          <w:rFonts w:ascii="Times New Roman" w:hAnsi="Times New Roman"/>
          <w:sz w:val="24"/>
        </w:rPr>
        <w:t>Town Manager</w:t>
      </w:r>
      <w:r>
        <w:rPr>
          <w:rFonts w:ascii="Times New Roman" w:hAnsi="Times New Roman"/>
          <w:sz w:val="24"/>
        </w:rPr>
        <w:tab/>
      </w:r>
    </w:p>
    <w:p w:rsidR="00A54A90" w:rsidRDefault="00A54A90">
      <w:pPr>
        <w:pStyle w:val="MessageHeader"/>
        <w:rPr>
          <w:rFonts w:ascii="Times New Roman" w:hAnsi="Times New Roman"/>
          <w:sz w:val="24"/>
        </w:rPr>
      </w:pPr>
      <w:r>
        <w:rPr>
          <w:rStyle w:val="MessageHeaderLabel"/>
          <w:rFonts w:ascii="Times New Roman" w:hAnsi="Times New Roman"/>
          <w:sz w:val="24"/>
        </w:rPr>
        <w:t>from:</w:t>
      </w:r>
      <w:r>
        <w:rPr>
          <w:rFonts w:ascii="Times New Roman" w:hAnsi="Times New Roman"/>
          <w:sz w:val="24"/>
        </w:rPr>
        <w:tab/>
      </w:r>
      <w:r w:rsidR="00CF2329">
        <w:rPr>
          <w:rFonts w:ascii="Times New Roman" w:hAnsi="Times New Roman"/>
          <w:sz w:val="24"/>
        </w:rPr>
        <w:t>Randy Cyr</w:t>
      </w:r>
      <w:r w:rsidR="009B0397">
        <w:rPr>
          <w:rFonts w:ascii="Times New Roman" w:hAnsi="Times New Roman"/>
          <w:sz w:val="24"/>
        </w:rPr>
        <w:t>, public works director</w:t>
      </w:r>
    </w:p>
    <w:p w:rsidR="00A54A90" w:rsidRDefault="00A54A90">
      <w:pPr>
        <w:pStyle w:val="MessageHeader"/>
        <w:rPr>
          <w:rFonts w:ascii="Times New Roman" w:hAnsi="Times New Roman"/>
          <w:sz w:val="24"/>
        </w:rPr>
      </w:pPr>
      <w:r>
        <w:rPr>
          <w:rStyle w:val="MessageHeaderLabel"/>
          <w:rFonts w:ascii="Times New Roman" w:hAnsi="Times New Roman"/>
          <w:sz w:val="24"/>
        </w:rPr>
        <w:t>subject:</w:t>
      </w:r>
      <w:r w:rsidR="00C30437">
        <w:rPr>
          <w:rStyle w:val="MessageHeaderLabel"/>
          <w:rFonts w:ascii="Times New Roman" w:hAnsi="Times New Roman"/>
          <w:sz w:val="24"/>
        </w:rPr>
        <w:t xml:space="preserve"> </w:t>
      </w:r>
      <w:r w:rsidR="00B8567D">
        <w:rPr>
          <w:rFonts w:ascii="Times New Roman" w:hAnsi="Times New Roman"/>
          <w:sz w:val="24"/>
        </w:rPr>
        <w:t>JUNE</w:t>
      </w:r>
      <w:r w:rsidR="000C64D4">
        <w:rPr>
          <w:rFonts w:ascii="Times New Roman" w:hAnsi="Times New Roman"/>
          <w:sz w:val="24"/>
        </w:rPr>
        <w:t xml:space="preserve"> </w:t>
      </w:r>
      <w:r w:rsidR="007146C3">
        <w:rPr>
          <w:rFonts w:ascii="Times New Roman" w:hAnsi="Times New Roman"/>
          <w:sz w:val="24"/>
        </w:rPr>
        <w:t>2022</w:t>
      </w:r>
      <w:r w:rsidR="005A4881">
        <w:rPr>
          <w:rFonts w:ascii="Times New Roman" w:hAnsi="Times New Roman"/>
          <w:sz w:val="24"/>
        </w:rPr>
        <w:t>,</w:t>
      </w:r>
      <w:r w:rsidR="00914BE7">
        <w:rPr>
          <w:rFonts w:ascii="Times New Roman" w:hAnsi="Times New Roman"/>
          <w:sz w:val="24"/>
        </w:rPr>
        <w:t xml:space="preserve"> </w:t>
      </w:r>
      <w:r w:rsidR="00722872">
        <w:rPr>
          <w:rFonts w:ascii="Times New Roman" w:hAnsi="Times New Roman"/>
          <w:sz w:val="24"/>
        </w:rPr>
        <w:t xml:space="preserve">Monthly </w:t>
      </w:r>
      <w:r w:rsidR="00182C38">
        <w:rPr>
          <w:rFonts w:ascii="Times New Roman" w:hAnsi="Times New Roman"/>
          <w:sz w:val="24"/>
        </w:rPr>
        <w:t>Report</w:t>
      </w:r>
      <w:r>
        <w:rPr>
          <w:rFonts w:ascii="Times New Roman" w:hAnsi="Times New Roman"/>
          <w:sz w:val="24"/>
        </w:rPr>
        <w:tab/>
      </w:r>
    </w:p>
    <w:p w:rsidR="00F45021" w:rsidRPr="00F45021" w:rsidRDefault="00A54A90" w:rsidP="00F45021">
      <w:pPr>
        <w:pStyle w:val="MessageHeaderLast"/>
        <w:rPr>
          <w:rFonts w:ascii="Times New Roman" w:hAnsi="Times New Roman"/>
          <w:sz w:val="24"/>
        </w:rPr>
      </w:pPr>
      <w:r>
        <w:rPr>
          <w:rStyle w:val="MessageHeaderLabel"/>
          <w:rFonts w:ascii="Times New Roman" w:hAnsi="Times New Roman"/>
          <w:sz w:val="24"/>
        </w:rPr>
        <w:t>date:</w:t>
      </w:r>
      <w:r>
        <w:rPr>
          <w:rFonts w:ascii="Times New Roman" w:hAnsi="Times New Roman"/>
          <w:sz w:val="24"/>
        </w:rPr>
        <w:tab/>
      </w:r>
      <w:r w:rsidR="00B8567D">
        <w:rPr>
          <w:rFonts w:ascii="Times New Roman" w:hAnsi="Times New Roman"/>
          <w:sz w:val="24"/>
        </w:rPr>
        <w:t>June 30</w:t>
      </w:r>
      <w:r w:rsidR="00A9687F">
        <w:rPr>
          <w:rFonts w:ascii="Times New Roman" w:hAnsi="Times New Roman"/>
          <w:sz w:val="24"/>
        </w:rPr>
        <w:t>, 2022</w:t>
      </w:r>
    </w:p>
    <w:p w:rsidR="00B8567D" w:rsidRDefault="008E2556" w:rsidP="008E2556">
      <w:pPr>
        <w:pStyle w:val="NormalWeb"/>
      </w:pPr>
      <w:r w:rsidRPr="002F06DE">
        <w:rPr>
          <w:b/>
          <w:u w:val="single"/>
        </w:rPr>
        <w:t>Public Works</w:t>
      </w:r>
      <w:r w:rsidRPr="002F06DE">
        <w:rPr>
          <w:b/>
        </w:rPr>
        <w:t xml:space="preserve"> – </w:t>
      </w:r>
      <w:r w:rsidR="00B8567D">
        <w:t xml:space="preserve">Beginning of the </w:t>
      </w:r>
      <w:r w:rsidRPr="00B374B8">
        <w:t xml:space="preserve">month of </w:t>
      </w:r>
      <w:r w:rsidR="00B8567D">
        <w:t>June:</w:t>
      </w:r>
      <w:r w:rsidRPr="00B374B8">
        <w:t xml:space="preserve"> </w:t>
      </w:r>
      <w:r w:rsidR="005A4794">
        <w:t xml:space="preserve">Filled </w:t>
      </w:r>
      <w:r w:rsidR="00B8567D" w:rsidRPr="00B8567D">
        <w:t>pothole</w:t>
      </w:r>
      <w:r w:rsidR="005A4794">
        <w:t>s</w:t>
      </w:r>
      <w:r w:rsidR="00B8567D">
        <w:t>,</w:t>
      </w:r>
      <w:r w:rsidR="00B8567D" w:rsidRPr="00B8567D">
        <w:t xml:space="preserve"> </w:t>
      </w:r>
      <w:r w:rsidR="002C54D8">
        <w:t xml:space="preserve">Picked up sidewalk paving machine from NH on 6/8 &amp; </w:t>
      </w:r>
      <w:r w:rsidR="00B8567D" w:rsidRPr="00B8567D">
        <w:t xml:space="preserve">Finish </w:t>
      </w:r>
      <w:r w:rsidR="00B8567D">
        <w:t>the sidewalk on 196</w:t>
      </w:r>
      <w:r w:rsidR="005A4794">
        <w:t xml:space="preserve"> &amp; Village St</w:t>
      </w:r>
      <w:r w:rsidR="002C54D8">
        <w:t xml:space="preserve">. </w:t>
      </w:r>
      <w:r w:rsidR="005A4794">
        <w:t xml:space="preserve"> </w:t>
      </w:r>
      <w:r w:rsidR="00B8567D" w:rsidRPr="00B8567D">
        <w:t>Pu</w:t>
      </w:r>
      <w:r w:rsidR="009F7941">
        <w:t>t up updated route signage</w:t>
      </w:r>
      <w:r w:rsidR="00B8567D">
        <w:t xml:space="preserve"> </w:t>
      </w:r>
      <w:r w:rsidR="009F7941">
        <w:t>for Western Maine Transportation</w:t>
      </w:r>
      <w:r w:rsidR="00B8567D">
        <w:t xml:space="preserve"> signs and/or posts</w:t>
      </w:r>
      <w:r w:rsidR="009F7941">
        <w:t xml:space="preserve"> throughout the town</w:t>
      </w:r>
      <w:r w:rsidR="00B8567D" w:rsidRPr="00B8567D">
        <w:t>,</w:t>
      </w:r>
      <w:r w:rsidR="00B8567D">
        <w:t xml:space="preserve"> PW picked up items to help cleanup the office in preparation for the new Assistant Manager- 3 desks and an old printer, </w:t>
      </w:r>
      <w:r w:rsidR="009F7941">
        <w:t xml:space="preserve">Picked up broken glass in </w:t>
      </w:r>
      <w:r w:rsidR="00B8567D" w:rsidRPr="00B8567D">
        <w:t>Wentworth gully on 196,</w:t>
      </w:r>
      <w:r w:rsidR="009F7941">
        <w:t>. Repair</w:t>
      </w:r>
      <w:r w:rsidR="00B8567D" w:rsidRPr="00B8567D">
        <w:t xml:space="preserve"> a washout at Saint Anne St</w:t>
      </w:r>
      <w:r w:rsidR="00B8567D">
        <w:t xml:space="preserve"> and Webster R</w:t>
      </w:r>
      <w:r w:rsidR="00B8567D" w:rsidRPr="00B8567D">
        <w:t>d,</w:t>
      </w:r>
      <w:r w:rsidR="00B8567D">
        <w:t xml:space="preserve"> Took</w:t>
      </w:r>
      <w:r w:rsidR="000C5E67">
        <w:t xml:space="preserve"> out several loads of large trash</w:t>
      </w:r>
      <w:r w:rsidR="00B8567D">
        <w:t xml:space="preserve"> &amp; recyclables for</w:t>
      </w:r>
      <w:r w:rsidR="000C5E67">
        <w:t xml:space="preserve"> </w:t>
      </w:r>
      <w:r w:rsidR="009F7941">
        <w:t>Town O</w:t>
      </w:r>
      <w:r w:rsidR="000C5E67">
        <w:t>ffice</w:t>
      </w:r>
      <w:r w:rsidR="00B8567D">
        <w:t>, Library and Boat Launch</w:t>
      </w:r>
      <w:r w:rsidR="0081192A">
        <w:t xml:space="preserve"> </w:t>
      </w:r>
      <w:r w:rsidR="009F7941">
        <w:t>(</w:t>
      </w:r>
      <w:r w:rsidR="0081192A">
        <w:t>every week</w:t>
      </w:r>
      <w:r w:rsidR="009F7941">
        <w:t xml:space="preserve"> </w:t>
      </w:r>
      <w:r w:rsidR="00F96DAF">
        <w:t>MON/WED</w:t>
      </w:r>
      <w:r w:rsidR="009F7941">
        <w:t>)</w:t>
      </w:r>
      <w:r w:rsidR="00F14F0B">
        <w:t xml:space="preserve"> have had an ongoing issue with the boat launch garbage cans overflowing</w:t>
      </w:r>
      <w:r w:rsidR="00BF5FFA">
        <w:t xml:space="preserve">. A few examples: people are leaving large garbage bags on top of an already full can &amp; also leaving large items outside of the garbage cans. Garbage cans at the boat launch have been removed to deter people from leaving large items intended for </w:t>
      </w:r>
      <w:r w:rsidR="00BF5FFA">
        <w:lastRenderedPageBreak/>
        <w:t xml:space="preserve">the Transfer Station. </w:t>
      </w:r>
      <w:r w:rsidR="00697A1D">
        <w:t>Will be ordering signs</w:t>
      </w:r>
      <w:r w:rsidR="002C54D8">
        <w:t xml:space="preserve"> that state the area is</w:t>
      </w:r>
      <w:r w:rsidR="00697A1D">
        <w:t xml:space="preserve"> a Carry in, Carry out facility please remove all trash as you leave” </w:t>
      </w:r>
      <w:r w:rsidR="00E40D1B">
        <w:t>Started night painting</w:t>
      </w:r>
      <w:r w:rsidR="00697A1D">
        <w:t xml:space="preserve"> road markings</w:t>
      </w:r>
      <w:r w:rsidR="00E40D1B">
        <w:t xml:space="preserve"> throughout the town, Helped prep the </w:t>
      </w:r>
      <w:proofErr w:type="spellStart"/>
      <w:r w:rsidR="00E40D1B">
        <w:t>Worumbo</w:t>
      </w:r>
      <w:proofErr w:type="spellEnd"/>
      <w:r w:rsidR="00E40D1B">
        <w:t xml:space="preserve"> lot for the Blues Festival and banner. Boom truck </w:t>
      </w:r>
      <w:proofErr w:type="spellStart"/>
      <w:r w:rsidR="00E40D1B">
        <w:t>inop</w:t>
      </w:r>
      <w:proofErr w:type="spellEnd"/>
      <w:r w:rsidR="00E40D1B">
        <w:t xml:space="preserve"> for the dismantling and putting up Moxie banner</w:t>
      </w:r>
      <w:r w:rsidR="002F09A6">
        <w:t>, Guy wire also needed repair.</w:t>
      </w:r>
    </w:p>
    <w:p w:rsidR="0081192A" w:rsidRDefault="008E2556" w:rsidP="008E2556">
      <w:pPr>
        <w:pStyle w:val="NormalWeb"/>
      </w:pPr>
      <w:r w:rsidRPr="002F06DE">
        <w:t xml:space="preserve">Mechanics continued working on </w:t>
      </w:r>
      <w:r w:rsidR="00E40D1B">
        <w:t xml:space="preserve">PD vehicles and PW </w:t>
      </w:r>
      <w:r w:rsidRPr="002F06DE">
        <w:t xml:space="preserve">equipment to ensure inspections were completed and safe for operation. </w:t>
      </w:r>
      <w:r w:rsidR="007810D9">
        <w:t>Maintaining</w:t>
      </w:r>
      <w:r w:rsidR="00936523">
        <w:t xml:space="preserve"> the street sweeper </w:t>
      </w:r>
      <w:r w:rsidR="007810D9">
        <w:t xml:space="preserve">stays </w:t>
      </w:r>
      <w:r w:rsidR="00936523">
        <w:t xml:space="preserve">up and running. </w:t>
      </w:r>
    </w:p>
    <w:p w:rsidR="008E2556" w:rsidRPr="002F09A6" w:rsidRDefault="008E2556" w:rsidP="008E2556">
      <w:pPr>
        <w:pStyle w:val="NormalWeb"/>
        <w:rPr>
          <w:sz w:val="18"/>
          <w:szCs w:val="18"/>
        </w:rPr>
      </w:pPr>
      <w:r w:rsidRPr="002F09A6">
        <w:rPr>
          <w:b/>
          <w:sz w:val="18"/>
          <w:szCs w:val="18"/>
          <w:u w:val="single"/>
        </w:rPr>
        <w:t xml:space="preserve">PW </w:t>
      </w:r>
      <w:r w:rsidR="00E40D1B" w:rsidRPr="002F09A6">
        <w:rPr>
          <w:b/>
          <w:sz w:val="18"/>
          <w:szCs w:val="18"/>
          <w:u w:val="single"/>
        </w:rPr>
        <w:t>July</w:t>
      </w:r>
      <w:r w:rsidRPr="002F09A6">
        <w:rPr>
          <w:b/>
          <w:sz w:val="18"/>
          <w:szCs w:val="18"/>
          <w:u w:val="single"/>
        </w:rPr>
        <w:t xml:space="preserve"> Goals:</w:t>
      </w:r>
      <w:r w:rsidR="001861A0">
        <w:rPr>
          <w:sz w:val="18"/>
          <w:szCs w:val="18"/>
        </w:rPr>
        <w:t xml:space="preserve"> </w:t>
      </w:r>
      <w:r w:rsidR="002F06DE" w:rsidRPr="002F09A6">
        <w:rPr>
          <w:sz w:val="18"/>
          <w:szCs w:val="18"/>
        </w:rPr>
        <w:t>inspecting all basins</w:t>
      </w:r>
      <w:r w:rsidRPr="002F09A6">
        <w:rPr>
          <w:sz w:val="18"/>
          <w:szCs w:val="18"/>
        </w:rPr>
        <w:t xml:space="preserve">; </w:t>
      </w:r>
      <w:r w:rsidR="002F06DE" w:rsidRPr="002F09A6">
        <w:rPr>
          <w:sz w:val="18"/>
          <w:szCs w:val="18"/>
        </w:rPr>
        <w:t xml:space="preserve">transition to </w:t>
      </w:r>
      <w:r w:rsidR="00E50A21" w:rsidRPr="002F09A6">
        <w:rPr>
          <w:sz w:val="18"/>
          <w:szCs w:val="18"/>
        </w:rPr>
        <w:t xml:space="preserve">full </w:t>
      </w:r>
      <w:r w:rsidR="002F06DE" w:rsidRPr="002F09A6">
        <w:rPr>
          <w:sz w:val="18"/>
          <w:szCs w:val="18"/>
        </w:rPr>
        <w:t>summer operations</w:t>
      </w:r>
      <w:r w:rsidR="00666442" w:rsidRPr="002F09A6">
        <w:rPr>
          <w:sz w:val="18"/>
          <w:szCs w:val="18"/>
        </w:rPr>
        <w:t xml:space="preserve"> </w:t>
      </w:r>
    </w:p>
    <w:p w:rsidR="008E2556" w:rsidRPr="002F06DE" w:rsidRDefault="008E2556" w:rsidP="008E2556">
      <w:pPr>
        <w:pStyle w:val="NormalWeb"/>
      </w:pPr>
      <w:r w:rsidRPr="002F06DE">
        <w:rPr>
          <w:b/>
          <w:u w:val="single"/>
        </w:rPr>
        <w:t>Transfer Station</w:t>
      </w:r>
      <w:r w:rsidRPr="002F06DE">
        <w:rPr>
          <w:b/>
        </w:rPr>
        <w:t xml:space="preserve"> - </w:t>
      </w:r>
      <w:r w:rsidRPr="002F06DE">
        <w:t xml:space="preserve">Below is a summary of the items shipped during the past month. </w:t>
      </w:r>
    </w:p>
    <w:p w:rsidR="00F14F0B" w:rsidRPr="002F09A6" w:rsidRDefault="00F14F0B" w:rsidP="00F14F0B">
      <w:pPr>
        <w:rPr>
          <w:rFonts w:ascii="Times New Roman" w:hAnsi="Times New Roman"/>
          <w:b/>
          <w:sz w:val="24"/>
          <w:szCs w:val="24"/>
          <w:u w:val="single"/>
        </w:rPr>
      </w:pPr>
      <w:r w:rsidRPr="002F09A6">
        <w:rPr>
          <w:rFonts w:ascii="Times New Roman" w:hAnsi="Times New Roman"/>
          <w:b/>
          <w:sz w:val="24"/>
          <w:szCs w:val="24"/>
          <w:u w:val="single"/>
        </w:rPr>
        <w:t>Item</w:t>
      </w:r>
      <w:r w:rsidRPr="002F09A6">
        <w:rPr>
          <w:rFonts w:ascii="Times New Roman" w:hAnsi="Times New Roman"/>
          <w:b/>
          <w:sz w:val="24"/>
          <w:szCs w:val="24"/>
          <w:u w:val="single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  <w:u w:val="single"/>
        </w:rPr>
        <w:t>Tonnage</w:t>
      </w:r>
    </w:p>
    <w:p w:rsidR="00F14F0B" w:rsidRPr="002F09A6" w:rsidRDefault="00F14F0B" w:rsidP="00F14F0B">
      <w:pPr>
        <w:rPr>
          <w:rFonts w:ascii="Times New Roman" w:hAnsi="Times New Roman"/>
          <w:b/>
          <w:sz w:val="24"/>
          <w:szCs w:val="24"/>
        </w:rPr>
      </w:pPr>
      <w:r w:rsidRPr="002F09A6">
        <w:rPr>
          <w:rFonts w:ascii="Times New Roman" w:hAnsi="Times New Roman"/>
          <w:b/>
          <w:sz w:val="24"/>
          <w:szCs w:val="24"/>
        </w:rPr>
        <w:t>Single Stream</w:t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="002F09A6">
        <w:rPr>
          <w:rFonts w:ascii="Times New Roman" w:hAnsi="Times New Roman"/>
          <w:b/>
          <w:sz w:val="24"/>
          <w:szCs w:val="24"/>
        </w:rPr>
        <w:t xml:space="preserve">            </w:t>
      </w:r>
      <w:r w:rsidRPr="002F09A6">
        <w:rPr>
          <w:rFonts w:ascii="Times New Roman" w:hAnsi="Times New Roman"/>
          <w:b/>
          <w:sz w:val="24"/>
          <w:szCs w:val="24"/>
        </w:rPr>
        <w:t>6.43</w:t>
      </w:r>
    </w:p>
    <w:p w:rsidR="00F14F0B" w:rsidRPr="002F09A6" w:rsidRDefault="00F14F0B" w:rsidP="00F14F0B">
      <w:pPr>
        <w:rPr>
          <w:rFonts w:ascii="Times New Roman" w:hAnsi="Times New Roman"/>
          <w:b/>
          <w:sz w:val="24"/>
          <w:szCs w:val="24"/>
        </w:rPr>
      </w:pPr>
      <w:r w:rsidRPr="002F09A6">
        <w:rPr>
          <w:rFonts w:ascii="Times New Roman" w:hAnsi="Times New Roman"/>
          <w:b/>
          <w:sz w:val="24"/>
          <w:szCs w:val="24"/>
        </w:rPr>
        <w:t>Trash</w:t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  <w:t>237.39</w:t>
      </w:r>
    </w:p>
    <w:p w:rsidR="00F14F0B" w:rsidRPr="002F09A6" w:rsidRDefault="00F14F0B" w:rsidP="00F14F0B">
      <w:pPr>
        <w:rPr>
          <w:rFonts w:ascii="Times New Roman" w:hAnsi="Times New Roman"/>
          <w:b/>
          <w:sz w:val="24"/>
          <w:szCs w:val="24"/>
        </w:rPr>
      </w:pPr>
      <w:r w:rsidRPr="002F09A6">
        <w:rPr>
          <w:rFonts w:ascii="Times New Roman" w:hAnsi="Times New Roman"/>
          <w:b/>
          <w:sz w:val="24"/>
          <w:szCs w:val="24"/>
        </w:rPr>
        <w:t>Bulky Waste</w:t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="002F09A6">
        <w:rPr>
          <w:rFonts w:ascii="Times New Roman" w:hAnsi="Times New Roman"/>
          <w:b/>
          <w:sz w:val="24"/>
          <w:szCs w:val="24"/>
        </w:rPr>
        <w:t xml:space="preserve">            </w:t>
      </w:r>
      <w:r w:rsidRPr="002F09A6">
        <w:rPr>
          <w:rFonts w:ascii="Times New Roman" w:hAnsi="Times New Roman"/>
          <w:b/>
          <w:sz w:val="24"/>
          <w:szCs w:val="24"/>
        </w:rPr>
        <w:t>31.83</w:t>
      </w:r>
    </w:p>
    <w:p w:rsidR="00F14F0B" w:rsidRPr="002F09A6" w:rsidRDefault="00F14F0B" w:rsidP="00F14F0B">
      <w:pPr>
        <w:rPr>
          <w:rFonts w:ascii="Times New Roman" w:hAnsi="Times New Roman"/>
          <w:b/>
          <w:sz w:val="24"/>
          <w:szCs w:val="24"/>
        </w:rPr>
      </w:pPr>
      <w:r w:rsidRPr="002F09A6">
        <w:rPr>
          <w:rFonts w:ascii="Times New Roman" w:hAnsi="Times New Roman"/>
          <w:b/>
          <w:sz w:val="24"/>
          <w:szCs w:val="24"/>
        </w:rPr>
        <w:t>Wood</w:t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  <w:t>37.15</w:t>
      </w:r>
    </w:p>
    <w:p w:rsidR="00F14F0B" w:rsidRPr="002F09A6" w:rsidRDefault="00F14F0B" w:rsidP="00F14F0B">
      <w:pPr>
        <w:rPr>
          <w:rFonts w:ascii="Times New Roman" w:hAnsi="Times New Roman"/>
          <w:b/>
          <w:sz w:val="24"/>
          <w:szCs w:val="24"/>
        </w:rPr>
      </w:pPr>
      <w:r w:rsidRPr="002F09A6">
        <w:rPr>
          <w:rFonts w:ascii="Times New Roman" w:hAnsi="Times New Roman"/>
          <w:b/>
          <w:sz w:val="24"/>
          <w:szCs w:val="24"/>
        </w:rPr>
        <w:t>Brush</w:t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="002F09A6">
        <w:rPr>
          <w:rFonts w:ascii="Times New Roman" w:hAnsi="Times New Roman"/>
          <w:b/>
          <w:sz w:val="24"/>
          <w:szCs w:val="24"/>
        </w:rPr>
        <w:t xml:space="preserve">            </w:t>
      </w:r>
      <w:r w:rsidRPr="002F09A6">
        <w:rPr>
          <w:rFonts w:ascii="Times New Roman" w:hAnsi="Times New Roman"/>
          <w:b/>
          <w:sz w:val="24"/>
          <w:szCs w:val="24"/>
        </w:rPr>
        <w:t>10.2</w:t>
      </w:r>
    </w:p>
    <w:p w:rsidR="00F14F0B" w:rsidRPr="002F09A6" w:rsidRDefault="00F14F0B" w:rsidP="00F14F0B">
      <w:pPr>
        <w:rPr>
          <w:rFonts w:ascii="Times New Roman" w:hAnsi="Times New Roman"/>
          <w:b/>
          <w:sz w:val="24"/>
          <w:szCs w:val="24"/>
        </w:rPr>
      </w:pPr>
      <w:r w:rsidRPr="002F09A6">
        <w:rPr>
          <w:rFonts w:ascii="Times New Roman" w:hAnsi="Times New Roman"/>
          <w:b/>
          <w:sz w:val="24"/>
          <w:szCs w:val="24"/>
        </w:rPr>
        <w:t>Leaves</w:t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="002F09A6">
        <w:rPr>
          <w:rFonts w:ascii="Times New Roman" w:hAnsi="Times New Roman"/>
          <w:b/>
          <w:sz w:val="24"/>
          <w:szCs w:val="24"/>
        </w:rPr>
        <w:t xml:space="preserve">            </w:t>
      </w:r>
      <w:r w:rsidRPr="002F09A6">
        <w:rPr>
          <w:rFonts w:ascii="Times New Roman" w:hAnsi="Times New Roman"/>
          <w:b/>
          <w:sz w:val="24"/>
          <w:szCs w:val="24"/>
        </w:rPr>
        <w:t>5.31</w:t>
      </w:r>
    </w:p>
    <w:p w:rsidR="00F14F0B" w:rsidRPr="002F09A6" w:rsidRDefault="00F14F0B" w:rsidP="00F14F0B">
      <w:pPr>
        <w:rPr>
          <w:rFonts w:ascii="Times New Roman" w:hAnsi="Times New Roman"/>
          <w:b/>
          <w:sz w:val="24"/>
          <w:szCs w:val="24"/>
        </w:rPr>
      </w:pPr>
      <w:r w:rsidRPr="002F09A6">
        <w:rPr>
          <w:rFonts w:ascii="Times New Roman" w:hAnsi="Times New Roman"/>
          <w:b/>
          <w:sz w:val="24"/>
          <w:szCs w:val="24"/>
        </w:rPr>
        <w:t>Tires</w:t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  <w:t>1.66</w:t>
      </w:r>
    </w:p>
    <w:p w:rsidR="00F14F0B" w:rsidRPr="002F09A6" w:rsidRDefault="00F14F0B" w:rsidP="00F14F0B">
      <w:pPr>
        <w:rPr>
          <w:rFonts w:ascii="Times New Roman" w:hAnsi="Times New Roman"/>
          <w:b/>
          <w:sz w:val="24"/>
          <w:szCs w:val="24"/>
        </w:rPr>
      </w:pPr>
      <w:r w:rsidRPr="002F09A6">
        <w:rPr>
          <w:rFonts w:ascii="Times New Roman" w:hAnsi="Times New Roman"/>
          <w:b/>
          <w:sz w:val="24"/>
          <w:szCs w:val="24"/>
        </w:rPr>
        <w:t>Waste Oil</w:t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  <w:t>600 Gallons</w:t>
      </w:r>
    </w:p>
    <w:p w:rsidR="002F09A6" w:rsidRDefault="00F14F0B" w:rsidP="002F09A6">
      <w:pPr>
        <w:rPr>
          <w:rFonts w:ascii="Times New Roman" w:hAnsi="Times New Roman"/>
          <w:b/>
          <w:sz w:val="24"/>
          <w:szCs w:val="24"/>
        </w:rPr>
      </w:pPr>
      <w:r w:rsidRPr="002F09A6">
        <w:rPr>
          <w:rFonts w:ascii="Times New Roman" w:hAnsi="Times New Roman"/>
          <w:b/>
          <w:sz w:val="24"/>
          <w:szCs w:val="24"/>
        </w:rPr>
        <w:t>Freon</w:t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  <w:t>47 units</w:t>
      </w:r>
    </w:p>
    <w:p w:rsidR="002F09A6" w:rsidRPr="002F09A6" w:rsidRDefault="002F09A6" w:rsidP="002F09A6">
      <w:pPr>
        <w:rPr>
          <w:rFonts w:ascii="Times New Roman" w:hAnsi="Times New Roman"/>
          <w:b/>
          <w:sz w:val="24"/>
          <w:szCs w:val="24"/>
        </w:rPr>
      </w:pPr>
    </w:p>
    <w:p w:rsidR="009078A9" w:rsidRPr="002F09A6" w:rsidRDefault="008E2556" w:rsidP="002F09A6">
      <w:pPr>
        <w:rPr>
          <w:rFonts w:ascii="Times New Roman" w:hAnsi="Times New Roman"/>
          <w:b/>
          <w:szCs w:val="22"/>
        </w:rPr>
      </w:pPr>
      <w:r w:rsidRPr="002F09A6">
        <w:rPr>
          <w:b/>
          <w:szCs w:val="22"/>
          <w:u w:val="single"/>
        </w:rPr>
        <w:t xml:space="preserve">SW </w:t>
      </w:r>
      <w:r w:rsidR="00E50A21" w:rsidRPr="002F09A6">
        <w:rPr>
          <w:b/>
          <w:szCs w:val="22"/>
          <w:u w:val="single"/>
        </w:rPr>
        <w:t>June</w:t>
      </w:r>
      <w:r w:rsidRPr="002F09A6">
        <w:rPr>
          <w:b/>
          <w:szCs w:val="22"/>
          <w:u w:val="single"/>
        </w:rPr>
        <w:t xml:space="preserve"> Goals:</w:t>
      </w:r>
      <w:r w:rsidRPr="002F09A6">
        <w:rPr>
          <w:szCs w:val="22"/>
        </w:rPr>
        <w:t xml:space="preserve"> </w:t>
      </w:r>
      <w:r w:rsidR="00F85A81" w:rsidRPr="002F09A6">
        <w:rPr>
          <w:szCs w:val="22"/>
        </w:rPr>
        <w:t>actively seeking applicants for employment</w:t>
      </w:r>
      <w:r w:rsidR="002F06DE" w:rsidRPr="002F09A6">
        <w:rPr>
          <w:szCs w:val="22"/>
        </w:rPr>
        <w:t xml:space="preserve"> </w:t>
      </w:r>
      <w:r w:rsidR="00F14F0B" w:rsidRPr="002F09A6">
        <w:rPr>
          <w:szCs w:val="22"/>
        </w:rPr>
        <w:t>for TS, one FT started</w:t>
      </w:r>
      <w:r w:rsidR="00F85A81" w:rsidRPr="002F09A6">
        <w:rPr>
          <w:szCs w:val="22"/>
        </w:rPr>
        <w:t xml:space="preserve"> training June 15</w:t>
      </w:r>
      <w:r w:rsidR="00F14F0B" w:rsidRPr="002F09A6">
        <w:rPr>
          <w:szCs w:val="22"/>
        </w:rPr>
        <w:t xml:space="preserve">. </w:t>
      </w:r>
      <w:r w:rsidR="002F09A6" w:rsidRPr="002F09A6">
        <w:rPr>
          <w:szCs w:val="22"/>
        </w:rPr>
        <w:t>On boarding will start for July. Prepping for new roof truss</w:t>
      </w:r>
      <w:r w:rsidR="002F09A6">
        <w:rPr>
          <w:szCs w:val="22"/>
        </w:rPr>
        <w:t>.</w:t>
      </w:r>
    </w:p>
    <w:sectPr w:rsidR="009078A9" w:rsidRPr="002F09A6" w:rsidSect="00B830FD">
      <w:footerReference w:type="even" r:id="rId8"/>
      <w:footerReference w:type="first" r:id="rId9"/>
      <w:pgSz w:w="12240" w:h="15840" w:code="1"/>
      <w:pgMar w:top="1440" w:right="1440" w:bottom="1440" w:left="1440" w:header="960" w:footer="4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B1" w:rsidRDefault="001E2DB1">
      <w:r>
        <w:separator/>
      </w:r>
    </w:p>
  </w:endnote>
  <w:endnote w:type="continuationSeparator" w:id="0">
    <w:p w:rsidR="001E2DB1" w:rsidRDefault="001E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0B" w:rsidRDefault="000E74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E740B" w:rsidRDefault="000E7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0B" w:rsidRDefault="000E740B">
    <w:pPr>
      <w:pStyle w:val="Footer"/>
      <w:spacing w:before="0"/>
      <w:ind w:right="-245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B1" w:rsidRDefault="001E2DB1">
      <w:r>
        <w:separator/>
      </w:r>
    </w:p>
  </w:footnote>
  <w:footnote w:type="continuationSeparator" w:id="0">
    <w:p w:rsidR="001E2DB1" w:rsidRDefault="001E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AB6"/>
    <w:multiLevelType w:val="hybridMultilevel"/>
    <w:tmpl w:val="9E9A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2331E"/>
    <w:multiLevelType w:val="hybridMultilevel"/>
    <w:tmpl w:val="8D325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04525"/>
    <w:multiLevelType w:val="hybridMultilevel"/>
    <w:tmpl w:val="D0DE4EC2"/>
    <w:lvl w:ilvl="0" w:tplc="FBBE55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16725"/>
    <w:multiLevelType w:val="hybridMultilevel"/>
    <w:tmpl w:val="A09E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50A97"/>
    <w:multiLevelType w:val="hybridMultilevel"/>
    <w:tmpl w:val="E002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77E1D"/>
    <w:multiLevelType w:val="hybridMultilevel"/>
    <w:tmpl w:val="FC109960"/>
    <w:lvl w:ilvl="0" w:tplc="8FF05A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F73ED"/>
    <w:multiLevelType w:val="hybridMultilevel"/>
    <w:tmpl w:val="7CDEEA10"/>
    <w:lvl w:ilvl="0" w:tplc="FA0ADB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963CC"/>
    <w:multiLevelType w:val="hybridMultilevel"/>
    <w:tmpl w:val="B28C18BA"/>
    <w:lvl w:ilvl="0" w:tplc="BD76CB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F0E8A"/>
    <w:multiLevelType w:val="hybridMultilevel"/>
    <w:tmpl w:val="0174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F31A6"/>
    <w:multiLevelType w:val="hybridMultilevel"/>
    <w:tmpl w:val="35186958"/>
    <w:lvl w:ilvl="0" w:tplc="E0F0E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640253"/>
    <w:multiLevelType w:val="hybridMultilevel"/>
    <w:tmpl w:val="B5C6FD78"/>
    <w:lvl w:ilvl="0" w:tplc="6E4AAF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831DC2"/>
    <w:multiLevelType w:val="hybridMultilevel"/>
    <w:tmpl w:val="98F2F938"/>
    <w:lvl w:ilvl="0" w:tplc="E766B9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ED4FF1"/>
    <w:multiLevelType w:val="hybridMultilevel"/>
    <w:tmpl w:val="CCFA1FEC"/>
    <w:lvl w:ilvl="0" w:tplc="837CC1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FF6D98"/>
    <w:multiLevelType w:val="hybridMultilevel"/>
    <w:tmpl w:val="36407D48"/>
    <w:lvl w:ilvl="0" w:tplc="A73ACB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D0051E"/>
    <w:multiLevelType w:val="hybridMultilevel"/>
    <w:tmpl w:val="575A7FE0"/>
    <w:lvl w:ilvl="0" w:tplc="5870529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E3F31"/>
    <w:multiLevelType w:val="hybridMultilevel"/>
    <w:tmpl w:val="CADAB52E"/>
    <w:lvl w:ilvl="0" w:tplc="3CACDB9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6A3574"/>
    <w:multiLevelType w:val="hybridMultilevel"/>
    <w:tmpl w:val="76F04D00"/>
    <w:lvl w:ilvl="0" w:tplc="FB1C28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3232C0"/>
    <w:multiLevelType w:val="hybridMultilevel"/>
    <w:tmpl w:val="693A5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0E1834"/>
    <w:multiLevelType w:val="hybridMultilevel"/>
    <w:tmpl w:val="7740413C"/>
    <w:lvl w:ilvl="0" w:tplc="71F64C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4A12E0"/>
    <w:multiLevelType w:val="hybridMultilevel"/>
    <w:tmpl w:val="8A821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5D3A5C"/>
    <w:multiLevelType w:val="hybridMultilevel"/>
    <w:tmpl w:val="21F2AE0C"/>
    <w:lvl w:ilvl="0" w:tplc="50DA12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843889"/>
    <w:multiLevelType w:val="hybridMultilevel"/>
    <w:tmpl w:val="000873EA"/>
    <w:lvl w:ilvl="0" w:tplc="F6DE50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6168C3"/>
    <w:multiLevelType w:val="hybridMultilevel"/>
    <w:tmpl w:val="17545290"/>
    <w:lvl w:ilvl="0" w:tplc="5282D7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C367F9"/>
    <w:multiLevelType w:val="hybridMultilevel"/>
    <w:tmpl w:val="179AE0B0"/>
    <w:lvl w:ilvl="0" w:tplc="367EFD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583D2C"/>
    <w:multiLevelType w:val="hybridMultilevel"/>
    <w:tmpl w:val="A5D8FA30"/>
    <w:lvl w:ilvl="0" w:tplc="1FD482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22"/>
    <w:rsid w:val="00003407"/>
    <w:rsid w:val="00003A25"/>
    <w:rsid w:val="000070E8"/>
    <w:rsid w:val="000114A7"/>
    <w:rsid w:val="000121DC"/>
    <w:rsid w:val="00023418"/>
    <w:rsid w:val="000258C2"/>
    <w:rsid w:val="00027B35"/>
    <w:rsid w:val="000375AE"/>
    <w:rsid w:val="00040398"/>
    <w:rsid w:val="0004429E"/>
    <w:rsid w:val="000478AE"/>
    <w:rsid w:val="00050F44"/>
    <w:rsid w:val="00060215"/>
    <w:rsid w:val="00061C17"/>
    <w:rsid w:val="00063675"/>
    <w:rsid w:val="00070223"/>
    <w:rsid w:val="00071DF7"/>
    <w:rsid w:val="00073907"/>
    <w:rsid w:val="000745D8"/>
    <w:rsid w:val="000829F1"/>
    <w:rsid w:val="0008409F"/>
    <w:rsid w:val="00085B94"/>
    <w:rsid w:val="00087547"/>
    <w:rsid w:val="00087F87"/>
    <w:rsid w:val="000910B7"/>
    <w:rsid w:val="00091D54"/>
    <w:rsid w:val="00092593"/>
    <w:rsid w:val="00092977"/>
    <w:rsid w:val="000A375A"/>
    <w:rsid w:val="000A4433"/>
    <w:rsid w:val="000B09FC"/>
    <w:rsid w:val="000C3BA1"/>
    <w:rsid w:val="000C5E67"/>
    <w:rsid w:val="000C610E"/>
    <w:rsid w:val="000C64D4"/>
    <w:rsid w:val="000D55A8"/>
    <w:rsid w:val="000E2AFD"/>
    <w:rsid w:val="000E3C93"/>
    <w:rsid w:val="000E740B"/>
    <w:rsid w:val="000F1AD4"/>
    <w:rsid w:val="000F3A33"/>
    <w:rsid w:val="000F4399"/>
    <w:rsid w:val="000F542A"/>
    <w:rsid w:val="000F6780"/>
    <w:rsid w:val="00100A05"/>
    <w:rsid w:val="001011FD"/>
    <w:rsid w:val="001050E4"/>
    <w:rsid w:val="0011063B"/>
    <w:rsid w:val="00112432"/>
    <w:rsid w:val="00114270"/>
    <w:rsid w:val="00120917"/>
    <w:rsid w:val="00120F3F"/>
    <w:rsid w:val="00124599"/>
    <w:rsid w:val="001325F0"/>
    <w:rsid w:val="00135DBE"/>
    <w:rsid w:val="001360CA"/>
    <w:rsid w:val="00136B16"/>
    <w:rsid w:val="00152554"/>
    <w:rsid w:val="00155B4F"/>
    <w:rsid w:val="00162140"/>
    <w:rsid w:val="00175848"/>
    <w:rsid w:val="00176E8A"/>
    <w:rsid w:val="00180CF9"/>
    <w:rsid w:val="00182C38"/>
    <w:rsid w:val="00184373"/>
    <w:rsid w:val="00185B98"/>
    <w:rsid w:val="001861A0"/>
    <w:rsid w:val="00192641"/>
    <w:rsid w:val="00192883"/>
    <w:rsid w:val="00194DC8"/>
    <w:rsid w:val="00196FC6"/>
    <w:rsid w:val="001A2289"/>
    <w:rsid w:val="001A7C47"/>
    <w:rsid w:val="001B19C9"/>
    <w:rsid w:val="001B28BB"/>
    <w:rsid w:val="001B304E"/>
    <w:rsid w:val="001B4537"/>
    <w:rsid w:val="001B5DD1"/>
    <w:rsid w:val="001B6CAE"/>
    <w:rsid w:val="001B7FEE"/>
    <w:rsid w:val="001C03C7"/>
    <w:rsid w:val="001C671F"/>
    <w:rsid w:val="001D2542"/>
    <w:rsid w:val="001D2AC0"/>
    <w:rsid w:val="001D6A38"/>
    <w:rsid w:val="001E2C93"/>
    <w:rsid w:val="001E2DB1"/>
    <w:rsid w:val="001E343C"/>
    <w:rsid w:val="001F5293"/>
    <w:rsid w:val="001F57B9"/>
    <w:rsid w:val="001F7F27"/>
    <w:rsid w:val="00204314"/>
    <w:rsid w:val="002046D8"/>
    <w:rsid w:val="002073C7"/>
    <w:rsid w:val="00211413"/>
    <w:rsid w:val="00220341"/>
    <w:rsid w:val="002244CF"/>
    <w:rsid w:val="00235FB8"/>
    <w:rsid w:val="002365E8"/>
    <w:rsid w:val="0024571B"/>
    <w:rsid w:val="00246DBE"/>
    <w:rsid w:val="00247FAD"/>
    <w:rsid w:val="002527D1"/>
    <w:rsid w:val="00254668"/>
    <w:rsid w:val="00257988"/>
    <w:rsid w:val="00265673"/>
    <w:rsid w:val="00267DC4"/>
    <w:rsid w:val="00270851"/>
    <w:rsid w:val="00275F8A"/>
    <w:rsid w:val="002815A0"/>
    <w:rsid w:val="00295935"/>
    <w:rsid w:val="002A0A7D"/>
    <w:rsid w:val="002A113F"/>
    <w:rsid w:val="002B3560"/>
    <w:rsid w:val="002B42BF"/>
    <w:rsid w:val="002B48AD"/>
    <w:rsid w:val="002B665A"/>
    <w:rsid w:val="002C39F3"/>
    <w:rsid w:val="002C54D8"/>
    <w:rsid w:val="002D059A"/>
    <w:rsid w:val="002D2EF3"/>
    <w:rsid w:val="002D599F"/>
    <w:rsid w:val="002D6893"/>
    <w:rsid w:val="002E0D9B"/>
    <w:rsid w:val="002E4E31"/>
    <w:rsid w:val="002E6891"/>
    <w:rsid w:val="002F06DE"/>
    <w:rsid w:val="002F09A6"/>
    <w:rsid w:val="002F12BB"/>
    <w:rsid w:val="002F3E95"/>
    <w:rsid w:val="003008A1"/>
    <w:rsid w:val="00302B6F"/>
    <w:rsid w:val="0030423C"/>
    <w:rsid w:val="0030507C"/>
    <w:rsid w:val="00307482"/>
    <w:rsid w:val="00307576"/>
    <w:rsid w:val="00315A68"/>
    <w:rsid w:val="0032031F"/>
    <w:rsid w:val="00321F15"/>
    <w:rsid w:val="003235C9"/>
    <w:rsid w:val="00325074"/>
    <w:rsid w:val="00330B2F"/>
    <w:rsid w:val="00330F88"/>
    <w:rsid w:val="003329C6"/>
    <w:rsid w:val="00332F22"/>
    <w:rsid w:val="00333172"/>
    <w:rsid w:val="00333398"/>
    <w:rsid w:val="003348B1"/>
    <w:rsid w:val="00340F34"/>
    <w:rsid w:val="00342354"/>
    <w:rsid w:val="003564A6"/>
    <w:rsid w:val="00360D9B"/>
    <w:rsid w:val="00366D5B"/>
    <w:rsid w:val="00370462"/>
    <w:rsid w:val="00370493"/>
    <w:rsid w:val="00372940"/>
    <w:rsid w:val="00373451"/>
    <w:rsid w:val="00373D18"/>
    <w:rsid w:val="00376B27"/>
    <w:rsid w:val="00377AE5"/>
    <w:rsid w:val="003802E0"/>
    <w:rsid w:val="0038038E"/>
    <w:rsid w:val="00382C79"/>
    <w:rsid w:val="00383B7E"/>
    <w:rsid w:val="00391B4E"/>
    <w:rsid w:val="003921B3"/>
    <w:rsid w:val="00396E72"/>
    <w:rsid w:val="00397345"/>
    <w:rsid w:val="003979F6"/>
    <w:rsid w:val="003A60B8"/>
    <w:rsid w:val="003A6554"/>
    <w:rsid w:val="003B02BD"/>
    <w:rsid w:val="003B31E6"/>
    <w:rsid w:val="003B62BC"/>
    <w:rsid w:val="003C3DDE"/>
    <w:rsid w:val="003D07FF"/>
    <w:rsid w:val="003D6572"/>
    <w:rsid w:val="003E2A3F"/>
    <w:rsid w:val="003E5389"/>
    <w:rsid w:val="003F0C4A"/>
    <w:rsid w:val="003F1210"/>
    <w:rsid w:val="00407C7A"/>
    <w:rsid w:val="00410111"/>
    <w:rsid w:val="00410BA8"/>
    <w:rsid w:val="004163C4"/>
    <w:rsid w:val="00434363"/>
    <w:rsid w:val="00436F51"/>
    <w:rsid w:val="004426CA"/>
    <w:rsid w:val="00442B3D"/>
    <w:rsid w:val="00447FD9"/>
    <w:rsid w:val="00450887"/>
    <w:rsid w:val="0045132A"/>
    <w:rsid w:val="00455FC3"/>
    <w:rsid w:val="00460BE0"/>
    <w:rsid w:val="00462BAB"/>
    <w:rsid w:val="00467950"/>
    <w:rsid w:val="00467B94"/>
    <w:rsid w:val="00470DF9"/>
    <w:rsid w:val="004727E2"/>
    <w:rsid w:val="004732B8"/>
    <w:rsid w:val="004779BF"/>
    <w:rsid w:val="00480BB4"/>
    <w:rsid w:val="0048102B"/>
    <w:rsid w:val="004829A9"/>
    <w:rsid w:val="00485884"/>
    <w:rsid w:val="0049126F"/>
    <w:rsid w:val="00492000"/>
    <w:rsid w:val="0049486D"/>
    <w:rsid w:val="00497618"/>
    <w:rsid w:val="004A09D7"/>
    <w:rsid w:val="004A3068"/>
    <w:rsid w:val="004A4BCF"/>
    <w:rsid w:val="004B3C31"/>
    <w:rsid w:val="004B6927"/>
    <w:rsid w:val="004B76EA"/>
    <w:rsid w:val="004C1689"/>
    <w:rsid w:val="004C4D6D"/>
    <w:rsid w:val="004C5A03"/>
    <w:rsid w:val="004D0C2A"/>
    <w:rsid w:val="004D3B49"/>
    <w:rsid w:val="004E41D3"/>
    <w:rsid w:val="004E6044"/>
    <w:rsid w:val="004F0290"/>
    <w:rsid w:val="004F0483"/>
    <w:rsid w:val="004F6EB0"/>
    <w:rsid w:val="00503ADE"/>
    <w:rsid w:val="00524B6A"/>
    <w:rsid w:val="00527BAF"/>
    <w:rsid w:val="00530350"/>
    <w:rsid w:val="005319C1"/>
    <w:rsid w:val="0054071B"/>
    <w:rsid w:val="0054315E"/>
    <w:rsid w:val="00553AF8"/>
    <w:rsid w:val="00557DC4"/>
    <w:rsid w:val="00580998"/>
    <w:rsid w:val="00581046"/>
    <w:rsid w:val="00584D56"/>
    <w:rsid w:val="0059270B"/>
    <w:rsid w:val="005A06AD"/>
    <w:rsid w:val="005A4794"/>
    <w:rsid w:val="005A4881"/>
    <w:rsid w:val="005A4C6E"/>
    <w:rsid w:val="005A592B"/>
    <w:rsid w:val="005A6C7A"/>
    <w:rsid w:val="005B2AAD"/>
    <w:rsid w:val="005B4DFB"/>
    <w:rsid w:val="005C0227"/>
    <w:rsid w:val="005C2F97"/>
    <w:rsid w:val="005D08F6"/>
    <w:rsid w:val="005D0F6E"/>
    <w:rsid w:val="005D1A0C"/>
    <w:rsid w:val="005D2FCC"/>
    <w:rsid w:val="005D3CF1"/>
    <w:rsid w:val="005E595B"/>
    <w:rsid w:val="005E60E3"/>
    <w:rsid w:val="005F45CF"/>
    <w:rsid w:val="005F4E84"/>
    <w:rsid w:val="005F7E77"/>
    <w:rsid w:val="006004C5"/>
    <w:rsid w:val="00600843"/>
    <w:rsid w:val="00602B09"/>
    <w:rsid w:val="0060313F"/>
    <w:rsid w:val="00607825"/>
    <w:rsid w:val="00612F23"/>
    <w:rsid w:val="00617BBF"/>
    <w:rsid w:val="00622E27"/>
    <w:rsid w:val="006278E3"/>
    <w:rsid w:val="00627DBB"/>
    <w:rsid w:val="006358A7"/>
    <w:rsid w:val="00641165"/>
    <w:rsid w:val="00641851"/>
    <w:rsid w:val="00644E03"/>
    <w:rsid w:val="00647820"/>
    <w:rsid w:val="00650F94"/>
    <w:rsid w:val="00651A10"/>
    <w:rsid w:val="00651E7C"/>
    <w:rsid w:val="00653477"/>
    <w:rsid w:val="00653635"/>
    <w:rsid w:val="00655803"/>
    <w:rsid w:val="006578CE"/>
    <w:rsid w:val="00663B51"/>
    <w:rsid w:val="006642A1"/>
    <w:rsid w:val="00666442"/>
    <w:rsid w:val="00667395"/>
    <w:rsid w:val="006744C1"/>
    <w:rsid w:val="00680807"/>
    <w:rsid w:val="0069115A"/>
    <w:rsid w:val="006913E3"/>
    <w:rsid w:val="0069790A"/>
    <w:rsid w:val="00697A1D"/>
    <w:rsid w:val="00697F65"/>
    <w:rsid w:val="006A0AC5"/>
    <w:rsid w:val="006B2E97"/>
    <w:rsid w:val="006B594A"/>
    <w:rsid w:val="006B71B1"/>
    <w:rsid w:val="006C0623"/>
    <w:rsid w:val="006C079A"/>
    <w:rsid w:val="006D57ED"/>
    <w:rsid w:val="006E1003"/>
    <w:rsid w:val="006E1FFF"/>
    <w:rsid w:val="006E6753"/>
    <w:rsid w:val="006F0874"/>
    <w:rsid w:val="006F32C2"/>
    <w:rsid w:val="006F4F90"/>
    <w:rsid w:val="006F520E"/>
    <w:rsid w:val="00702E89"/>
    <w:rsid w:val="0070417B"/>
    <w:rsid w:val="007043F4"/>
    <w:rsid w:val="007058C9"/>
    <w:rsid w:val="007146C3"/>
    <w:rsid w:val="00717BC8"/>
    <w:rsid w:val="007200A0"/>
    <w:rsid w:val="0072067D"/>
    <w:rsid w:val="00722872"/>
    <w:rsid w:val="00730E30"/>
    <w:rsid w:val="00733A9A"/>
    <w:rsid w:val="007571F0"/>
    <w:rsid w:val="00757443"/>
    <w:rsid w:val="00771DA6"/>
    <w:rsid w:val="0077629B"/>
    <w:rsid w:val="007777F8"/>
    <w:rsid w:val="007810D9"/>
    <w:rsid w:val="00783FBD"/>
    <w:rsid w:val="007851FD"/>
    <w:rsid w:val="00796080"/>
    <w:rsid w:val="007A195C"/>
    <w:rsid w:val="007A43F9"/>
    <w:rsid w:val="007A5E5A"/>
    <w:rsid w:val="007A5F7B"/>
    <w:rsid w:val="007B71CF"/>
    <w:rsid w:val="007B7BDA"/>
    <w:rsid w:val="007C7997"/>
    <w:rsid w:val="007D0E88"/>
    <w:rsid w:val="007D2F96"/>
    <w:rsid w:val="007D387C"/>
    <w:rsid w:val="007D7E0E"/>
    <w:rsid w:val="007E04AA"/>
    <w:rsid w:val="007E337B"/>
    <w:rsid w:val="007F10FE"/>
    <w:rsid w:val="007F1994"/>
    <w:rsid w:val="007F5839"/>
    <w:rsid w:val="007F62E0"/>
    <w:rsid w:val="007F6C40"/>
    <w:rsid w:val="007F6DC4"/>
    <w:rsid w:val="00800356"/>
    <w:rsid w:val="00802003"/>
    <w:rsid w:val="0081192A"/>
    <w:rsid w:val="008129C0"/>
    <w:rsid w:val="00813EDA"/>
    <w:rsid w:val="00814990"/>
    <w:rsid w:val="008224D2"/>
    <w:rsid w:val="0082480B"/>
    <w:rsid w:val="00825AF5"/>
    <w:rsid w:val="00830C7E"/>
    <w:rsid w:val="00831B9F"/>
    <w:rsid w:val="008435CD"/>
    <w:rsid w:val="0084517E"/>
    <w:rsid w:val="0084727D"/>
    <w:rsid w:val="00847596"/>
    <w:rsid w:val="00850597"/>
    <w:rsid w:val="00850671"/>
    <w:rsid w:val="00864A86"/>
    <w:rsid w:val="00866F81"/>
    <w:rsid w:val="00875235"/>
    <w:rsid w:val="00886879"/>
    <w:rsid w:val="00892B21"/>
    <w:rsid w:val="00895435"/>
    <w:rsid w:val="008962EB"/>
    <w:rsid w:val="00896571"/>
    <w:rsid w:val="008A32BD"/>
    <w:rsid w:val="008B0208"/>
    <w:rsid w:val="008B02DE"/>
    <w:rsid w:val="008B0ECD"/>
    <w:rsid w:val="008B193D"/>
    <w:rsid w:val="008C16DA"/>
    <w:rsid w:val="008C391F"/>
    <w:rsid w:val="008C459F"/>
    <w:rsid w:val="008D077A"/>
    <w:rsid w:val="008D0905"/>
    <w:rsid w:val="008D2735"/>
    <w:rsid w:val="008E2556"/>
    <w:rsid w:val="008E71EC"/>
    <w:rsid w:val="008F2A77"/>
    <w:rsid w:val="008F3C72"/>
    <w:rsid w:val="0090548C"/>
    <w:rsid w:val="00905D04"/>
    <w:rsid w:val="009068F8"/>
    <w:rsid w:val="009078A9"/>
    <w:rsid w:val="009116BF"/>
    <w:rsid w:val="00912F33"/>
    <w:rsid w:val="00913353"/>
    <w:rsid w:val="00914BE7"/>
    <w:rsid w:val="00923DEF"/>
    <w:rsid w:val="00924B41"/>
    <w:rsid w:val="00936523"/>
    <w:rsid w:val="00936E12"/>
    <w:rsid w:val="00941253"/>
    <w:rsid w:val="00954E5F"/>
    <w:rsid w:val="009610F7"/>
    <w:rsid w:val="00961A27"/>
    <w:rsid w:val="00963814"/>
    <w:rsid w:val="009646C8"/>
    <w:rsid w:val="009660E6"/>
    <w:rsid w:val="00970140"/>
    <w:rsid w:val="00971E75"/>
    <w:rsid w:val="009752C5"/>
    <w:rsid w:val="0097720B"/>
    <w:rsid w:val="00977BBB"/>
    <w:rsid w:val="00977DCF"/>
    <w:rsid w:val="00990A8D"/>
    <w:rsid w:val="009941ED"/>
    <w:rsid w:val="009A3721"/>
    <w:rsid w:val="009B0397"/>
    <w:rsid w:val="009C2929"/>
    <w:rsid w:val="009C64BD"/>
    <w:rsid w:val="009C7713"/>
    <w:rsid w:val="009D05BF"/>
    <w:rsid w:val="009D39B7"/>
    <w:rsid w:val="009D39BF"/>
    <w:rsid w:val="009D5900"/>
    <w:rsid w:val="009D675F"/>
    <w:rsid w:val="009E6F31"/>
    <w:rsid w:val="009F5094"/>
    <w:rsid w:val="009F5F66"/>
    <w:rsid w:val="009F7941"/>
    <w:rsid w:val="00A02724"/>
    <w:rsid w:val="00A11EB4"/>
    <w:rsid w:val="00A13522"/>
    <w:rsid w:val="00A142ED"/>
    <w:rsid w:val="00A2592C"/>
    <w:rsid w:val="00A347C3"/>
    <w:rsid w:val="00A40395"/>
    <w:rsid w:val="00A447B0"/>
    <w:rsid w:val="00A47B39"/>
    <w:rsid w:val="00A51D1C"/>
    <w:rsid w:val="00A54A90"/>
    <w:rsid w:val="00A76D81"/>
    <w:rsid w:val="00A83099"/>
    <w:rsid w:val="00A8387C"/>
    <w:rsid w:val="00A83C39"/>
    <w:rsid w:val="00A84969"/>
    <w:rsid w:val="00A865AC"/>
    <w:rsid w:val="00A945BF"/>
    <w:rsid w:val="00A9487B"/>
    <w:rsid w:val="00A9687F"/>
    <w:rsid w:val="00AA078C"/>
    <w:rsid w:val="00AA0970"/>
    <w:rsid w:val="00AA2C22"/>
    <w:rsid w:val="00AA39FC"/>
    <w:rsid w:val="00AA3D60"/>
    <w:rsid w:val="00AA4AD4"/>
    <w:rsid w:val="00AA5B8A"/>
    <w:rsid w:val="00AA7FE0"/>
    <w:rsid w:val="00AB49FA"/>
    <w:rsid w:val="00AC3368"/>
    <w:rsid w:val="00AC57EB"/>
    <w:rsid w:val="00AD32EB"/>
    <w:rsid w:val="00AD394E"/>
    <w:rsid w:val="00AE31DA"/>
    <w:rsid w:val="00AE759A"/>
    <w:rsid w:val="00AF3A15"/>
    <w:rsid w:val="00AF7B83"/>
    <w:rsid w:val="00B00C6E"/>
    <w:rsid w:val="00B02BD0"/>
    <w:rsid w:val="00B058D9"/>
    <w:rsid w:val="00B20714"/>
    <w:rsid w:val="00B25070"/>
    <w:rsid w:val="00B30235"/>
    <w:rsid w:val="00B309CB"/>
    <w:rsid w:val="00B374B8"/>
    <w:rsid w:val="00B404DF"/>
    <w:rsid w:val="00B4191D"/>
    <w:rsid w:val="00B42CF1"/>
    <w:rsid w:val="00B46EA9"/>
    <w:rsid w:val="00B55CCD"/>
    <w:rsid w:val="00B55EA4"/>
    <w:rsid w:val="00B573E2"/>
    <w:rsid w:val="00B63DD6"/>
    <w:rsid w:val="00B66CE9"/>
    <w:rsid w:val="00B7072D"/>
    <w:rsid w:val="00B71CE5"/>
    <w:rsid w:val="00B74BA8"/>
    <w:rsid w:val="00B82B49"/>
    <w:rsid w:val="00B830FD"/>
    <w:rsid w:val="00B83444"/>
    <w:rsid w:val="00B84E4C"/>
    <w:rsid w:val="00B8567D"/>
    <w:rsid w:val="00B8598F"/>
    <w:rsid w:val="00B91B0B"/>
    <w:rsid w:val="00B9490F"/>
    <w:rsid w:val="00BB46D6"/>
    <w:rsid w:val="00BB64F3"/>
    <w:rsid w:val="00BC0625"/>
    <w:rsid w:val="00BC212B"/>
    <w:rsid w:val="00BC4C70"/>
    <w:rsid w:val="00BD10F6"/>
    <w:rsid w:val="00BD36F8"/>
    <w:rsid w:val="00BD56FB"/>
    <w:rsid w:val="00BD6D06"/>
    <w:rsid w:val="00BE50A0"/>
    <w:rsid w:val="00BE7E58"/>
    <w:rsid w:val="00BF11F6"/>
    <w:rsid w:val="00BF162D"/>
    <w:rsid w:val="00BF29FE"/>
    <w:rsid w:val="00BF3EBF"/>
    <w:rsid w:val="00BF471B"/>
    <w:rsid w:val="00BF5FFA"/>
    <w:rsid w:val="00C02310"/>
    <w:rsid w:val="00C054B5"/>
    <w:rsid w:val="00C0586D"/>
    <w:rsid w:val="00C17D2D"/>
    <w:rsid w:val="00C25816"/>
    <w:rsid w:val="00C27551"/>
    <w:rsid w:val="00C30437"/>
    <w:rsid w:val="00C35A05"/>
    <w:rsid w:val="00C36DEE"/>
    <w:rsid w:val="00C42ADD"/>
    <w:rsid w:val="00C4661B"/>
    <w:rsid w:val="00C47DA4"/>
    <w:rsid w:val="00C53140"/>
    <w:rsid w:val="00C61DEE"/>
    <w:rsid w:val="00C65717"/>
    <w:rsid w:val="00C702FF"/>
    <w:rsid w:val="00C70324"/>
    <w:rsid w:val="00C71101"/>
    <w:rsid w:val="00C90008"/>
    <w:rsid w:val="00C9024C"/>
    <w:rsid w:val="00C95AC5"/>
    <w:rsid w:val="00CA5081"/>
    <w:rsid w:val="00CA585B"/>
    <w:rsid w:val="00CB1FD9"/>
    <w:rsid w:val="00CB6278"/>
    <w:rsid w:val="00CC122E"/>
    <w:rsid w:val="00CC2B8C"/>
    <w:rsid w:val="00CD4886"/>
    <w:rsid w:val="00CD5C90"/>
    <w:rsid w:val="00CE0B49"/>
    <w:rsid w:val="00CE142A"/>
    <w:rsid w:val="00CE35B8"/>
    <w:rsid w:val="00CF2329"/>
    <w:rsid w:val="00D01F2F"/>
    <w:rsid w:val="00D022C7"/>
    <w:rsid w:val="00D03C71"/>
    <w:rsid w:val="00D072B3"/>
    <w:rsid w:val="00D119C3"/>
    <w:rsid w:val="00D11B45"/>
    <w:rsid w:val="00D13F5B"/>
    <w:rsid w:val="00D162A6"/>
    <w:rsid w:val="00D218F4"/>
    <w:rsid w:val="00D23382"/>
    <w:rsid w:val="00D25A35"/>
    <w:rsid w:val="00D261F5"/>
    <w:rsid w:val="00D37387"/>
    <w:rsid w:val="00D40A9B"/>
    <w:rsid w:val="00D444FF"/>
    <w:rsid w:val="00D5439B"/>
    <w:rsid w:val="00D60A61"/>
    <w:rsid w:val="00D6572C"/>
    <w:rsid w:val="00D664F8"/>
    <w:rsid w:val="00D71B65"/>
    <w:rsid w:val="00D731AC"/>
    <w:rsid w:val="00D74C9D"/>
    <w:rsid w:val="00D76187"/>
    <w:rsid w:val="00D76289"/>
    <w:rsid w:val="00D80EC7"/>
    <w:rsid w:val="00D8169C"/>
    <w:rsid w:val="00D81B54"/>
    <w:rsid w:val="00D8616B"/>
    <w:rsid w:val="00D95D86"/>
    <w:rsid w:val="00DA3FD5"/>
    <w:rsid w:val="00DA54A7"/>
    <w:rsid w:val="00DB1326"/>
    <w:rsid w:val="00DB3ACD"/>
    <w:rsid w:val="00DB441B"/>
    <w:rsid w:val="00DB4C0A"/>
    <w:rsid w:val="00DB5305"/>
    <w:rsid w:val="00DC205B"/>
    <w:rsid w:val="00DC5F83"/>
    <w:rsid w:val="00DD10BF"/>
    <w:rsid w:val="00DE1FC3"/>
    <w:rsid w:val="00DF04F2"/>
    <w:rsid w:val="00DF3BC2"/>
    <w:rsid w:val="00E0567A"/>
    <w:rsid w:val="00E11FB2"/>
    <w:rsid w:val="00E1431C"/>
    <w:rsid w:val="00E212B0"/>
    <w:rsid w:val="00E265AA"/>
    <w:rsid w:val="00E300AA"/>
    <w:rsid w:val="00E34803"/>
    <w:rsid w:val="00E357A6"/>
    <w:rsid w:val="00E40D1B"/>
    <w:rsid w:val="00E46DCD"/>
    <w:rsid w:val="00E50A21"/>
    <w:rsid w:val="00E52A2A"/>
    <w:rsid w:val="00E54B5A"/>
    <w:rsid w:val="00E6074A"/>
    <w:rsid w:val="00E6161B"/>
    <w:rsid w:val="00E6328F"/>
    <w:rsid w:val="00E6360F"/>
    <w:rsid w:val="00E70348"/>
    <w:rsid w:val="00E7277A"/>
    <w:rsid w:val="00E84C7B"/>
    <w:rsid w:val="00E9003A"/>
    <w:rsid w:val="00E96CC2"/>
    <w:rsid w:val="00EA114B"/>
    <w:rsid w:val="00EA4843"/>
    <w:rsid w:val="00EB5836"/>
    <w:rsid w:val="00EB7886"/>
    <w:rsid w:val="00EC4E30"/>
    <w:rsid w:val="00ED0186"/>
    <w:rsid w:val="00ED023E"/>
    <w:rsid w:val="00ED1983"/>
    <w:rsid w:val="00ED7153"/>
    <w:rsid w:val="00EE54A5"/>
    <w:rsid w:val="00EE7555"/>
    <w:rsid w:val="00EF2D5C"/>
    <w:rsid w:val="00EF3143"/>
    <w:rsid w:val="00F0117C"/>
    <w:rsid w:val="00F05BFC"/>
    <w:rsid w:val="00F13FBC"/>
    <w:rsid w:val="00F14F0B"/>
    <w:rsid w:val="00F22E85"/>
    <w:rsid w:val="00F25DCD"/>
    <w:rsid w:val="00F27721"/>
    <w:rsid w:val="00F308E6"/>
    <w:rsid w:val="00F33C36"/>
    <w:rsid w:val="00F40F76"/>
    <w:rsid w:val="00F44E3E"/>
    <w:rsid w:val="00F45021"/>
    <w:rsid w:val="00F4517D"/>
    <w:rsid w:val="00F722BF"/>
    <w:rsid w:val="00F7367D"/>
    <w:rsid w:val="00F75CC3"/>
    <w:rsid w:val="00F76ED2"/>
    <w:rsid w:val="00F83F60"/>
    <w:rsid w:val="00F85A81"/>
    <w:rsid w:val="00F87807"/>
    <w:rsid w:val="00F92129"/>
    <w:rsid w:val="00F96DAF"/>
    <w:rsid w:val="00F97DE0"/>
    <w:rsid w:val="00FA41D8"/>
    <w:rsid w:val="00FB0718"/>
    <w:rsid w:val="00FB1205"/>
    <w:rsid w:val="00FB6BEB"/>
    <w:rsid w:val="00FB6F7B"/>
    <w:rsid w:val="00FD03C6"/>
    <w:rsid w:val="00FD2072"/>
    <w:rsid w:val="00FD6D98"/>
    <w:rsid w:val="00FD7572"/>
    <w:rsid w:val="00FD7948"/>
    <w:rsid w:val="00FE36EC"/>
    <w:rsid w:val="00FE4619"/>
    <w:rsid w:val="00FE4D9B"/>
    <w:rsid w:val="00FE5537"/>
    <w:rsid w:val="00FE6DB3"/>
    <w:rsid w:val="00FE6EBA"/>
    <w:rsid w:val="00FF244B"/>
    <w:rsid w:val="00FF30E6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FD10AA-A8B9-49A6-86A6-8DC60B64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</w:style>
  <w:style w:type="paragraph" w:customStyle="1" w:styleId="ReturnAddress">
    <w:name w:val="Return Address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paragraph" w:styleId="BalloonText">
    <w:name w:val="Balloon Text"/>
    <w:basedOn w:val="Normal"/>
    <w:link w:val="BalloonTextChar"/>
    <w:rsid w:val="00913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335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6F32C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F32C2"/>
    <w:rPr>
      <w:rFonts w:ascii="Garamond" w:hAnsi="Garamond"/>
      <w:sz w:val="22"/>
    </w:rPr>
  </w:style>
  <w:style w:type="paragraph" w:styleId="NoSpacing">
    <w:name w:val="No Spacing"/>
    <w:uiPriority w:val="1"/>
    <w:qFormat/>
    <w:rsid w:val="006F32C2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8129C0"/>
    <w:pPr>
      <w:ind w:left="720"/>
    </w:pPr>
  </w:style>
  <w:style w:type="paragraph" w:customStyle="1" w:styleId="p0">
    <w:name w:val="p0"/>
    <w:basedOn w:val="Normal"/>
    <w:rsid w:val="00BF11F6"/>
    <w:pPr>
      <w:spacing w:before="48" w:after="240" w:line="312" w:lineRule="atLeast"/>
      <w:ind w:left="720" w:firstLine="720"/>
    </w:pPr>
    <w:rPr>
      <w:rFonts w:ascii="Arial" w:hAnsi="Arial" w:cs="Arial"/>
      <w:color w:val="000000"/>
      <w:sz w:val="11"/>
      <w:szCs w:val="11"/>
    </w:rPr>
  </w:style>
  <w:style w:type="paragraph" w:customStyle="1" w:styleId="sec">
    <w:name w:val="sec"/>
    <w:basedOn w:val="Normal"/>
    <w:rsid w:val="00BF11F6"/>
    <w:pPr>
      <w:spacing w:before="48" w:after="120" w:line="360" w:lineRule="atLeast"/>
      <w:ind w:left="120"/>
    </w:pPr>
    <w:rPr>
      <w:rFonts w:ascii="Arial" w:hAnsi="Arial" w:cs="Arial"/>
      <w:b/>
      <w:bCs/>
      <w:color w:val="555555"/>
      <w:sz w:val="13"/>
      <w:szCs w:val="13"/>
    </w:rPr>
  </w:style>
  <w:style w:type="character" w:styleId="Hyperlink">
    <w:name w:val="Hyperlink"/>
    <w:uiPriority w:val="99"/>
    <w:unhideWhenUsed/>
    <w:rsid w:val="00FE36EC"/>
    <w:rPr>
      <w:color w:val="822223"/>
      <w:u w:val="single"/>
    </w:rPr>
  </w:style>
  <w:style w:type="paragraph" w:styleId="NormalWeb">
    <w:name w:val="Normal (Web)"/>
    <w:basedOn w:val="Normal"/>
    <w:uiPriority w:val="99"/>
    <w:unhideWhenUsed/>
    <w:rsid w:val="00E265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Town%20Engineer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B7A1-C156-4CE8-9C0B-2E2A68EF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 Engineer Memo</Template>
  <TotalTime>1</TotalTime>
  <Pages>2</Pages>
  <Words>350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Memo</vt:lpstr>
    </vt:vector>
  </TitlesOfParts>
  <Company>CMCC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Memo</dc:title>
  <dc:subject/>
  <dc:creator>Town of Lisbon</dc:creator>
  <cp:keywords/>
  <cp:lastModifiedBy>Gina Holland</cp:lastModifiedBy>
  <cp:revision>2</cp:revision>
  <cp:lastPrinted>2022-05-13T13:54:00Z</cp:lastPrinted>
  <dcterms:created xsi:type="dcterms:W3CDTF">2022-07-06T11:47:00Z</dcterms:created>
  <dcterms:modified xsi:type="dcterms:W3CDTF">2022-07-06T11:47:00Z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