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070" w:rsidRPr="00D95D86" w:rsidRDefault="00A54A90" w:rsidP="00B25070">
      <w:pPr>
        <w:pStyle w:val="DocumentLabel"/>
        <w:rPr>
          <w:rFonts w:ascii="Times New Roman" w:hAnsi="Times New Roman"/>
          <w:spacing w:val="80"/>
          <w:sz w:val="40"/>
          <w:szCs w:val="40"/>
        </w:rPr>
      </w:pPr>
      <w:r w:rsidRPr="00D95D86">
        <w:rPr>
          <w:rFonts w:ascii="Times New Roman" w:hAnsi="Times New Roman"/>
          <w:spacing w:val="80"/>
          <w:sz w:val="40"/>
          <w:szCs w:val="40"/>
        </w:rPr>
        <w:t>mEMORANDUM FROM THE</w:t>
      </w:r>
    </w:p>
    <w:p w:rsidR="00A54A90" w:rsidRPr="00D95D86" w:rsidRDefault="00D8616B" w:rsidP="00073907">
      <w:pPr>
        <w:pStyle w:val="DocumentLabel"/>
        <w:rPr>
          <w:rFonts w:ascii="Times New Roman" w:hAnsi="Times New Roman"/>
          <w:spacing w:val="80"/>
          <w:sz w:val="40"/>
          <w:szCs w:val="40"/>
        </w:rPr>
      </w:pPr>
      <w:r w:rsidRPr="00D95D86">
        <w:rPr>
          <w:rFonts w:ascii="Times New Roman" w:hAnsi="Times New Roman"/>
          <w:spacing w:val="80"/>
          <w:sz w:val="40"/>
          <w:szCs w:val="40"/>
        </w:rPr>
        <w:t>Public Works Director</w:t>
      </w:r>
    </w:p>
    <w:p w:rsidR="008E71EC" w:rsidRPr="003C3DDE" w:rsidRDefault="00A54A90" w:rsidP="004779BF">
      <w:pPr>
        <w:pStyle w:val="MessageHeaderFirst"/>
        <w:rPr>
          <w:rStyle w:val="MessageHeaderLabel"/>
          <w:rFonts w:ascii="Times New Roman" w:hAnsi="Times New Roman"/>
          <w:b w:val="0"/>
          <w:sz w:val="24"/>
        </w:rPr>
      </w:pPr>
      <w:r>
        <w:rPr>
          <w:rStyle w:val="MessageHeaderLabel"/>
          <w:rFonts w:ascii="Times New Roman" w:hAnsi="Times New Roman"/>
          <w:sz w:val="24"/>
        </w:rPr>
        <w:t>to:</w:t>
      </w:r>
      <w:r>
        <w:rPr>
          <w:rFonts w:ascii="Times New Roman" w:hAnsi="Times New Roman"/>
          <w:sz w:val="24"/>
        </w:rPr>
        <w:tab/>
      </w:r>
      <w:r w:rsidR="009B0397">
        <w:rPr>
          <w:rFonts w:ascii="Times New Roman" w:hAnsi="Times New Roman"/>
          <w:sz w:val="24"/>
        </w:rPr>
        <w:t>ryan mcgee</w:t>
      </w:r>
      <w:r w:rsidR="00A347C3">
        <w:rPr>
          <w:rFonts w:ascii="Times New Roman" w:hAnsi="Times New Roman"/>
          <w:sz w:val="24"/>
        </w:rPr>
        <w:t xml:space="preserve">, </w:t>
      </w:r>
      <w:r w:rsidR="009B0397">
        <w:rPr>
          <w:rFonts w:ascii="Times New Roman" w:hAnsi="Times New Roman"/>
          <w:sz w:val="24"/>
        </w:rPr>
        <w:t xml:space="preserve">interim </w:t>
      </w:r>
      <w:r w:rsidR="00B63DD6">
        <w:rPr>
          <w:rFonts w:ascii="Times New Roman" w:hAnsi="Times New Roman"/>
          <w:sz w:val="24"/>
        </w:rPr>
        <w:t>Town Manager</w:t>
      </w:r>
      <w:r>
        <w:rPr>
          <w:rFonts w:ascii="Times New Roman" w:hAnsi="Times New Roman"/>
          <w:sz w:val="24"/>
        </w:rPr>
        <w:tab/>
      </w:r>
    </w:p>
    <w:p w:rsidR="00A54A90" w:rsidRDefault="00A54A90">
      <w:pPr>
        <w:pStyle w:val="MessageHeader"/>
        <w:rPr>
          <w:rFonts w:ascii="Times New Roman" w:hAnsi="Times New Roman"/>
          <w:sz w:val="24"/>
        </w:rPr>
      </w:pPr>
      <w:r>
        <w:rPr>
          <w:rStyle w:val="MessageHeaderLabel"/>
          <w:rFonts w:ascii="Times New Roman" w:hAnsi="Times New Roman"/>
          <w:sz w:val="24"/>
        </w:rPr>
        <w:t>from:</w:t>
      </w:r>
      <w:r>
        <w:rPr>
          <w:rFonts w:ascii="Times New Roman" w:hAnsi="Times New Roman"/>
          <w:sz w:val="24"/>
        </w:rPr>
        <w:tab/>
      </w:r>
      <w:r w:rsidR="00CF2329">
        <w:rPr>
          <w:rFonts w:ascii="Times New Roman" w:hAnsi="Times New Roman"/>
          <w:sz w:val="24"/>
        </w:rPr>
        <w:t>Randy Cyr</w:t>
      </w:r>
      <w:r w:rsidR="009B0397">
        <w:rPr>
          <w:rFonts w:ascii="Times New Roman" w:hAnsi="Times New Roman"/>
          <w:sz w:val="24"/>
        </w:rPr>
        <w:t>, public works director</w:t>
      </w:r>
    </w:p>
    <w:p w:rsidR="00A54A90" w:rsidRDefault="00A54A90">
      <w:pPr>
        <w:pStyle w:val="MessageHeader"/>
        <w:rPr>
          <w:rFonts w:ascii="Times New Roman" w:hAnsi="Times New Roman"/>
          <w:sz w:val="24"/>
        </w:rPr>
      </w:pPr>
      <w:r>
        <w:rPr>
          <w:rStyle w:val="MessageHeaderLabel"/>
          <w:rFonts w:ascii="Times New Roman" w:hAnsi="Times New Roman"/>
          <w:sz w:val="24"/>
        </w:rPr>
        <w:t>subject:</w:t>
      </w:r>
      <w:r w:rsidR="00C30437">
        <w:rPr>
          <w:rStyle w:val="MessageHeaderLabel"/>
          <w:rFonts w:ascii="Times New Roman" w:hAnsi="Times New Roman"/>
          <w:sz w:val="24"/>
        </w:rPr>
        <w:t xml:space="preserve"> </w:t>
      </w:r>
      <w:r w:rsidR="00E80A89">
        <w:rPr>
          <w:rFonts w:ascii="Times New Roman" w:hAnsi="Times New Roman"/>
          <w:sz w:val="24"/>
        </w:rPr>
        <w:t>SEPTEMBER</w:t>
      </w:r>
      <w:r w:rsidR="000C64D4">
        <w:rPr>
          <w:rFonts w:ascii="Times New Roman" w:hAnsi="Times New Roman"/>
          <w:sz w:val="24"/>
        </w:rPr>
        <w:t xml:space="preserve"> </w:t>
      </w:r>
      <w:r w:rsidR="007146C3">
        <w:rPr>
          <w:rFonts w:ascii="Times New Roman" w:hAnsi="Times New Roman"/>
          <w:sz w:val="24"/>
        </w:rPr>
        <w:t>2022</w:t>
      </w:r>
      <w:r w:rsidR="005A4881">
        <w:rPr>
          <w:rFonts w:ascii="Times New Roman" w:hAnsi="Times New Roman"/>
          <w:sz w:val="24"/>
        </w:rPr>
        <w:t>,</w:t>
      </w:r>
      <w:r w:rsidR="00914BE7">
        <w:rPr>
          <w:rFonts w:ascii="Times New Roman" w:hAnsi="Times New Roman"/>
          <w:sz w:val="24"/>
        </w:rPr>
        <w:t xml:space="preserve"> </w:t>
      </w:r>
      <w:r w:rsidR="00722872">
        <w:rPr>
          <w:rFonts w:ascii="Times New Roman" w:hAnsi="Times New Roman"/>
          <w:sz w:val="24"/>
        </w:rPr>
        <w:t xml:space="preserve">Monthly </w:t>
      </w:r>
      <w:r w:rsidR="00182C38">
        <w:rPr>
          <w:rFonts w:ascii="Times New Roman" w:hAnsi="Times New Roman"/>
          <w:sz w:val="24"/>
        </w:rPr>
        <w:t>Report</w:t>
      </w:r>
      <w:r>
        <w:rPr>
          <w:rFonts w:ascii="Times New Roman" w:hAnsi="Times New Roman"/>
          <w:sz w:val="24"/>
        </w:rPr>
        <w:tab/>
      </w:r>
    </w:p>
    <w:p w:rsidR="00F45021" w:rsidRPr="00F45021" w:rsidRDefault="00A54A90" w:rsidP="00F45021">
      <w:pPr>
        <w:pStyle w:val="MessageHeaderLast"/>
        <w:rPr>
          <w:rFonts w:ascii="Times New Roman" w:hAnsi="Times New Roman"/>
          <w:sz w:val="24"/>
        </w:rPr>
      </w:pPr>
      <w:r>
        <w:rPr>
          <w:rStyle w:val="MessageHeaderLabel"/>
          <w:rFonts w:ascii="Times New Roman" w:hAnsi="Times New Roman"/>
          <w:sz w:val="24"/>
        </w:rPr>
        <w:t>date:</w:t>
      </w:r>
      <w:r>
        <w:rPr>
          <w:rFonts w:ascii="Times New Roman" w:hAnsi="Times New Roman"/>
          <w:sz w:val="24"/>
        </w:rPr>
        <w:tab/>
      </w:r>
      <w:r w:rsidR="00E80A89">
        <w:rPr>
          <w:rFonts w:ascii="Times New Roman" w:hAnsi="Times New Roman"/>
          <w:sz w:val="24"/>
        </w:rPr>
        <w:t>OCTOBER 11</w:t>
      </w:r>
      <w:r w:rsidR="00A9687F">
        <w:rPr>
          <w:rFonts w:ascii="Times New Roman" w:hAnsi="Times New Roman"/>
          <w:sz w:val="24"/>
        </w:rPr>
        <w:t>, 2022</w:t>
      </w:r>
    </w:p>
    <w:p w:rsidR="002C7041" w:rsidRDefault="008E2556" w:rsidP="000777D5">
      <w:pPr>
        <w:pStyle w:val="NormalWeb"/>
      </w:pPr>
      <w:r w:rsidRPr="002F06DE">
        <w:rPr>
          <w:b/>
          <w:u w:val="single"/>
        </w:rPr>
        <w:t>Public Works</w:t>
      </w:r>
      <w:r w:rsidRPr="002F06DE">
        <w:rPr>
          <w:b/>
        </w:rPr>
        <w:t xml:space="preserve"> – </w:t>
      </w:r>
      <w:r w:rsidR="000777D5">
        <w:t>For the</w:t>
      </w:r>
      <w:r w:rsidR="00B8567D">
        <w:t xml:space="preserve"> </w:t>
      </w:r>
      <w:r w:rsidRPr="00B374B8">
        <w:t xml:space="preserve">month of </w:t>
      </w:r>
      <w:r w:rsidR="00E80A89">
        <w:t>September</w:t>
      </w:r>
      <w:r w:rsidR="000777D5">
        <w:t xml:space="preserve">: </w:t>
      </w:r>
    </w:p>
    <w:p w:rsidR="002C7041" w:rsidRDefault="002C7041" w:rsidP="000777D5">
      <w:pPr>
        <w:pStyle w:val="NormalWeb"/>
      </w:pPr>
      <w:r>
        <w:t>*</w:t>
      </w:r>
      <w:r w:rsidR="00E80A89" w:rsidRPr="00910950">
        <w:rPr>
          <w:i/>
        </w:rPr>
        <w:t>O</w:t>
      </w:r>
      <w:r w:rsidR="006E0F44" w:rsidRPr="00910950">
        <w:rPr>
          <w:i/>
        </w:rPr>
        <w:t>n the job</w:t>
      </w:r>
      <w:r w:rsidRPr="00910950">
        <w:rPr>
          <w:i/>
        </w:rPr>
        <w:t xml:space="preserve"> training</w:t>
      </w:r>
      <w:r w:rsidR="00910950">
        <w:t>:</w:t>
      </w:r>
      <w:r>
        <w:t xml:space="preserve"> </w:t>
      </w:r>
      <w:r w:rsidR="00910950">
        <w:t>C</w:t>
      </w:r>
      <w:r w:rsidR="00E80A89">
        <w:t xml:space="preserve">ontinues </w:t>
      </w:r>
      <w:r>
        <w:t>with a new employee</w:t>
      </w:r>
      <w:r w:rsidR="006E0F44">
        <w:t xml:space="preserve"> to obtain</w:t>
      </w:r>
      <w:r>
        <w:t xml:space="preserve"> his Class B </w:t>
      </w:r>
      <w:r w:rsidR="00CF3EC3">
        <w:t xml:space="preserve">CDL </w:t>
      </w:r>
      <w:r>
        <w:t>license.</w:t>
      </w:r>
      <w:r w:rsidR="00CF3EC3">
        <w:t xml:space="preserve"> </w:t>
      </w:r>
    </w:p>
    <w:p w:rsidR="00CE5B52" w:rsidRDefault="002C7041" w:rsidP="000777D5">
      <w:pPr>
        <w:pStyle w:val="NormalWeb"/>
      </w:pPr>
      <w:r>
        <w:t>*</w:t>
      </w:r>
      <w:r w:rsidR="000777D5">
        <w:t>Town Office and Library trash pickup</w:t>
      </w:r>
      <w:r>
        <w:t xml:space="preserve"> each week</w:t>
      </w:r>
      <w:r w:rsidR="000777D5">
        <w:t xml:space="preserve">. </w:t>
      </w:r>
    </w:p>
    <w:p w:rsidR="00CE5B52" w:rsidRDefault="002C7041" w:rsidP="000777D5">
      <w:pPr>
        <w:pStyle w:val="NormalWeb"/>
      </w:pPr>
      <w:r>
        <w:t>*</w:t>
      </w:r>
      <w:r w:rsidR="00CF3EC3">
        <w:rPr>
          <w:i/>
        </w:rPr>
        <w:t>Continue</w:t>
      </w:r>
      <w:r w:rsidR="000777D5" w:rsidRPr="002C7041">
        <w:rPr>
          <w:i/>
        </w:rPr>
        <w:t xml:space="preserve"> work </w:t>
      </w:r>
      <w:r w:rsidR="00E80A89">
        <w:rPr>
          <w:i/>
        </w:rPr>
        <w:t>on the PW Director Office</w:t>
      </w:r>
      <w:r w:rsidR="00CF3EC3">
        <w:t xml:space="preserve"> </w:t>
      </w:r>
      <w:r w:rsidR="00CF3EC3" w:rsidRPr="00CF3EC3">
        <w:rPr>
          <w:i/>
        </w:rPr>
        <w:t>&amp; Admin Office</w:t>
      </w:r>
      <w:r w:rsidR="00CF3EC3">
        <w:t>-</w:t>
      </w:r>
      <w:r w:rsidR="00E80A89">
        <w:t>Work started on refurbishing an old mechanic office at the PW building</w:t>
      </w:r>
      <w:r w:rsidR="00CF3EC3">
        <w:t xml:space="preserve"> last month</w:t>
      </w:r>
      <w:r w:rsidR="00E80A89">
        <w:t xml:space="preserve"> to accommodate the Director. New Sheet rock and flooring were needed to make the office completely operable. New internet connectivity was needed and computers were installed. Administrator and the Director were able to move completely at the end of September.</w:t>
      </w:r>
    </w:p>
    <w:p w:rsidR="00CE5B52" w:rsidRDefault="00B57F87" w:rsidP="000777D5">
      <w:pPr>
        <w:pStyle w:val="NormalWeb"/>
      </w:pPr>
      <w:r>
        <w:t>*</w:t>
      </w:r>
      <w:r w:rsidR="00E17525" w:rsidRPr="00E17525">
        <w:rPr>
          <w:i/>
        </w:rPr>
        <w:t>Culverts</w:t>
      </w:r>
      <w:r w:rsidR="00E17525">
        <w:t xml:space="preserve">: </w:t>
      </w:r>
      <w:r w:rsidR="00E80A89">
        <w:t>Employees worked on culverts throughout the town, one location</w:t>
      </w:r>
      <w:r w:rsidR="009A6DFF">
        <w:t xml:space="preserve"> </w:t>
      </w:r>
      <w:r w:rsidR="00E80A89">
        <w:t>6 to 8” rip rap was placed at the ends</w:t>
      </w:r>
      <w:r w:rsidR="00CF3EC3">
        <w:t xml:space="preserve"> of a</w:t>
      </w:r>
      <w:r w:rsidR="00E80A89">
        <w:t xml:space="preserve"> culvert therefore </w:t>
      </w:r>
      <w:r w:rsidR="00CF3EC3">
        <w:t xml:space="preserve">needed to </w:t>
      </w:r>
      <w:r w:rsidR="00E80A89">
        <w:t>mo</w:t>
      </w:r>
      <w:r w:rsidR="00CF3EC3">
        <w:t>ve</w:t>
      </w:r>
      <w:r w:rsidR="00E80A89">
        <w:t xml:space="preserve"> mailbox to accommodate. </w:t>
      </w:r>
      <w:r w:rsidR="009A6DFF">
        <w:t>Driveway finished at 50 Webster Rd where last month a new culvert was installed, needed to wait to re-tar that driveway for the ground to settle</w:t>
      </w:r>
      <w:r w:rsidR="00CF3EC3">
        <w:t>-</w:t>
      </w:r>
      <w:r w:rsidR="009A6DFF">
        <w:t xml:space="preserve"> used 7 ton of hot top to complete </w:t>
      </w:r>
      <w:r w:rsidR="00CF3EC3">
        <w:t xml:space="preserve">that </w:t>
      </w:r>
      <w:r w:rsidR="009A6DFF">
        <w:t>driveway.</w:t>
      </w:r>
      <w:r w:rsidR="00BF35C5">
        <w:t xml:space="preserve"> Repair of two cross trenches on Webster Rd- 10 Ton of hot top</w:t>
      </w:r>
      <w:r w:rsidR="00E17525">
        <w:t xml:space="preserve"> used</w:t>
      </w:r>
      <w:r w:rsidR="00BF35C5">
        <w:t>.</w:t>
      </w:r>
    </w:p>
    <w:p w:rsidR="00B57F87" w:rsidRDefault="00B57F87" w:rsidP="000777D5">
      <w:pPr>
        <w:pStyle w:val="NormalWeb"/>
      </w:pPr>
      <w:r>
        <w:t>*</w:t>
      </w:r>
      <w:r w:rsidR="00910950">
        <w:t xml:space="preserve"> </w:t>
      </w:r>
      <w:r w:rsidR="00910950" w:rsidRPr="00910950">
        <w:rPr>
          <w:i/>
        </w:rPr>
        <w:t xml:space="preserve">Deceased </w:t>
      </w:r>
      <w:r w:rsidR="00175AE6" w:rsidRPr="00910950">
        <w:rPr>
          <w:i/>
        </w:rPr>
        <w:t>animal</w:t>
      </w:r>
      <w:r w:rsidR="00110399" w:rsidRPr="00910950">
        <w:rPr>
          <w:i/>
        </w:rPr>
        <w:t>s</w:t>
      </w:r>
      <w:r w:rsidR="00910950">
        <w:t>: Removal on</w:t>
      </w:r>
      <w:r w:rsidR="00175AE6" w:rsidRPr="00175AE6">
        <w:t xml:space="preserve"> </w:t>
      </w:r>
      <w:r w:rsidR="00910950">
        <w:t xml:space="preserve">Rt. </w:t>
      </w:r>
      <w:r w:rsidR="00175AE6" w:rsidRPr="00175AE6">
        <w:t>196</w:t>
      </w:r>
      <w:r w:rsidR="00910950">
        <w:t>, Village, Rt. 9</w:t>
      </w:r>
      <w:r w:rsidR="009A6DFF">
        <w:t xml:space="preserve"> &amp; Canal St </w:t>
      </w:r>
    </w:p>
    <w:p w:rsidR="00910950" w:rsidRDefault="00B57F87" w:rsidP="000777D5">
      <w:pPr>
        <w:pStyle w:val="NormalWeb"/>
      </w:pPr>
      <w:r>
        <w:t>*</w:t>
      </w:r>
      <w:r w:rsidR="006E0F44">
        <w:t xml:space="preserve"> </w:t>
      </w:r>
      <w:r w:rsidR="009A6DFF" w:rsidRPr="00910950">
        <w:rPr>
          <w:i/>
        </w:rPr>
        <w:t>Catch Basins</w:t>
      </w:r>
      <w:r w:rsidR="00910950">
        <w:rPr>
          <w:i/>
        </w:rPr>
        <w:t xml:space="preserve">: </w:t>
      </w:r>
      <w:r w:rsidR="00910950" w:rsidRPr="00910950">
        <w:t>inspected &amp;</w:t>
      </w:r>
      <w:r w:rsidR="009A6DFF">
        <w:t xml:space="preserve"> cleaned</w:t>
      </w:r>
    </w:p>
    <w:p w:rsidR="00B57F87" w:rsidRDefault="00910950" w:rsidP="000777D5">
      <w:pPr>
        <w:pStyle w:val="NormalWeb"/>
      </w:pPr>
      <w:r>
        <w:t xml:space="preserve">* </w:t>
      </w:r>
      <w:r w:rsidRPr="00910950">
        <w:rPr>
          <w:i/>
        </w:rPr>
        <w:t>E</w:t>
      </w:r>
      <w:r w:rsidR="009A6DFF" w:rsidRPr="00910950">
        <w:rPr>
          <w:i/>
        </w:rPr>
        <w:t>ntrance to the town office</w:t>
      </w:r>
      <w:r>
        <w:t>:</w:t>
      </w:r>
      <w:r w:rsidR="009A6DFF">
        <w:t xml:space="preserve"> as it was a tripping hazard walking in the </w:t>
      </w:r>
      <w:r>
        <w:t xml:space="preserve">front </w:t>
      </w:r>
      <w:r w:rsidR="009A6DFF">
        <w:t xml:space="preserve">door, </w:t>
      </w:r>
      <w:r>
        <w:t xml:space="preserve">PW ripped out old and </w:t>
      </w:r>
      <w:r w:rsidR="009A6DFF">
        <w:t>placed new pavement</w:t>
      </w:r>
      <w:r>
        <w:t>-</w:t>
      </w:r>
      <w:r w:rsidR="009A6DFF">
        <w:t xml:space="preserve"> used </w:t>
      </w:r>
      <w:r>
        <w:t>approximately</w:t>
      </w:r>
      <w:r w:rsidR="009A6DFF">
        <w:t xml:space="preserve"> 12 ton of hot top. </w:t>
      </w:r>
      <w:r w:rsidR="00CF3EC3">
        <w:t>Moved</w:t>
      </w:r>
      <w:r w:rsidR="009A6DFF">
        <w:t xml:space="preserve"> gravel from the snow dump and placed to the back of the high school near tennis court (new road)</w:t>
      </w:r>
      <w:r w:rsidR="00FB6772">
        <w:t xml:space="preserve"> as shoulders needed to be completed/fixed.</w:t>
      </w:r>
    </w:p>
    <w:p w:rsidR="00B57F87" w:rsidRDefault="00B57F87" w:rsidP="000777D5">
      <w:pPr>
        <w:pStyle w:val="NormalWeb"/>
      </w:pPr>
      <w:r>
        <w:t>*</w:t>
      </w:r>
      <w:r w:rsidR="00175AE6" w:rsidRPr="00175AE6">
        <w:t>Clean</w:t>
      </w:r>
      <w:r w:rsidR="006E0F44">
        <w:t xml:space="preserve"> up</w:t>
      </w:r>
      <w:r w:rsidR="00175AE6" w:rsidRPr="00175AE6">
        <w:t xml:space="preserve"> around the shop</w:t>
      </w:r>
      <w:r w:rsidR="00175AE6">
        <w:t xml:space="preserve"> continues</w:t>
      </w:r>
      <w:r>
        <w:t xml:space="preserve"> daily</w:t>
      </w:r>
      <w:r w:rsidR="006E0F44">
        <w:t>/weekly</w:t>
      </w:r>
      <w:r w:rsidR="009A6DFF">
        <w:t xml:space="preserve"> as needed.</w:t>
      </w:r>
    </w:p>
    <w:p w:rsidR="006F66C2" w:rsidRDefault="00B57F87" w:rsidP="000777D5">
      <w:pPr>
        <w:pStyle w:val="NormalWeb"/>
      </w:pPr>
      <w:r>
        <w:t>*</w:t>
      </w:r>
      <w:r w:rsidR="00E17525">
        <w:rPr>
          <w:i/>
          <w:u w:val="single"/>
        </w:rPr>
        <w:t>Road</w:t>
      </w:r>
      <w:r w:rsidR="00910950">
        <w:rPr>
          <w:i/>
          <w:u w:val="single"/>
        </w:rPr>
        <w:t>s</w:t>
      </w:r>
      <w:r w:rsidR="00110399">
        <w:t xml:space="preserve">: </w:t>
      </w:r>
      <w:r w:rsidR="00E17525">
        <w:t xml:space="preserve">Worked on Potter Road ditching and </w:t>
      </w:r>
      <w:r w:rsidR="00910950">
        <w:t>cutting</w:t>
      </w:r>
      <w:r w:rsidR="00E17525">
        <w:t xml:space="preserve"> some trees</w:t>
      </w:r>
      <w:r w:rsidR="00910950">
        <w:t>, placed gravel on the shoulders of River Rd, r</w:t>
      </w:r>
      <w:r w:rsidR="00910950">
        <w:t xml:space="preserve">eplaced speed limit signs all along Bowdoinham Road, one on each end. Also changed out the stop sign to a larger stop sign at the </w:t>
      </w:r>
      <w:proofErr w:type="spellStart"/>
      <w:r w:rsidR="00910950">
        <w:t>Rt</w:t>
      </w:r>
      <w:proofErr w:type="spellEnd"/>
      <w:r w:rsidR="00910950">
        <w:t xml:space="preserve"> 9 end</w:t>
      </w:r>
      <w:r w:rsidR="005B222E">
        <w:t>, cut brush on Bowdoinham Rd.</w:t>
      </w:r>
      <w:r w:rsidR="005B222E" w:rsidRPr="005B222E">
        <w:t xml:space="preserve"> right before the stop sign,</w:t>
      </w:r>
      <w:r w:rsidR="00910950">
        <w:t xml:space="preserve"> Repair to Summer Street sign (Rt125)</w:t>
      </w:r>
      <w:r w:rsidR="00910950">
        <w:t xml:space="preserve"> Brush on Faith St cut back,</w:t>
      </w:r>
      <w:r w:rsidR="005B222E">
        <w:t xml:space="preserve"> </w:t>
      </w:r>
      <w:r w:rsidR="005B222E">
        <w:lastRenderedPageBreak/>
        <w:t>Removed all the U.S. Flags in town from the CMP poles, placed</w:t>
      </w:r>
      <w:r w:rsidR="005B222E" w:rsidRPr="005B222E">
        <w:t xml:space="preserve"> gr</w:t>
      </w:r>
      <w:r w:rsidR="005B222E">
        <w:t xml:space="preserve">avel on the shoulders of River Rd., replaced stop sign on Gould Rd. and a sign on Rt. 9. </w:t>
      </w:r>
    </w:p>
    <w:p w:rsidR="00B36FBC" w:rsidRDefault="00B57F87" w:rsidP="00B36FBC">
      <w:pPr>
        <w:pStyle w:val="NormalWeb"/>
      </w:pPr>
      <w:r>
        <w:t>*</w:t>
      </w:r>
      <w:r w:rsidR="00910950">
        <w:t xml:space="preserve">Power outage </w:t>
      </w:r>
      <w:proofErr w:type="spellStart"/>
      <w:r w:rsidR="00910950">
        <w:t>Rt</w:t>
      </w:r>
      <w:proofErr w:type="spellEnd"/>
      <w:r w:rsidR="00910950">
        <w:t xml:space="preserve"> 9 and the school- placed stop signs at the intersection</w:t>
      </w:r>
    </w:p>
    <w:p w:rsidR="00FB6772" w:rsidRDefault="00FB6772" w:rsidP="00B36FBC">
      <w:pPr>
        <w:pStyle w:val="NormalWeb"/>
      </w:pPr>
    </w:p>
    <w:p w:rsidR="00FB6772" w:rsidRDefault="00FB6772" w:rsidP="00B36FBC">
      <w:pPr>
        <w:pStyle w:val="NormalWeb"/>
      </w:pPr>
      <w:r>
        <w:t>*</w:t>
      </w:r>
      <w:r w:rsidRPr="00FB6772">
        <w:rPr>
          <w:i/>
        </w:rPr>
        <w:t>Village St Work</w:t>
      </w:r>
      <w:r>
        <w:t>:  Cut cement and dug a trench for the electricians to work on getting power to the light poles</w:t>
      </w:r>
      <w:r w:rsidR="006C203E">
        <w:t xml:space="preserve">. </w:t>
      </w:r>
      <w:r w:rsidR="00BF35C5">
        <w:t xml:space="preserve">Repair sidewalk in front of Farwell Mill- cement in two spots. </w:t>
      </w:r>
      <w:r w:rsidR="00E17525">
        <w:t>Trying to prepare to complete before it gets too cold.</w:t>
      </w:r>
    </w:p>
    <w:p w:rsidR="00BF35C5" w:rsidRDefault="00BF35C5" w:rsidP="00B36FBC">
      <w:pPr>
        <w:pStyle w:val="NormalWeb"/>
      </w:pPr>
      <w:r>
        <w:t>*</w:t>
      </w:r>
      <w:r w:rsidRPr="00BF35C5">
        <w:t xml:space="preserve"> </w:t>
      </w:r>
      <w:r w:rsidRPr="00910950">
        <w:rPr>
          <w:i/>
        </w:rPr>
        <w:t>S</w:t>
      </w:r>
      <w:r w:rsidRPr="00910950">
        <w:rPr>
          <w:i/>
        </w:rPr>
        <w:t>now dump</w:t>
      </w:r>
      <w:r>
        <w:t xml:space="preserve">- placed cement blocks to segregate the rip rap, gravel and reclaim. </w:t>
      </w:r>
      <w:r w:rsidR="00910950">
        <w:t xml:space="preserve">Relocated pile of winter sand </w:t>
      </w:r>
      <w:r w:rsidR="005B222E">
        <w:t xml:space="preserve">to </w:t>
      </w:r>
      <w:r w:rsidR="00910950">
        <w:t>across the street and away from the new location of the salt shed that will be built</w:t>
      </w:r>
      <w:r w:rsidR="005B222E">
        <w:t>, Started cutting the hot top for the new salt shed as that area will need to be dug out for cement.</w:t>
      </w:r>
    </w:p>
    <w:p w:rsidR="006F66C2" w:rsidRDefault="006F66C2" w:rsidP="000777D5">
      <w:pPr>
        <w:pStyle w:val="NormalWeb"/>
      </w:pPr>
      <w:r>
        <w:t xml:space="preserve"> </w:t>
      </w:r>
    </w:p>
    <w:p w:rsidR="00BF35C5" w:rsidRDefault="00B36FBC" w:rsidP="00BF35C5">
      <w:pPr>
        <w:pStyle w:val="NormalWeb"/>
      </w:pPr>
      <w:r>
        <w:t>*</w:t>
      </w:r>
      <w:r w:rsidR="00BF35C5" w:rsidRPr="00910950">
        <w:rPr>
          <w:i/>
        </w:rPr>
        <w:t>Purchase</w:t>
      </w:r>
      <w:r w:rsidR="00910950">
        <w:t xml:space="preserve">s: </w:t>
      </w:r>
      <w:r w:rsidR="00BF35C5">
        <w:t xml:space="preserve">Wacker Roller 1.5 Ton Double Drum for PW </w:t>
      </w:r>
      <w:r w:rsidR="00E17525">
        <w:t>&amp; Forklift</w:t>
      </w:r>
      <w:r w:rsidR="00BF35C5">
        <w:t xml:space="preserve"> purchase for the Transfer Station </w:t>
      </w:r>
    </w:p>
    <w:p w:rsidR="000F4F81" w:rsidRDefault="00E17525" w:rsidP="008E2556">
      <w:pPr>
        <w:pStyle w:val="NormalWeb"/>
      </w:pPr>
      <w:r>
        <w:t xml:space="preserve">* </w:t>
      </w:r>
      <w:r w:rsidRPr="00E17525">
        <w:rPr>
          <w:i/>
        </w:rPr>
        <w:t>Old Dam removal</w:t>
      </w:r>
      <w:r>
        <w:t xml:space="preserve">- </w:t>
      </w:r>
      <w:proofErr w:type="spellStart"/>
      <w:r>
        <w:t>St.Ann</w:t>
      </w:r>
      <w:proofErr w:type="spellEnd"/>
      <w:r>
        <w:t xml:space="preserve"> Street has started and the contractor has given the town the old gates</w:t>
      </w:r>
    </w:p>
    <w:p w:rsidR="000F4F81" w:rsidRDefault="00E17525" w:rsidP="008E2556">
      <w:pPr>
        <w:pStyle w:val="NormalWeb"/>
      </w:pPr>
      <w:r>
        <w:t xml:space="preserve">* </w:t>
      </w:r>
      <w:proofErr w:type="spellStart"/>
      <w:r w:rsidRPr="00E17525">
        <w:rPr>
          <w:i/>
        </w:rPr>
        <w:t>Graziano</w:t>
      </w:r>
      <w:proofErr w:type="spellEnd"/>
      <w:r w:rsidRPr="00E17525">
        <w:rPr>
          <w:i/>
        </w:rPr>
        <w:t xml:space="preserve"> Square</w:t>
      </w:r>
      <w:r>
        <w:t>: Painted parking spaces in the empty lot.</w:t>
      </w:r>
    </w:p>
    <w:p w:rsidR="00E17525" w:rsidRDefault="00E17525" w:rsidP="008E2556">
      <w:pPr>
        <w:pStyle w:val="NormalWeb"/>
      </w:pPr>
      <w:r>
        <w:t>*</w:t>
      </w:r>
      <w:r w:rsidR="005B222E" w:rsidRPr="005B222E">
        <w:rPr>
          <w:i/>
        </w:rPr>
        <w:t>Misc.:</w:t>
      </w:r>
      <w:r w:rsidR="005B222E">
        <w:t xml:space="preserve"> </w:t>
      </w:r>
      <w:r>
        <w:t xml:space="preserve">PW employees filling in </w:t>
      </w:r>
      <w:r w:rsidR="006A4176">
        <w:t xml:space="preserve">on the weekend </w:t>
      </w:r>
      <w:r>
        <w:t xml:space="preserve">at the Transfer Station due to being </w:t>
      </w:r>
      <w:r w:rsidR="005B222E">
        <w:t>shorthanded, Take care of town</w:t>
      </w:r>
      <w:r w:rsidR="005B222E" w:rsidRPr="005B222E">
        <w:t xml:space="preserve"> boxes out of the vault</w:t>
      </w:r>
      <w:r w:rsidR="005B222E">
        <w:t xml:space="preserve"> and to the Transfer Station for disposal. Due to the water damage at the Library PW was asked to assist in removing a lot of wet books and ruined furniture, delivered two road closed signs for the Water Department on Davis St.</w:t>
      </w:r>
    </w:p>
    <w:p w:rsidR="00E17525" w:rsidRDefault="00E17525" w:rsidP="008E2556">
      <w:pPr>
        <w:pStyle w:val="NormalWeb"/>
      </w:pPr>
      <w:r>
        <w:t xml:space="preserve">* </w:t>
      </w:r>
      <w:r w:rsidR="00910950" w:rsidRPr="00910950">
        <w:rPr>
          <w:i/>
        </w:rPr>
        <w:t>Repairs</w:t>
      </w:r>
      <w:r w:rsidR="00910950">
        <w:t xml:space="preserve">: </w:t>
      </w:r>
      <w:r>
        <w:t>Took</w:t>
      </w:r>
      <w:r w:rsidRPr="00E17525">
        <w:t xml:space="preserve"> three dump trucks to M</w:t>
      </w:r>
      <w:r>
        <w:t>id-Coast T</w:t>
      </w:r>
      <w:r w:rsidRPr="00E17525">
        <w:t>owing in Durham, for stickers</w:t>
      </w:r>
      <w:r>
        <w:t xml:space="preserve"> as PW is </w:t>
      </w:r>
      <w:r w:rsidR="00910950">
        <w:t xml:space="preserve">also </w:t>
      </w:r>
      <w:r>
        <w:t>short a mechanic</w:t>
      </w:r>
      <w:r w:rsidR="005B222E">
        <w:t xml:space="preserve">, stained the Transfer Station roof </w:t>
      </w:r>
      <w:r w:rsidR="006A4176">
        <w:t xml:space="preserve">&amp; building </w:t>
      </w:r>
      <w:r w:rsidR="005B222E">
        <w:t>using the lift rental.</w:t>
      </w:r>
    </w:p>
    <w:p w:rsidR="008E2556" w:rsidRPr="00167678" w:rsidRDefault="008E2556" w:rsidP="008E2556">
      <w:pPr>
        <w:pStyle w:val="NormalWeb"/>
        <w:rPr>
          <w:sz w:val="16"/>
          <w:szCs w:val="16"/>
        </w:rPr>
      </w:pPr>
      <w:r w:rsidRPr="002F09A6">
        <w:rPr>
          <w:b/>
          <w:sz w:val="18"/>
          <w:szCs w:val="18"/>
          <w:u w:val="single"/>
        </w:rPr>
        <w:t xml:space="preserve">PW </w:t>
      </w:r>
      <w:r w:rsidR="00BF35C5">
        <w:rPr>
          <w:b/>
          <w:sz w:val="18"/>
          <w:szCs w:val="18"/>
          <w:u w:val="single"/>
        </w:rPr>
        <w:t>SETP</w:t>
      </w:r>
      <w:r w:rsidR="00167678">
        <w:rPr>
          <w:b/>
          <w:sz w:val="18"/>
          <w:szCs w:val="18"/>
          <w:u w:val="single"/>
        </w:rPr>
        <w:t xml:space="preserve"> Goals</w:t>
      </w:r>
      <w:r w:rsidRPr="002F09A6">
        <w:rPr>
          <w:b/>
          <w:sz w:val="18"/>
          <w:szCs w:val="18"/>
          <w:u w:val="single"/>
        </w:rPr>
        <w:t>:</w:t>
      </w:r>
      <w:r w:rsidR="001861A0">
        <w:rPr>
          <w:sz w:val="18"/>
          <w:szCs w:val="18"/>
        </w:rPr>
        <w:t xml:space="preserve"> </w:t>
      </w:r>
      <w:r w:rsidR="006E0F44">
        <w:t>A</w:t>
      </w:r>
      <w:r w:rsidR="007E06D0" w:rsidRPr="006E0F44">
        <w:t>ctively</w:t>
      </w:r>
      <w:r w:rsidR="00167678" w:rsidRPr="006E0F44">
        <w:t xml:space="preserve"> seeking applicants for employment</w:t>
      </w:r>
      <w:r w:rsidR="000777D5" w:rsidRPr="006E0F44">
        <w:t xml:space="preserve"> at the Transfer Station and a </w:t>
      </w:r>
      <w:r w:rsidR="00167678" w:rsidRPr="006E0F44">
        <w:t>FT Mechanic</w:t>
      </w:r>
      <w:r w:rsidR="00CF3EC3">
        <w:t xml:space="preserve">. Under coating for </w:t>
      </w:r>
      <w:r w:rsidR="006A4176">
        <w:t xml:space="preserve">all </w:t>
      </w:r>
      <w:r w:rsidR="00CF3EC3">
        <w:t xml:space="preserve">the </w:t>
      </w:r>
      <w:r w:rsidR="006A4176">
        <w:t xml:space="preserve">town </w:t>
      </w:r>
      <w:r w:rsidR="00CF3EC3">
        <w:t xml:space="preserve">vehicles </w:t>
      </w:r>
    </w:p>
    <w:p w:rsidR="008E2556" w:rsidRPr="002F06DE" w:rsidRDefault="008E2556" w:rsidP="008E2556">
      <w:pPr>
        <w:pStyle w:val="NormalWeb"/>
      </w:pPr>
      <w:r w:rsidRPr="002F06DE">
        <w:rPr>
          <w:b/>
          <w:u w:val="single"/>
        </w:rPr>
        <w:t>Transfer Station</w:t>
      </w:r>
      <w:r w:rsidRPr="002F06DE">
        <w:rPr>
          <w:b/>
        </w:rPr>
        <w:t xml:space="preserve"> - </w:t>
      </w:r>
      <w:r w:rsidRPr="002F06DE">
        <w:t>Below is a summary of th</w:t>
      </w:r>
      <w:r w:rsidR="00DE00FF">
        <w:t xml:space="preserve">e items shipped during the </w:t>
      </w:r>
      <w:r w:rsidRPr="002F06DE">
        <w:t>month</w:t>
      </w:r>
      <w:r w:rsidR="008A3559">
        <w:t xml:space="preserve"> of </w:t>
      </w:r>
      <w:r w:rsidR="006A4176">
        <w:t>September</w:t>
      </w:r>
      <w:r w:rsidR="00DE00FF">
        <w:t>:</w:t>
      </w:r>
      <w:r w:rsidRPr="002F06DE">
        <w:t xml:space="preserve"> </w:t>
      </w:r>
    </w:p>
    <w:p w:rsidR="006A4176" w:rsidRPr="006A4176" w:rsidRDefault="006A4176" w:rsidP="006A4176">
      <w:pPr>
        <w:rPr>
          <w:rFonts w:ascii="Times New Roman" w:hAnsi="Times New Roman"/>
          <w:b/>
          <w:sz w:val="28"/>
          <w:szCs w:val="28"/>
          <w:u w:val="single"/>
        </w:rPr>
      </w:pPr>
      <w:r w:rsidRPr="006A4176">
        <w:rPr>
          <w:rFonts w:ascii="Times New Roman" w:hAnsi="Times New Roman"/>
          <w:b/>
          <w:sz w:val="28"/>
          <w:szCs w:val="28"/>
          <w:u w:val="single"/>
        </w:rPr>
        <w:t>Item</w:t>
      </w:r>
      <w:r w:rsidRPr="006A4176">
        <w:rPr>
          <w:rFonts w:ascii="Times New Roman" w:hAnsi="Times New Roman"/>
          <w:b/>
          <w:sz w:val="28"/>
          <w:szCs w:val="28"/>
          <w:u w:val="single"/>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u w:val="single"/>
        </w:rPr>
        <w:t>Tonnage</w:t>
      </w:r>
    </w:p>
    <w:p w:rsidR="006A4176" w:rsidRPr="006A4176" w:rsidRDefault="006A4176" w:rsidP="006A4176">
      <w:pPr>
        <w:rPr>
          <w:rFonts w:ascii="Times New Roman" w:hAnsi="Times New Roman"/>
          <w:b/>
          <w:sz w:val="28"/>
          <w:szCs w:val="28"/>
        </w:rPr>
      </w:pPr>
      <w:r w:rsidRPr="006A4176">
        <w:rPr>
          <w:rFonts w:ascii="Times New Roman" w:hAnsi="Times New Roman"/>
          <w:b/>
          <w:sz w:val="28"/>
          <w:szCs w:val="28"/>
        </w:rPr>
        <w:t>Single Stream</w:t>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t>5.99</w:t>
      </w:r>
    </w:p>
    <w:p w:rsidR="006A4176" w:rsidRPr="006A4176" w:rsidRDefault="006A4176" w:rsidP="006A4176">
      <w:pPr>
        <w:rPr>
          <w:rFonts w:ascii="Times New Roman" w:hAnsi="Times New Roman"/>
          <w:b/>
          <w:sz w:val="28"/>
          <w:szCs w:val="28"/>
        </w:rPr>
      </w:pPr>
      <w:r w:rsidRPr="006A4176">
        <w:rPr>
          <w:rFonts w:ascii="Times New Roman" w:hAnsi="Times New Roman"/>
          <w:b/>
          <w:sz w:val="28"/>
          <w:szCs w:val="28"/>
        </w:rPr>
        <w:t>Trash</w:t>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t>216.23</w:t>
      </w:r>
    </w:p>
    <w:p w:rsidR="006A4176" w:rsidRPr="006A4176" w:rsidRDefault="006A4176" w:rsidP="006A4176">
      <w:pPr>
        <w:rPr>
          <w:rFonts w:ascii="Times New Roman" w:hAnsi="Times New Roman"/>
          <w:b/>
          <w:sz w:val="28"/>
          <w:szCs w:val="28"/>
        </w:rPr>
      </w:pPr>
      <w:r w:rsidRPr="006A4176">
        <w:rPr>
          <w:rFonts w:ascii="Times New Roman" w:hAnsi="Times New Roman"/>
          <w:b/>
          <w:sz w:val="28"/>
          <w:szCs w:val="28"/>
        </w:rPr>
        <w:t>Bulky Waste</w:t>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t>29.48</w:t>
      </w:r>
    </w:p>
    <w:p w:rsidR="006A4176" w:rsidRPr="006A4176" w:rsidRDefault="006A4176" w:rsidP="006A4176">
      <w:pPr>
        <w:rPr>
          <w:rFonts w:ascii="Times New Roman" w:hAnsi="Times New Roman"/>
          <w:b/>
          <w:sz w:val="28"/>
          <w:szCs w:val="28"/>
        </w:rPr>
      </w:pPr>
      <w:r w:rsidRPr="006A4176">
        <w:rPr>
          <w:rFonts w:ascii="Times New Roman" w:hAnsi="Times New Roman"/>
          <w:b/>
          <w:sz w:val="28"/>
          <w:szCs w:val="28"/>
        </w:rPr>
        <w:t>Wood</w:t>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t>30.59</w:t>
      </w:r>
    </w:p>
    <w:p w:rsidR="006A4176" w:rsidRPr="006A4176" w:rsidRDefault="006A4176" w:rsidP="006A4176">
      <w:pPr>
        <w:rPr>
          <w:rFonts w:ascii="Times New Roman" w:hAnsi="Times New Roman"/>
          <w:b/>
          <w:sz w:val="28"/>
          <w:szCs w:val="28"/>
        </w:rPr>
      </w:pPr>
      <w:r w:rsidRPr="006A4176">
        <w:rPr>
          <w:rFonts w:ascii="Times New Roman" w:hAnsi="Times New Roman"/>
          <w:b/>
          <w:sz w:val="28"/>
          <w:szCs w:val="28"/>
        </w:rPr>
        <w:t>Brush</w:t>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t>6.29</w:t>
      </w:r>
    </w:p>
    <w:p w:rsidR="006A4176" w:rsidRPr="006A4176" w:rsidRDefault="006A4176" w:rsidP="006A4176">
      <w:pPr>
        <w:rPr>
          <w:rFonts w:ascii="Times New Roman" w:hAnsi="Times New Roman"/>
          <w:b/>
          <w:sz w:val="28"/>
          <w:szCs w:val="28"/>
        </w:rPr>
      </w:pPr>
      <w:r w:rsidRPr="006A4176">
        <w:rPr>
          <w:rFonts w:ascii="Times New Roman" w:hAnsi="Times New Roman"/>
          <w:b/>
          <w:sz w:val="28"/>
          <w:szCs w:val="28"/>
        </w:rPr>
        <w:t>Tires</w:t>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t>1.61</w:t>
      </w:r>
    </w:p>
    <w:p w:rsidR="006A4176" w:rsidRPr="006A4176" w:rsidRDefault="006A4176" w:rsidP="006A4176">
      <w:pPr>
        <w:rPr>
          <w:rFonts w:ascii="Times New Roman" w:hAnsi="Times New Roman"/>
          <w:b/>
          <w:sz w:val="28"/>
          <w:szCs w:val="28"/>
        </w:rPr>
      </w:pPr>
      <w:r w:rsidRPr="006A4176">
        <w:rPr>
          <w:rFonts w:ascii="Times New Roman" w:hAnsi="Times New Roman"/>
          <w:b/>
          <w:sz w:val="28"/>
          <w:szCs w:val="28"/>
        </w:rPr>
        <w:t>Freon</w:t>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t>53 units</w:t>
      </w:r>
    </w:p>
    <w:p w:rsidR="006A4176" w:rsidRPr="006A4176" w:rsidRDefault="006A4176" w:rsidP="006A4176">
      <w:pPr>
        <w:rPr>
          <w:rFonts w:ascii="Times New Roman" w:hAnsi="Times New Roman"/>
          <w:b/>
          <w:sz w:val="28"/>
          <w:szCs w:val="28"/>
        </w:rPr>
      </w:pPr>
      <w:bookmarkStart w:id="0" w:name="_GoBack"/>
      <w:bookmarkEnd w:id="0"/>
      <w:r w:rsidRPr="006A4176">
        <w:rPr>
          <w:rFonts w:ascii="Times New Roman" w:hAnsi="Times New Roman"/>
          <w:b/>
          <w:sz w:val="28"/>
          <w:szCs w:val="28"/>
        </w:rPr>
        <w:t>Cardboard</w:t>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r>
      <w:r w:rsidRPr="006A4176">
        <w:rPr>
          <w:rFonts w:ascii="Times New Roman" w:hAnsi="Times New Roman"/>
          <w:b/>
          <w:sz w:val="28"/>
          <w:szCs w:val="28"/>
        </w:rPr>
        <w:tab/>
        <w:t>21.58 tons</w:t>
      </w:r>
    </w:p>
    <w:p w:rsidR="009B3017" w:rsidRDefault="009B3017" w:rsidP="002F09A6">
      <w:pPr>
        <w:rPr>
          <w:rFonts w:ascii="Times New Roman" w:hAnsi="Times New Roman"/>
          <w:b/>
          <w:sz w:val="24"/>
          <w:szCs w:val="24"/>
        </w:rPr>
      </w:pPr>
    </w:p>
    <w:p w:rsidR="009B3017" w:rsidRPr="002F09A6" w:rsidRDefault="009B3017" w:rsidP="002F09A6">
      <w:pPr>
        <w:rPr>
          <w:rFonts w:ascii="Times New Roman" w:hAnsi="Times New Roman"/>
          <w:b/>
          <w:sz w:val="24"/>
          <w:szCs w:val="24"/>
        </w:rPr>
      </w:pPr>
    </w:p>
    <w:p w:rsidR="009078A9" w:rsidRDefault="008E2556" w:rsidP="002F09A6">
      <w:pPr>
        <w:rPr>
          <w:szCs w:val="22"/>
        </w:rPr>
      </w:pPr>
      <w:r w:rsidRPr="002F09A6">
        <w:rPr>
          <w:b/>
          <w:szCs w:val="22"/>
          <w:u w:val="single"/>
        </w:rPr>
        <w:lastRenderedPageBreak/>
        <w:t xml:space="preserve">SW </w:t>
      </w:r>
      <w:r w:rsidR="00BF35C5">
        <w:rPr>
          <w:b/>
          <w:szCs w:val="22"/>
          <w:u w:val="single"/>
        </w:rPr>
        <w:t>SEPT</w:t>
      </w:r>
      <w:r w:rsidRPr="002F09A6">
        <w:rPr>
          <w:b/>
          <w:szCs w:val="22"/>
          <w:u w:val="single"/>
        </w:rPr>
        <w:t xml:space="preserve"> Goals:</w:t>
      </w:r>
      <w:r w:rsidRPr="002F09A6">
        <w:rPr>
          <w:szCs w:val="22"/>
        </w:rPr>
        <w:t xml:space="preserve"> </w:t>
      </w:r>
      <w:r w:rsidR="00F85A81" w:rsidRPr="002F09A6">
        <w:rPr>
          <w:szCs w:val="22"/>
        </w:rPr>
        <w:t>actively seeking applicants for employment</w:t>
      </w:r>
      <w:r w:rsidR="002F06DE" w:rsidRPr="002F09A6">
        <w:rPr>
          <w:szCs w:val="22"/>
        </w:rPr>
        <w:t xml:space="preserve"> </w:t>
      </w:r>
      <w:r w:rsidR="00F14F0B" w:rsidRPr="002F09A6">
        <w:rPr>
          <w:szCs w:val="22"/>
        </w:rPr>
        <w:t xml:space="preserve">for </w:t>
      </w:r>
      <w:r w:rsidR="00CF3EC3">
        <w:rPr>
          <w:szCs w:val="22"/>
        </w:rPr>
        <w:t xml:space="preserve">Full Time or </w:t>
      </w:r>
      <w:r w:rsidR="00167678">
        <w:rPr>
          <w:szCs w:val="22"/>
        </w:rPr>
        <w:t xml:space="preserve">Part Time @ the </w:t>
      </w:r>
      <w:r w:rsidR="00F14F0B" w:rsidRPr="002F09A6">
        <w:rPr>
          <w:szCs w:val="22"/>
        </w:rPr>
        <w:t>TS</w:t>
      </w:r>
    </w:p>
    <w:p w:rsidR="00DE00FF" w:rsidRDefault="00DE00FF" w:rsidP="002F09A6">
      <w:pPr>
        <w:rPr>
          <w:szCs w:val="22"/>
        </w:rPr>
      </w:pPr>
    </w:p>
    <w:p w:rsidR="00167678" w:rsidRDefault="00167678" w:rsidP="002F09A6">
      <w:pPr>
        <w:rPr>
          <w:szCs w:val="22"/>
        </w:rPr>
      </w:pPr>
    </w:p>
    <w:p w:rsidR="00167678" w:rsidRDefault="00167678" w:rsidP="002F09A6">
      <w:pPr>
        <w:rPr>
          <w:szCs w:val="22"/>
        </w:rPr>
      </w:pPr>
    </w:p>
    <w:p w:rsidR="00167678" w:rsidRDefault="00167678" w:rsidP="002F09A6">
      <w:pPr>
        <w:rPr>
          <w:szCs w:val="22"/>
        </w:rPr>
      </w:pPr>
    </w:p>
    <w:p w:rsidR="00167678" w:rsidRDefault="00167678" w:rsidP="002F09A6">
      <w:pPr>
        <w:rPr>
          <w:szCs w:val="22"/>
        </w:rPr>
      </w:pPr>
    </w:p>
    <w:p w:rsidR="00167678" w:rsidRDefault="00167678" w:rsidP="002F09A6">
      <w:pPr>
        <w:rPr>
          <w:szCs w:val="22"/>
        </w:rPr>
      </w:pPr>
    </w:p>
    <w:p w:rsidR="00167678" w:rsidRDefault="00167678" w:rsidP="002F09A6">
      <w:pPr>
        <w:rPr>
          <w:szCs w:val="22"/>
        </w:rPr>
      </w:pPr>
    </w:p>
    <w:p w:rsidR="00167678" w:rsidRDefault="00167678" w:rsidP="002F09A6">
      <w:pPr>
        <w:rPr>
          <w:szCs w:val="22"/>
        </w:rPr>
      </w:pPr>
    </w:p>
    <w:p w:rsidR="00167678" w:rsidRDefault="00167678" w:rsidP="002F09A6">
      <w:pPr>
        <w:rPr>
          <w:szCs w:val="22"/>
        </w:rPr>
      </w:pPr>
    </w:p>
    <w:p w:rsidR="00167678" w:rsidRDefault="00167678" w:rsidP="002F09A6">
      <w:pPr>
        <w:rPr>
          <w:szCs w:val="22"/>
        </w:rPr>
      </w:pPr>
    </w:p>
    <w:p w:rsidR="00167678" w:rsidRDefault="00167678" w:rsidP="002F09A6">
      <w:pPr>
        <w:rPr>
          <w:szCs w:val="22"/>
        </w:rPr>
      </w:pPr>
    </w:p>
    <w:p w:rsidR="00167678" w:rsidRDefault="00167678" w:rsidP="002F09A6">
      <w:pPr>
        <w:rPr>
          <w:szCs w:val="22"/>
        </w:rPr>
      </w:pPr>
    </w:p>
    <w:p w:rsidR="00167678" w:rsidRDefault="00167678" w:rsidP="002F09A6">
      <w:pPr>
        <w:rPr>
          <w:szCs w:val="22"/>
        </w:rPr>
      </w:pPr>
    </w:p>
    <w:p w:rsidR="00167678" w:rsidRDefault="00167678" w:rsidP="002F09A6">
      <w:pPr>
        <w:rPr>
          <w:szCs w:val="22"/>
        </w:rPr>
      </w:pPr>
    </w:p>
    <w:p w:rsidR="00167678" w:rsidRDefault="00167678" w:rsidP="002F09A6">
      <w:pPr>
        <w:rPr>
          <w:szCs w:val="22"/>
        </w:rPr>
      </w:pPr>
    </w:p>
    <w:p w:rsidR="00167678" w:rsidRDefault="00167678" w:rsidP="002F09A6">
      <w:pPr>
        <w:rPr>
          <w:szCs w:val="22"/>
        </w:rPr>
      </w:pPr>
    </w:p>
    <w:p w:rsidR="00167678" w:rsidRDefault="00167678" w:rsidP="002F09A6">
      <w:pPr>
        <w:rPr>
          <w:szCs w:val="22"/>
        </w:rPr>
      </w:pPr>
    </w:p>
    <w:p w:rsidR="00167678" w:rsidRDefault="00167678" w:rsidP="002F09A6">
      <w:pPr>
        <w:rPr>
          <w:szCs w:val="22"/>
        </w:rPr>
      </w:pPr>
    </w:p>
    <w:p w:rsidR="00167678" w:rsidRDefault="00167678" w:rsidP="002F09A6">
      <w:pPr>
        <w:rPr>
          <w:szCs w:val="22"/>
        </w:rPr>
      </w:pPr>
      <w:r>
        <w:rPr>
          <w:szCs w:val="22"/>
        </w:rPr>
        <w:t>Casella Recycling Report by Tons:</w:t>
      </w:r>
    </w:p>
    <w:tbl>
      <w:tblPr>
        <w:tblW w:w="6480" w:type="dxa"/>
        <w:tblLook w:val="04A0" w:firstRow="1" w:lastRow="0" w:firstColumn="1" w:lastColumn="0" w:noHBand="0" w:noVBand="1"/>
      </w:tblPr>
      <w:tblGrid>
        <w:gridCol w:w="1540"/>
        <w:gridCol w:w="1540"/>
        <w:gridCol w:w="1690"/>
        <w:gridCol w:w="1710"/>
      </w:tblGrid>
      <w:tr w:rsidR="00167678" w:rsidRPr="00167678" w:rsidTr="00A66356">
        <w:trPr>
          <w:trHeight w:val="330"/>
        </w:trPr>
        <w:tc>
          <w:tcPr>
            <w:tcW w:w="1540" w:type="dxa"/>
            <w:tcBorders>
              <w:top w:val="nil"/>
              <w:left w:val="nil"/>
              <w:bottom w:val="nil"/>
              <w:right w:val="nil"/>
            </w:tcBorders>
            <w:shd w:val="clear" w:color="auto" w:fill="auto"/>
            <w:noWrap/>
            <w:vAlign w:val="bottom"/>
            <w:hideMark/>
          </w:tcPr>
          <w:p w:rsidR="00167678" w:rsidRPr="00167678" w:rsidRDefault="00167678" w:rsidP="00167678">
            <w:pPr>
              <w:rPr>
                <w:rFonts w:ascii="Times New Roman" w:hAnsi="Times New Roman"/>
                <w:sz w:val="20"/>
                <w:szCs w:val="24"/>
              </w:rPr>
            </w:pPr>
          </w:p>
        </w:tc>
        <w:tc>
          <w:tcPr>
            <w:tcW w:w="1540" w:type="dxa"/>
            <w:tcBorders>
              <w:top w:val="nil"/>
              <w:left w:val="nil"/>
              <w:bottom w:val="nil"/>
              <w:right w:val="nil"/>
            </w:tcBorders>
            <w:shd w:val="clear" w:color="auto" w:fill="auto"/>
            <w:noWrap/>
            <w:vAlign w:val="bottom"/>
            <w:hideMark/>
          </w:tcPr>
          <w:p w:rsidR="00167678" w:rsidRPr="00167678" w:rsidRDefault="00167678" w:rsidP="00167678">
            <w:pPr>
              <w:rPr>
                <w:rFonts w:ascii="Times New Roman" w:hAnsi="Times New Roman"/>
                <w:sz w:val="20"/>
              </w:rPr>
            </w:pPr>
          </w:p>
        </w:tc>
        <w:tc>
          <w:tcPr>
            <w:tcW w:w="1690" w:type="dxa"/>
            <w:tcBorders>
              <w:top w:val="nil"/>
              <w:left w:val="nil"/>
              <w:bottom w:val="nil"/>
              <w:right w:val="nil"/>
            </w:tcBorders>
            <w:shd w:val="clear" w:color="auto" w:fill="auto"/>
            <w:noWrap/>
            <w:vAlign w:val="bottom"/>
            <w:hideMark/>
          </w:tcPr>
          <w:p w:rsidR="00167678" w:rsidRPr="00167678" w:rsidRDefault="00167678" w:rsidP="00167678">
            <w:pPr>
              <w:rPr>
                <w:rFonts w:ascii="Times New Roman" w:hAnsi="Times New Roman"/>
                <w:sz w:val="20"/>
              </w:rPr>
            </w:pPr>
          </w:p>
        </w:tc>
        <w:tc>
          <w:tcPr>
            <w:tcW w:w="1710" w:type="dxa"/>
            <w:tcBorders>
              <w:top w:val="nil"/>
              <w:left w:val="nil"/>
              <w:bottom w:val="nil"/>
              <w:right w:val="nil"/>
            </w:tcBorders>
            <w:shd w:val="clear" w:color="auto" w:fill="auto"/>
            <w:noWrap/>
            <w:vAlign w:val="bottom"/>
            <w:hideMark/>
          </w:tcPr>
          <w:p w:rsidR="00167678" w:rsidRPr="00167678" w:rsidRDefault="00167678" w:rsidP="00167678">
            <w:pPr>
              <w:rPr>
                <w:rFonts w:ascii="Times New Roman" w:hAnsi="Times New Roman"/>
                <w:sz w:val="20"/>
              </w:rPr>
            </w:pPr>
          </w:p>
        </w:tc>
      </w:tr>
      <w:tr w:rsidR="00167678" w:rsidRPr="00167678" w:rsidTr="00A66356">
        <w:trPr>
          <w:trHeight w:val="900"/>
        </w:trPr>
        <w:tc>
          <w:tcPr>
            <w:tcW w:w="15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167678" w:rsidRPr="00167678" w:rsidRDefault="00167678" w:rsidP="00167678">
            <w:pPr>
              <w:jc w:val="center"/>
              <w:rPr>
                <w:rFonts w:ascii="Arial" w:hAnsi="Arial" w:cs="Arial"/>
                <w:b/>
                <w:bCs/>
                <w:sz w:val="20"/>
              </w:rPr>
            </w:pPr>
            <w:r w:rsidRPr="00167678">
              <w:rPr>
                <w:rFonts w:ascii="Arial" w:hAnsi="Arial" w:cs="Arial"/>
                <w:b/>
                <w:bCs/>
                <w:sz w:val="20"/>
              </w:rPr>
              <w:t>Month</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rsidR="00167678" w:rsidRPr="00167678" w:rsidRDefault="00167678" w:rsidP="00167678">
            <w:pPr>
              <w:jc w:val="center"/>
              <w:rPr>
                <w:rFonts w:ascii="Arial" w:hAnsi="Arial" w:cs="Arial"/>
                <w:b/>
                <w:bCs/>
                <w:color w:val="006600"/>
                <w:sz w:val="20"/>
              </w:rPr>
            </w:pPr>
            <w:r w:rsidRPr="00167678">
              <w:rPr>
                <w:rFonts w:ascii="Arial" w:hAnsi="Arial" w:cs="Arial"/>
                <w:b/>
                <w:bCs/>
                <w:color w:val="006600"/>
                <w:sz w:val="20"/>
              </w:rPr>
              <w:t xml:space="preserve"> Zero-Sort Recycling </w:t>
            </w:r>
          </w:p>
        </w:tc>
        <w:tc>
          <w:tcPr>
            <w:tcW w:w="16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67678" w:rsidRPr="00167678" w:rsidRDefault="00167678" w:rsidP="00167678">
            <w:pPr>
              <w:jc w:val="center"/>
              <w:rPr>
                <w:rFonts w:ascii="Arial" w:hAnsi="Arial" w:cs="Arial"/>
                <w:b/>
                <w:bCs/>
                <w:sz w:val="20"/>
              </w:rPr>
            </w:pPr>
            <w:r w:rsidRPr="00167678">
              <w:rPr>
                <w:rFonts w:ascii="Arial" w:hAnsi="Arial" w:cs="Arial"/>
                <w:b/>
                <w:bCs/>
                <w:sz w:val="20"/>
              </w:rPr>
              <w:t xml:space="preserve">Recycling Charge/Credit </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rsidR="00167678" w:rsidRPr="00167678" w:rsidRDefault="00167678" w:rsidP="00167678">
            <w:pPr>
              <w:jc w:val="center"/>
              <w:rPr>
                <w:rFonts w:ascii="Arial" w:hAnsi="Arial" w:cs="Arial"/>
                <w:b/>
                <w:bCs/>
                <w:sz w:val="20"/>
              </w:rPr>
            </w:pPr>
            <w:r w:rsidRPr="00167678">
              <w:rPr>
                <w:rFonts w:ascii="Arial" w:hAnsi="Arial" w:cs="Arial"/>
                <w:b/>
                <w:bCs/>
                <w:sz w:val="20"/>
              </w:rPr>
              <w:t>Total Charge / Credit</w:t>
            </w:r>
          </w:p>
        </w:tc>
      </w:tr>
      <w:tr w:rsidR="00167678" w:rsidRPr="00167678" w:rsidTr="00A66356">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167678" w:rsidRPr="00167678" w:rsidRDefault="00167678" w:rsidP="00167678">
            <w:pPr>
              <w:rPr>
                <w:rFonts w:ascii="Arial" w:hAnsi="Arial" w:cs="Arial"/>
                <w:sz w:val="24"/>
                <w:szCs w:val="24"/>
              </w:rPr>
            </w:pPr>
            <w:r w:rsidRPr="00167678">
              <w:rPr>
                <w:rFonts w:ascii="Arial" w:hAnsi="Arial" w:cs="Arial"/>
                <w:sz w:val="24"/>
                <w:szCs w:val="24"/>
              </w:rPr>
              <w:t xml:space="preserve"> January </w:t>
            </w:r>
          </w:p>
        </w:tc>
        <w:tc>
          <w:tcPr>
            <w:tcW w:w="154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color w:val="006600"/>
                <w:sz w:val="20"/>
              </w:rPr>
            </w:pPr>
            <w:r w:rsidRPr="00167678">
              <w:rPr>
                <w:rFonts w:ascii="Arial" w:hAnsi="Arial" w:cs="Arial"/>
                <w:color w:val="006600"/>
                <w:sz w:val="20"/>
              </w:rPr>
              <w:t>4.84</w:t>
            </w:r>
          </w:p>
        </w:tc>
        <w:tc>
          <w:tcPr>
            <w:tcW w:w="169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54.50 </w:t>
            </w:r>
          </w:p>
        </w:tc>
        <w:tc>
          <w:tcPr>
            <w:tcW w:w="171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263.78 </w:t>
            </w:r>
          </w:p>
        </w:tc>
      </w:tr>
      <w:tr w:rsidR="00167678" w:rsidRPr="00167678" w:rsidTr="00A66356">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167678" w:rsidRPr="00167678" w:rsidRDefault="00167678" w:rsidP="00167678">
            <w:pPr>
              <w:rPr>
                <w:rFonts w:ascii="Arial" w:hAnsi="Arial" w:cs="Arial"/>
                <w:sz w:val="24"/>
                <w:szCs w:val="24"/>
              </w:rPr>
            </w:pPr>
            <w:r w:rsidRPr="00167678">
              <w:rPr>
                <w:rFonts w:ascii="Arial" w:hAnsi="Arial" w:cs="Arial"/>
                <w:sz w:val="24"/>
                <w:szCs w:val="24"/>
              </w:rPr>
              <w:t xml:space="preserve"> February </w:t>
            </w:r>
          </w:p>
        </w:tc>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color w:val="006600"/>
                <w:sz w:val="20"/>
              </w:rPr>
            </w:pPr>
            <w:r w:rsidRPr="00167678">
              <w:rPr>
                <w:rFonts w:ascii="Arial" w:hAnsi="Arial" w:cs="Arial"/>
                <w:color w:val="006600"/>
                <w:sz w:val="20"/>
              </w:rPr>
              <w:t>4.94</w:t>
            </w:r>
          </w:p>
        </w:tc>
        <w:tc>
          <w:tcPr>
            <w:tcW w:w="169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44.52 </w:t>
            </w:r>
          </w:p>
        </w:tc>
        <w:tc>
          <w:tcPr>
            <w:tcW w:w="171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219.93 </w:t>
            </w:r>
          </w:p>
        </w:tc>
      </w:tr>
      <w:tr w:rsidR="00167678" w:rsidRPr="00167678" w:rsidTr="00A66356">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167678" w:rsidRPr="00167678" w:rsidRDefault="00167678" w:rsidP="00167678">
            <w:pPr>
              <w:rPr>
                <w:rFonts w:ascii="Arial" w:hAnsi="Arial" w:cs="Arial"/>
                <w:sz w:val="24"/>
                <w:szCs w:val="24"/>
              </w:rPr>
            </w:pPr>
            <w:r w:rsidRPr="00167678">
              <w:rPr>
                <w:rFonts w:ascii="Arial" w:hAnsi="Arial" w:cs="Arial"/>
                <w:sz w:val="24"/>
                <w:szCs w:val="24"/>
              </w:rPr>
              <w:t xml:space="preserve"> March </w:t>
            </w:r>
          </w:p>
        </w:tc>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color w:val="006600"/>
                <w:sz w:val="20"/>
              </w:rPr>
            </w:pPr>
            <w:r w:rsidRPr="00167678">
              <w:rPr>
                <w:rFonts w:ascii="Arial" w:hAnsi="Arial" w:cs="Arial"/>
                <w:color w:val="006600"/>
                <w:sz w:val="20"/>
              </w:rPr>
              <w:t>5.85</w:t>
            </w:r>
          </w:p>
        </w:tc>
        <w:tc>
          <w:tcPr>
            <w:tcW w:w="169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51.44 </w:t>
            </w:r>
          </w:p>
        </w:tc>
        <w:tc>
          <w:tcPr>
            <w:tcW w:w="171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300.92 </w:t>
            </w:r>
          </w:p>
        </w:tc>
      </w:tr>
      <w:tr w:rsidR="00167678" w:rsidRPr="00167678" w:rsidTr="00A66356">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167678" w:rsidRPr="00167678" w:rsidRDefault="00167678" w:rsidP="00167678">
            <w:pPr>
              <w:rPr>
                <w:rFonts w:ascii="Arial" w:hAnsi="Arial" w:cs="Arial"/>
                <w:sz w:val="24"/>
                <w:szCs w:val="24"/>
              </w:rPr>
            </w:pPr>
            <w:r w:rsidRPr="00167678">
              <w:rPr>
                <w:rFonts w:ascii="Arial" w:hAnsi="Arial" w:cs="Arial"/>
                <w:sz w:val="24"/>
                <w:szCs w:val="24"/>
              </w:rPr>
              <w:t xml:space="preserve"> April </w:t>
            </w:r>
          </w:p>
        </w:tc>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color w:val="006600"/>
                <w:sz w:val="20"/>
              </w:rPr>
            </w:pPr>
            <w:r w:rsidRPr="00167678">
              <w:rPr>
                <w:rFonts w:ascii="Arial" w:hAnsi="Arial" w:cs="Arial"/>
                <w:color w:val="006600"/>
                <w:sz w:val="20"/>
              </w:rPr>
              <w:t>4.66</w:t>
            </w:r>
          </w:p>
        </w:tc>
        <w:tc>
          <w:tcPr>
            <w:tcW w:w="169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31.50 </w:t>
            </w:r>
          </w:p>
        </w:tc>
        <w:tc>
          <w:tcPr>
            <w:tcW w:w="171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146.79 </w:t>
            </w:r>
          </w:p>
        </w:tc>
      </w:tr>
      <w:tr w:rsidR="00167678" w:rsidRPr="00167678" w:rsidTr="00A66356">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167678" w:rsidRPr="00167678" w:rsidRDefault="00167678" w:rsidP="00167678">
            <w:pPr>
              <w:rPr>
                <w:rFonts w:ascii="Arial" w:hAnsi="Arial" w:cs="Arial"/>
                <w:sz w:val="24"/>
                <w:szCs w:val="24"/>
              </w:rPr>
            </w:pPr>
            <w:r w:rsidRPr="00167678">
              <w:rPr>
                <w:rFonts w:ascii="Arial" w:hAnsi="Arial" w:cs="Arial"/>
                <w:sz w:val="24"/>
                <w:szCs w:val="24"/>
              </w:rPr>
              <w:t xml:space="preserve"> May </w:t>
            </w:r>
          </w:p>
        </w:tc>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color w:val="006600"/>
                <w:sz w:val="20"/>
              </w:rPr>
            </w:pPr>
            <w:r w:rsidRPr="00167678">
              <w:rPr>
                <w:rFonts w:ascii="Arial" w:hAnsi="Arial" w:cs="Arial"/>
                <w:color w:val="006600"/>
                <w:sz w:val="20"/>
              </w:rPr>
              <w:t>5.20</w:t>
            </w:r>
          </w:p>
        </w:tc>
        <w:tc>
          <w:tcPr>
            <w:tcW w:w="169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35.87 </w:t>
            </w:r>
          </w:p>
        </w:tc>
        <w:tc>
          <w:tcPr>
            <w:tcW w:w="171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186.52 </w:t>
            </w:r>
          </w:p>
        </w:tc>
      </w:tr>
      <w:tr w:rsidR="00167678" w:rsidRPr="00167678" w:rsidTr="00A66356">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167678" w:rsidRPr="00167678" w:rsidRDefault="00167678" w:rsidP="00167678">
            <w:pPr>
              <w:rPr>
                <w:rFonts w:ascii="Arial" w:hAnsi="Arial" w:cs="Arial"/>
                <w:sz w:val="24"/>
                <w:szCs w:val="24"/>
              </w:rPr>
            </w:pPr>
            <w:r w:rsidRPr="00167678">
              <w:rPr>
                <w:rFonts w:ascii="Arial" w:hAnsi="Arial" w:cs="Arial"/>
                <w:sz w:val="24"/>
                <w:szCs w:val="24"/>
              </w:rPr>
              <w:t xml:space="preserve"> June </w:t>
            </w:r>
          </w:p>
        </w:tc>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color w:val="006600"/>
                <w:sz w:val="20"/>
              </w:rPr>
            </w:pPr>
            <w:r w:rsidRPr="00167678">
              <w:rPr>
                <w:rFonts w:ascii="Arial" w:hAnsi="Arial" w:cs="Arial"/>
                <w:color w:val="006600"/>
                <w:sz w:val="20"/>
              </w:rPr>
              <w:t>6.43</w:t>
            </w:r>
          </w:p>
        </w:tc>
        <w:tc>
          <w:tcPr>
            <w:tcW w:w="169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38.00 </w:t>
            </w:r>
          </w:p>
        </w:tc>
        <w:tc>
          <w:tcPr>
            <w:tcW w:w="171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244.34 </w:t>
            </w:r>
          </w:p>
        </w:tc>
      </w:tr>
      <w:tr w:rsidR="00167678" w:rsidRPr="00167678" w:rsidTr="00A66356">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167678" w:rsidRPr="00167678" w:rsidRDefault="00167678" w:rsidP="00167678">
            <w:pPr>
              <w:rPr>
                <w:rFonts w:ascii="Arial" w:hAnsi="Arial" w:cs="Arial"/>
                <w:sz w:val="24"/>
                <w:szCs w:val="24"/>
              </w:rPr>
            </w:pPr>
            <w:r w:rsidRPr="00167678">
              <w:rPr>
                <w:rFonts w:ascii="Arial" w:hAnsi="Arial" w:cs="Arial"/>
                <w:sz w:val="24"/>
                <w:szCs w:val="24"/>
              </w:rPr>
              <w:t xml:space="preserve"> July </w:t>
            </w:r>
          </w:p>
        </w:tc>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color w:val="006600"/>
                <w:sz w:val="20"/>
              </w:rPr>
            </w:pPr>
            <w:r w:rsidRPr="00167678">
              <w:rPr>
                <w:rFonts w:ascii="Arial" w:hAnsi="Arial" w:cs="Arial"/>
                <w:color w:val="006600"/>
                <w:sz w:val="20"/>
              </w:rPr>
              <w:t>4.79</w:t>
            </w:r>
          </w:p>
        </w:tc>
        <w:tc>
          <w:tcPr>
            <w:tcW w:w="169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55.88 </w:t>
            </w:r>
          </w:p>
        </w:tc>
        <w:tc>
          <w:tcPr>
            <w:tcW w:w="171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267.67 </w:t>
            </w:r>
          </w:p>
        </w:tc>
      </w:tr>
      <w:tr w:rsidR="00167678" w:rsidRPr="00167678" w:rsidTr="00A66356">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167678" w:rsidRPr="00167678" w:rsidRDefault="00167678" w:rsidP="00167678">
            <w:pPr>
              <w:rPr>
                <w:rFonts w:ascii="Arial" w:hAnsi="Arial" w:cs="Arial"/>
                <w:sz w:val="24"/>
                <w:szCs w:val="24"/>
              </w:rPr>
            </w:pPr>
            <w:r w:rsidRPr="00167678">
              <w:rPr>
                <w:rFonts w:ascii="Arial" w:hAnsi="Arial" w:cs="Arial"/>
                <w:sz w:val="24"/>
                <w:szCs w:val="24"/>
              </w:rPr>
              <w:t xml:space="preserve"> August </w:t>
            </w:r>
          </w:p>
        </w:tc>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167678" w:rsidRPr="00167678" w:rsidRDefault="000777D5" w:rsidP="00167678">
            <w:pPr>
              <w:jc w:val="right"/>
              <w:rPr>
                <w:rFonts w:ascii="Arial" w:hAnsi="Arial" w:cs="Arial"/>
                <w:color w:val="006600"/>
                <w:sz w:val="20"/>
              </w:rPr>
            </w:pPr>
            <w:r>
              <w:rPr>
                <w:rFonts w:ascii="Arial" w:hAnsi="Arial" w:cs="Arial"/>
                <w:color w:val="006600"/>
                <w:sz w:val="20"/>
              </w:rPr>
              <w:t>4.71</w:t>
            </w:r>
            <w:r w:rsidR="00167678" w:rsidRPr="00167678">
              <w:rPr>
                <w:rFonts w:ascii="Arial" w:hAnsi="Arial" w:cs="Arial"/>
                <w:color w:val="006600"/>
                <w:sz w:val="20"/>
              </w:rPr>
              <w:t> </w:t>
            </w:r>
          </w:p>
        </w:tc>
        <w:tc>
          <w:tcPr>
            <w:tcW w:w="1690" w:type="dxa"/>
            <w:tcBorders>
              <w:top w:val="nil"/>
              <w:left w:val="nil"/>
              <w:bottom w:val="single" w:sz="4" w:space="0" w:color="auto"/>
              <w:right w:val="single" w:sz="8" w:space="0" w:color="auto"/>
            </w:tcBorders>
            <w:shd w:val="clear" w:color="auto" w:fill="auto"/>
            <w:noWrap/>
            <w:vAlign w:val="bottom"/>
            <w:hideMark/>
          </w:tcPr>
          <w:p w:rsidR="00167678" w:rsidRPr="00167678" w:rsidRDefault="000777D5" w:rsidP="00167678">
            <w:pPr>
              <w:jc w:val="right"/>
              <w:rPr>
                <w:rFonts w:ascii="Arial" w:hAnsi="Arial" w:cs="Arial"/>
                <w:sz w:val="20"/>
              </w:rPr>
            </w:pPr>
            <w:r>
              <w:rPr>
                <w:rFonts w:ascii="Arial" w:hAnsi="Arial" w:cs="Arial"/>
                <w:sz w:val="20"/>
              </w:rPr>
              <w:t>83.57</w:t>
            </w:r>
          </w:p>
        </w:tc>
        <w:tc>
          <w:tcPr>
            <w:tcW w:w="1710" w:type="dxa"/>
            <w:tcBorders>
              <w:top w:val="nil"/>
              <w:left w:val="nil"/>
              <w:bottom w:val="single" w:sz="4" w:space="0" w:color="auto"/>
              <w:right w:val="single" w:sz="8" w:space="0" w:color="auto"/>
            </w:tcBorders>
            <w:shd w:val="clear" w:color="auto" w:fill="auto"/>
            <w:noWrap/>
            <w:vAlign w:val="bottom"/>
            <w:hideMark/>
          </w:tcPr>
          <w:p w:rsidR="00167678" w:rsidRPr="00167678" w:rsidRDefault="000777D5" w:rsidP="00167678">
            <w:pPr>
              <w:jc w:val="right"/>
              <w:rPr>
                <w:rFonts w:ascii="Arial" w:hAnsi="Arial" w:cs="Arial"/>
                <w:sz w:val="20"/>
              </w:rPr>
            </w:pPr>
            <w:r>
              <w:rPr>
                <w:rFonts w:ascii="Arial" w:hAnsi="Arial" w:cs="Arial"/>
                <w:sz w:val="20"/>
              </w:rPr>
              <w:t>393.61</w:t>
            </w:r>
          </w:p>
        </w:tc>
      </w:tr>
      <w:tr w:rsidR="00167678" w:rsidRPr="00167678" w:rsidTr="00A66356">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167678" w:rsidRPr="00167678" w:rsidRDefault="00167678" w:rsidP="00167678">
            <w:pPr>
              <w:rPr>
                <w:rFonts w:ascii="Arial" w:hAnsi="Arial" w:cs="Arial"/>
                <w:sz w:val="24"/>
                <w:szCs w:val="24"/>
              </w:rPr>
            </w:pPr>
            <w:r w:rsidRPr="00167678">
              <w:rPr>
                <w:rFonts w:ascii="Arial" w:hAnsi="Arial" w:cs="Arial"/>
                <w:sz w:val="24"/>
                <w:szCs w:val="24"/>
              </w:rPr>
              <w:t xml:space="preserve"> September </w:t>
            </w:r>
          </w:p>
        </w:tc>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color w:val="006600"/>
                <w:sz w:val="20"/>
              </w:rPr>
            </w:pPr>
            <w:r w:rsidRPr="00167678">
              <w:rPr>
                <w:rFonts w:ascii="Arial" w:hAnsi="Arial" w:cs="Arial"/>
                <w:color w:val="006600"/>
                <w:sz w:val="20"/>
              </w:rPr>
              <w:t> </w:t>
            </w:r>
          </w:p>
        </w:tc>
        <w:tc>
          <w:tcPr>
            <w:tcW w:w="169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w:t>
            </w:r>
          </w:p>
        </w:tc>
        <w:tc>
          <w:tcPr>
            <w:tcW w:w="171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   </w:t>
            </w:r>
          </w:p>
        </w:tc>
      </w:tr>
      <w:tr w:rsidR="00167678" w:rsidRPr="00167678" w:rsidTr="00A66356">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167678" w:rsidRPr="00167678" w:rsidRDefault="00167678" w:rsidP="00167678">
            <w:pPr>
              <w:rPr>
                <w:rFonts w:ascii="Arial" w:hAnsi="Arial" w:cs="Arial"/>
                <w:sz w:val="24"/>
                <w:szCs w:val="24"/>
              </w:rPr>
            </w:pPr>
            <w:r w:rsidRPr="00167678">
              <w:rPr>
                <w:rFonts w:ascii="Arial" w:hAnsi="Arial" w:cs="Arial"/>
                <w:sz w:val="24"/>
                <w:szCs w:val="24"/>
              </w:rPr>
              <w:t xml:space="preserve"> October </w:t>
            </w:r>
          </w:p>
        </w:tc>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color w:val="006600"/>
                <w:sz w:val="20"/>
              </w:rPr>
            </w:pPr>
            <w:r w:rsidRPr="00167678">
              <w:rPr>
                <w:rFonts w:ascii="Arial" w:hAnsi="Arial" w:cs="Arial"/>
                <w:color w:val="006600"/>
                <w:sz w:val="20"/>
              </w:rPr>
              <w:t> </w:t>
            </w:r>
          </w:p>
        </w:tc>
        <w:tc>
          <w:tcPr>
            <w:tcW w:w="169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w:t>
            </w:r>
          </w:p>
        </w:tc>
        <w:tc>
          <w:tcPr>
            <w:tcW w:w="171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   </w:t>
            </w:r>
          </w:p>
        </w:tc>
      </w:tr>
      <w:tr w:rsidR="00167678" w:rsidRPr="00167678" w:rsidTr="00A66356">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167678" w:rsidRPr="00167678" w:rsidRDefault="00167678" w:rsidP="00167678">
            <w:pPr>
              <w:rPr>
                <w:rFonts w:ascii="Arial" w:hAnsi="Arial" w:cs="Arial"/>
                <w:sz w:val="24"/>
                <w:szCs w:val="24"/>
              </w:rPr>
            </w:pPr>
            <w:r w:rsidRPr="00167678">
              <w:rPr>
                <w:rFonts w:ascii="Arial" w:hAnsi="Arial" w:cs="Arial"/>
                <w:sz w:val="24"/>
                <w:szCs w:val="24"/>
              </w:rPr>
              <w:t xml:space="preserve"> November </w:t>
            </w:r>
          </w:p>
        </w:tc>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color w:val="006600"/>
                <w:sz w:val="20"/>
              </w:rPr>
            </w:pPr>
            <w:r w:rsidRPr="00167678">
              <w:rPr>
                <w:rFonts w:ascii="Arial" w:hAnsi="Arial" w:cs="Arial"/>
                <w:color w:val="006600"/>
                <w:sz w:val="20"/>
              </w:rPr>
              <w:t> </w:t>
            </w:r>
          </w:p>
        </w:tc>
        <w:tc>
          <w:tcPr>
            <w:tcW w:w="169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w:t>
            </w:r>
          </w:p>
        </w:tc>
        <w:tc>
          <w:tcPr>
            <w:tcW w:w="171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   </w:t>
            </w:r>
          </w:p>
        </w:tc>
      </w:tr>
      <w:tr w:rsidR="00167678" w:rsidRPr="00167678" w:rsidTr="00A66356">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167678" w:rsidRPr="00167678" w:rsidRDefault="00167678" w:rsidP="00167678">
            <w:pPr>
              <w:rPr>
                <w:rFonts w:ascii="Arial" w:hAnsi="Arial" w:cs="Arial"/>
                <w:sz w:val="24"/>
                <w:szCs w:val="24"/>
              </w:rPr>
            </w:pPr>
            <w:r w:rsidRPr="00167678">
              <w:rPr>
                <w:rFonts w:ascii="Arial" w:hAnsi="Arial" w:cs="Arial"/>
                <w:sz w:val="24"/>
                <w:szCs w:val="24"/>
              </w:rPr>
              <w:t xml:space="preserve"> December </w:t>
            </w:r>
          </w:p>
        </w:tc>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color w:val="006600"/>
                <w:sz w:val="20"/>
              </w:rPr>
            </w:pPr>
            <w:r w:rsidRPr="00167678">
              <w:rPr>
                <w:rFonts w:ascii="Arial" w:hAnsi="Arial" w:cs="Arial"/>
                <w:color w:val="006600"/>
                <w:sz w:val="20"/>
              </w:rPr>
              <w:t> </w:t>
            </w:r>
          </w:p>
        </w:tc>
        <w:tc>
          <w:tcPr>
            <w:tcW w:w="169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w:t>
            </w:r>
          </w:p>
        </w:tc>
        <w:tc>
          <w:tcPr>
            <w:tcW w:w="1710" w:type="dxa"/>
            <w:tcBorders>
              <w:top w:val="nil"/>
              <w:left w:val="nil"/>
              <w:bottom w:val="single" w:sz="4"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sz w:val="20"/>
              </w:rPr>
            </w:pPr>
            <w:r w:rsidRPr="00167678">
              <w:rPr>
                <w:rFonts w:ascii="Arial" w:hAnsi="Arial" w:cs="Arial"/>
                <w:sz w:val="20"/>
              </w:rPr>
              <w:t xml:space="preserve"> $                 -   </w:t>
            </w:r>
          </w:p>
        </w:tc>
      </w:tr>
      <w:tr w:rsidR="00167678" w:rsidRPr="00167678" w:rsidTr="00A66356">
        <w:trPr>
          <w:trHeight w:val="315"/>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167678" w:rsidRPr="00167678" w:rsidRDefault="00167678" w:rsidP="00167678">
            <w:pPr>
              <w:rPr>
                <w:rFonts w:ascii="Arial" w:hAnsi="Arial" w:cs="Arial"/>
                <w:b/>
                <w:bCs/>
                <w:sz w:val="20"/>
              </w:rPr>
            </w:pPr>
            <w:r w:rsidRPr="00167678">
              <w:rPr>
                <w:rFonts w:ascii="Arial" w:hAnsi="Arial" w:cs="Arial"/>
                <w:b/>
                <w:bCs/>
                <w:sz w:val="20"/>
              </w:rPr>
              <w:t xml:space="preserve"> Total Tons </w:t>
            </w:r>
          </w:p>
        </w:tc>
        <w:tc>
          <w:tcPr>
            <w:tcW w:w="1540" w:type="dxa"/>
            <w:tcBorders>
              <w:top w:val="nil"/>
              <w:left w:val="nil"/>
              <w:bottom w:val="single" w:sz="8" w:space="0" w:color="auto"/>
              <w:right w:val="single" w:sz="8" w:space="0" w:color="auto"/>
            </w:tcBorders>
            <w:shd w:val="clear" w:color="auto" w:fill="auto"/>
            <w:noWrap/>
            <w:vAlign w:val="bottom"/>
            <w:hideMark/>
          </w:tcPr>
          <w:p w:rsidR="00167678" w:rsidRPr="00167678" w:rsidRDefault="000777D5" w:rsidP="00167678">
            <w:pPr>
              <w:jc w:val="right"/>
              <w:rPr>
                <w:rFonts w:ascii="Arial" w:hAnsi="Arial" w:cs="Arial"/>
                <w:b/>
                <w:bCs/>
                <w:color w:val="006600"/>
                <w:sz w:val="20"/>
              </w:rPr>
            </w:pPr>
            <w:r>
              <w:rPr>
                <w:rFonts w:ascii="Arial" w:hAnsi="Arial" w:cs="Arial"/>
                <w:b/>
                <w:bCs/>
                <w:color w:val="006600"/>
                <w:sz w:val="20"/>
              </w:rPr>
              <w:t>41.42</w:t>
            </w:r>
          </w:p>
        </w:tc>
        <w:tc>
          <w:tcPr>
            <w:tcW w:w="1690" w:type="dxa"/>
            <w:tcBorders>
              <w:top w:val="nil"/>
              <w:left w:val="nil"/>
              <w:bottom w:val="single" w:sz="8" w:space="0" w:color="auto"/>
              <w:right w:val="single" w:sz="8" w:space="0" w:color="auto"/>
            </w:tcBorders>
            <w:shd w:val="clear" w:color="auto" w:fill="auto"/>
            <w:noWrap/>
            <w:vAlign w:val="bottom"/>
            <w:hideMark/>
          </w:tcPr>
          <w:p w:rsidR="00167678" w:rsidRPr="00167678" w:rsidRDefault="00167678" w:rsidP="00167678">
            <w:pPr>
              <w:jc w:val="right"/>
              <w:rPr>
                <w:rFonts w:ascii="Arial" w:hAnsi="Arial" w:cs="Arial"/>
                <w:b/>
                <w:bCs/>
                <w:sz w:val="20"/>
              </w:rPr>
            </w:pPr>
            <w:r w:rsidRPr="00167678">
              <w:rPr>
                <w:rFonts w:ascii="Arial" w:hAnsi="Arial" w:cs="Arial"/>
                <w:b/>
                <w:bCs/>
                <w:sz w:val="20"/>
              </w:rPr>
              <w:t> </w:t>
            </w:r>
          </w:p>
        </w:tc>
        <w:tc>
          <w:tcPr>
            <w:tcW w:w="1710" w:type="dxa"/>
            <w:tcBorders>
              <w:top w:val="nil"/>
              <w:left w:val="nil"/>
              <w:bottom w:val="single" w:sz="8" w:space="0" w:color="auto"/>
              <w:right w:val="single" w:sz="8" w:space="0" w:color="auto"/>
            </w:tcBorders>
            <w:shd w:val="clear" w:color="auto" w:fill="auto"/>
            <w:noWrap/>
            <w:vAlign w:val="bottom"/>
            <w:hideMark/>
          </w:tcPr>
          <w:p w:rsidR="00167678" w:rsidRPr="00167678" w:rsidRDefault="00167678" w:rsidP="000777D5">
            <w:pPr>
              <w:jc w:val="right"/>
              <w:rPr>
                <w:rFonts w:ascii="Arial" w:hAnsi="Arial" w:cs="Arial"/>
                <w:b/>
                <w:bCs/>
                <w:sz w:val="20"/>
              </w:rPr>
            </w:pPr>
            <w:r w:rsidRPr="00167678">
              <w:rPr>
                <w:rFonts w:ascii="Arial" w:hAnsi="Arial" w:cs="Arial"/>
                <w:b/>
                <w:bCs/>
                <w:sz w:val="20"/>
              </w:rPr>
              <w:t xml:space="preserve"> </w:t>
            </w:r>
            <w:r w:rsidR="000777D5">
              <w:rPr>
                <w:rFonts w:ascii="Arial" w:hAnsi="Arial" w:cs="Arial"/>
                <w:b/>
                <w:bCs/>
                <w:sz w:val="20"/>
              </w:rPr>
              <w:t>2023.57</w:t>
            </w:r>
            <w:r w:rsidRPr="00167678">
              <w:rPr>
                <w:rFonts w:ascii="Arial" w:hAnsi="Arial" w:cs="Arial"/>
                <w:b/>
                <w:bCs/>
                <w:sz w:val="20"/>
              </w:rPr>
              <w:t xml:space="preserve"> </w:t>
            </w:r>
          </w:p>
        </w:tc>
      </w:tr>
    </w:tbl>
    <w:p w:rsidR="00167678" w:rsidRPr="002F09A6" w:rsidRDefault="00167678" w:rsidP="002F09A6">
      <w:pPr>
        <w:rPr>
          <w:rFonts w:ascii="Times New Roman" w:hAnsi="Times New Roman"/>
          <w:b/>
          <w:szCs w:val="22"/>
        </w:rPr>
      </w:pPr>
    </w:p>
    <w:sectPr w:rsidR="00167678" w:rsidRPr="002F09A6" w:rsidSect="00B830FD">
      <w:footerReference w:type="even" r:id="rId8"/>
      <w:footerReference w:type="first" r:id="rId9"/>
      <w:pgSz w:w="12240" w:h="15840" w:code="1"/>
      <w:pgMar w:top="1440" w:right="1440" w:bottom="1440" w:left="1440" w:header="96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B1" w:rsidRDefault="001E2DB1">
      <w:r>
        <w:separator/>
      </w:r>
    </w:p>
  </w:endnote>
  <w:endnote w:type="continuationSeparator" w:id="0">
    <w:p w:rsidR="001E2DB1" w:rsidRDefault="001E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0B" w:rsidRDefault="000E7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E740B" w:rsidRDefault="000E7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0B" w:rsidRDefault="000E740B">
    <w:pPr>
      <w:pStyle w:val="Footer"/>
      <w:spacing w:before="0"/>
      <w:ind w:right="-245"/>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B1" w:rsidRDefault="001E2DB1">
      <w:r>
        <w:separator/>
      </w:r>
    </w:p>
  </w:footnote>
  <w:footnote w:type="continuationSeparator" w:id="0">
    <w:p w:rsidR="001E2DB1" w:rsidRDefault="001E2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AB6"/>
    <w:multiLevelType w:val="hybridMultilevel"/>
    <w:tmpl w:val="9E9AE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92331E"/>
    <w:multiLevelType w:val="hybridMultilevel"/>
    <w:tmpl w:val="8D325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604525"/>
    <w:multiLevelType w:val="hybridMultilevel"/>
    <w:tmpl w:val="D0DE4EC2"/>
    <w:lvl w:ilvl="0" w:tplc="FBBE552C">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816725"/>
    <w:multiLevelType w:val="hybridMultilevel"/>
    <w:tmpl w:val="A09E47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0A50A97"/>
    <w:multiLevelType w:val="hybridMultilevel"/>
    <w:tmpl w:val="E002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77E1D"/>
    <w:multiLevelType w:val="hybridMultilevel"/>
    <w:tmpl w:val="FC109960"/>
    <w:lvl w:ilvl="0" w:tplc="8FF05A6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0F73ED"/>
    <w:multiLevelType w:val="hybridMultilevel"/>
    <w:tmpl w:val="7CDEEA10"/>
    <w:lvl w:ilvl="0" w:tplc="FA0ADB1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4F963CC"/>
    <w:multiLevelType w:val="hybridMultilevel"/>
    <w:tmpl w:val="B28C18BA"/>
    <w:lvl w:ilvl="0" w:tplc="BD76CB3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0F0E8A"/>
    <w:multiLevelType w:val="hybridMultilevel"/>
    <w:tmpl w:val="0174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F31A6"/>
    <w:multiLevelType w:val="hybridMultilevel"/>
    <w:tmpl w:val="35186958"/>
    <w:lvl w:ilvl="0" w:tplc="E0F0E06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640253"/>
    <w:multiLevelType w:val="hybridMultilevel"/>
    <w:tmpl w:val="B5C6FD78"/>
    <w:lvl w:ilvl="0" w:tplc="6E4AAF6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831DC2"/>
    <w:multiLevelType w:val="hybridMultilevel"/>
    <w:tmpl w:val="98F2F938"/>
    <w:lvl w:ilvl="0" w:tplc="E766B97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1ED4FF1"/>
    <w:multiLevelType w:val="hybridMultilevel"/>
    <w:tmpl w:val="CCFA1FEC"/>
    <w:lvl w:ilvl="0" w:tplc="837CC12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2FF6D98"/>
    <w:multiLevelType w:val="hybridMultilevel"/>
    <w:tmpl w:val="36407D48"/>
    <w:lvl w:ilvl="0" w:tplc="A73ACBC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8D0051E"/>
    <w:multiLevelType w:val="hybridMultilevel"/>
    <w:tmpl w:val="575A7FE0"/>
    <w:lvl w:ilvl="0" w:tplc="58705298">
      <w:start w:val="1"/>
      <w:numFmt w:val="upperLetter"/>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E3F31"/>
    <w:multiLevelType w:val="hybridMultilevel"/>
    <w:tmpl w:val="CADAB52E"/>
    <w:lvl w:ilvl="0" w:tplc="3CACDB9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6A3574"/>
    <w:multiLevelType w:val="hybridMultilevel"/>
    <w:tmpl w:val="76F04D00"/>
    <w:lvl w:ilvl="0" w:tplc="FB1C281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03232C0"/>
    <w:multiLevelType w:val="hybridMultilevel"/>
    <w:tmpl w:val="693A5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0E1834"/>
    <w:multiLevelType w:val="hybridMultilevel"/>
    <w:tmpl w:val="7740413C"/>
    <w:lvl w:ilvl="0" w:tplc="71F64C1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14A12E0"/>
    <w:multiLevelType w:val="hybridMultilevel"/>
    <w:tmpl w:val="8A821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5D3A5C"/>
    <w:multiLevelType w:val="hybridMultilevel"/>
    <w:tmpl w:val="21F2AE0C"/>
    <w:lvl w:ilvl="0" w:tplc="50DA122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5843889"/>
    <w:multiLevelType w:val="hybridMultilevel"/>
    <w:tmpl w:val="000873EA"/>
    <w:lvl w:ilvl="0" w:tplc="F6DE503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66168C3"/>
    <w:multiLevelType w:val="hybridMultilevel"/>
    <w:tmpl w:val="17545290"/>
    <w:lvl w:ilvl="0" w:tplc="5282D7C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AC367F9"/>
    <w:multiLevelType w:val="hybridMultilevel"/>
    <w:tmpl w:val="179AE0B0"/>
    <w:lvl w:ilvl="0" w:tplc="367EFD7C">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E583D2C"/>
    <w:multiLevelType w:val="hybridMultilevel"/>
    <w:tmpl w:val="A5D8FA30"/>
    <w:lvl w:ilvl="0" w:tplc="1FD482FC">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22"/>
    <w:rsid w:val="00003407"/>
    <w:rsid w:val="00003A25"/>
    <w:rsid w:val="000070E8"/>
    <w:rsid w:val="000114A7"/>
    <w:rsid w:val="000121DC"/>
    <w:rsid w:val="00023418"/>
    <w:rsid w:val="000258C2"/>
    <w:rsid w:val="00027B35"/>
    <w:rsid w:val="000375AE"/>
    <w:rsid w:val="00040398"/>
    <w:rsid w:val="000439D0"/>
    <w:rsid w:val="0004429E"/>
    <w:rsid w:val="00044654"/>
    <w:rsid w:val="000478AE"/>
    <w:rsid w:val="00050F44"/>
    <w:rsid w:val="00060215"/>
    <w:rsid w:val="00061C17"/>
    <w:rsid w:val="00063675"/>
    <w:rsid w:val="00070223"/>
    <w:rsid w:val="00071DF7"/>
    <w:rsid w:val="00073907"/>
    <w:rsid w:val="000745D8"/>
    <w:rsid w:val="000777D5"/>
    <w:rsid w:val="000829F1"/>
    <w:rsid w:val="0008409F"/>
    <w:rsid w:val="00085B94"/>
    <w:rsid w:val="00087547"/>
    <w:rsid w:val="00087F87"/>
    <w:rsid w:val="000910B7"/>
    <w:rsid w:val="00091D54"/>
    <w:rsid w:val="00092593"/>
    <w:rsid w:val="00092977"/>
    <w:rsid w:val="000A375A"/>
    <w:rsid w:val="000A4433"/>
    <w:rsid w:val="000B09FC"/>
    <w:rsid w:val="000C3BA1"/>
    <w:rsid w:val="000C5E67"/>
    <w:rsid w:val="000C610E"/>
    <w:rsid w:val="000C64D4"/>
    <w:rsid w:val="000D55A8"/>
    <w:rsid w:val="000E2AFD"/>
    <w:rsid w:val="000E3C93"/>
    <w:rsid w:val="000E6168"/>
    <w:rsid w:val="000E740B"/>
    <w:rsid w:val="000F1AD4"/>
    <w:rsid w:val="000F3A33"/>
    <w:rsid w:val="000F4399"/>
    <w:rsid w:val="000F4F81"/>
    <w:rsid w:val="000F542A"/>
    <w:rsid w:val="000F6780"/>
    <w:rsid w:val="00100A05"/>
    <w:rsid w:val="001011FD"/>
    <w:rsid w:val="001050E4"/>
    <w:rsid w:val="00110399"/>
    <w:rsid w:val="0011063B"/>
    <w:rsid w:val="00112432"/>
    <w:rsid w:val="00114270"/>
    <w:rsid w:val="00120917"/>
    <w:rsid w:val="00120F3F"/>
    <w:rsid w:val="00124599"/>
    <w:rsid w:val="001325F0"/>
    <w:rsid w:val="00135DBE"/>
    <w:rsid w:val="001360CA"/>
    <w:rsid w:val="00136B16"/>
    <w:rsid w:val="00152554"/>
    <w:rsid w:val="00155B4F"/>
    <w:rsid w:val="00162140"/>
    <w:rsid w:val="00167678"/>
    <w:rsid w:val="00175848"/>
    <w:rsid w:val="00175AE6"/>
    <w:rsid w:val="00176E8A"/>
    <w:rsid w:val="00180CF9"/>
    <w:rsid w:val="00182C38"/>
    <w:rsid w:val="00184373"/>
    <w:rsid w:val="00185B98"/>
    <w:rsid w:val="001861A0"/>
    <w:rsid w:val="00192641"/>
    <w:rsid w:val="00192883"/>
    <w:rsid w:val="00194DC8"/>
    <w:rsid w:val="00196FC6"/>
    <w:rsid w:val="001A2289"/>
    <w:rsid w:val="001A7C47"/>
    <w:rsid w:val="001B19C9"/>
    <w:rsid w:val="001B28BB"/>
    <w:rsid w:val="001B304E"/>
    <w:rsid w:val="001B4537"/>
    <w:rsid w:val="001B5DD1"/>
    <w:rsid w:val="001B6CAE"/>
    <w:rsid w:val="001B7FEE"/>
    <w:rsid w:val="001C03C7"/>
    <w:rsid w:val="001C671F"/>
    <w:rsid w:val="001D2542"/>
    <w:rsid w:val="001D2AC0"/>
    <w:rsid w:val="001D6A38"/>
    <w:rsid w:val="001E2C93"/>
    <w:rsid w:val="001E2DB1"/>
    <w:rsid w:val="001E343C"/>
    <w:rsid w:val="001F5293"/>
    <w:rsid w:val="001F57B9"/>
    <w:rsid w:val="001F7F27"/>
    <w:rsid w:val="00204314"/>
    <w:rsid w:val="002046D8"/>
    <w:rsid w:val="002073C7"/>
    <w:rsid w:val="00211413"/>
    <w:rsid w:val="00220341"/>
    <w:rsid w:val="002244CF"/>
    <w:rsid w:val="00235FB8"/>
    <w:rsid w:val="002365E8"/>
    <w:rsid w:val="0024571B"/>
    <w:rsid w:val="00246DBE"/>
    <w:rsid w:val="00247FAD"/>
    <w:rsid w:val="002527D1"/>
    <w:rsid w:val="00254668"/>
    <w:rsid w:val="00257988"/>
    <w:rsid w:val="00265673"/>
    <w:rsid w:val="00267DC4"/>
    <w:rsid w:val="00270851"/>
    <w:rsid w:val="00275F8A"/>
    <w:rsid w:val="002815A0"/>
    <w:rsid w:val="00295935"/>
    <w:rsid w:val="002A0A7D"/>
    <w:rsid w:val="002A113F"/>
    <w:rsid w:val="002B3560"/>
    <w:rsid w:val="002B42BF"/>
    <w:rsid w:val="002B48AD"/>
    <w:rsid w:val="002B665A"/>
    <w:rsid w:val="002C39F3"/>
    <w:rsid w:val="002C54D8"/>
    <w:rsid w:val="002C7041"/>
    <w:rsid w:val="002D059A"/>
    <w:rsid w:val="002D2EF3"/>
    <w:rsid w:val="002D599F"/>
    <w:rsid w:val="002D6893"/>
    <w:rsid w:val="002E0D9B"/>
    <w:rsid w:val="002E4E31"/>
    <w:rsid w:val="002E6891"/>
    <w:rsid w:val="002F06DE"/>
    <w:rsid w:val="002F09A6"/>
    <w:rsid w:val="002F12BB"/>
    <w:rsid w:val="002F3E95"/>
    <w:rsid w:val="003008A1"/>
    <w:rsid w:val="00302B6F"/>
    <w:rsid w:val="0030423C"/>
    <w:rsid w:val="0030507C"/>
    <w:rsid w:val="00307482"/>
    <w:rsid w:val="00307576"/>
    <w:rsid w:val="00315A68"/>
    <w:rsid w:val="0032031F"/>
    <w:rsid w:val="00321F15"/>
    <w:rsid w:val="003235C9"/>
    <w:rsid w:val="00325074"/>
    <w:rsid w:val="00330B2F"/>
    <w:rsid w:val="00330F88"/>
    <w:rsid w:val="003329C6"/>
    <w:rsid w:val="00332F22"/>
    <w:rsid w:val="00333172"/>
    <w:rsid w:val="00333398"/>
    <w:rsid w:val="003348B1"/>
    <w:rsid w:val="00340F34"/>
    <w:rsid w:val="00342354"/>
    <w:rsid w:val="003564A6"/>
    <w:rsid w:val="00360D9B"/>
    <w:rsid w:val="00365448"/>
    <w:rsid w:val="00366D5B"/>
    <w:rsid w:val="00370462"/>
    <w:rsid w:val="00370493"/>
    <w:rsid w:val="00370C25"/>
    <w:rsid w:val="00372940"/>
    <w:rsid w:val="00373451"/>
    <w:rsid w:val="00373D18"/>
    <w:rsid w:val="00376B27"/>
    <w:rsid w:val="00377AE5"/>
    <w:rsid w:val="003802E0"/>
    <w:rsid w:val="0038038E"/>
    <w:rsid w:val="00382C79"/>
    <w:rsid w:val="00383B7E"/>
    <w:rsid w:val="00391B4E"/>
    <w:rsid w:val="003921B3"/>
    <w:rsid w:val="00396E72"/>
    <w:rsid w:val="00397345"/>
    <w:rsid w:val="003979F6"/>
    <w:rsid w:val="003A60B8"/>
    <w:rsid w:val="003A6554"/>
    <w:rsid w:val="003B02BD"/>
    <w:rsid w:val="003B31E6"/>
    <w:rsid w:val="003B62BC"/>
    <w:rsid w:val="003C3DDE"/>
    <w:rsid w:val="003D07FF"/>
    <w:rsid w:val="003D6572"/>
    <w:rsid w:val="003E2A3F"/>
    <w:rsid w:val="003E5389"/>
    <w:rsid w:val="003F0C4A"/>
    <w:rsid w:val="003F1210"/>
    <w:rsid w:val="00404933"/>
    <w:rsid w:val="00407C7A"/>
    <w:rsid w:val="00410111"/>
    <w:rsid w:val="00410BA8"/>
    <w:rsid w:val="004163C4"/>
    <w:rsid w:val="00434363"/>
    <w:rsid w:val="00436F51"/>
    <w:rsid w:val="004426CA"/>
    <w:rsid w:val="00442B3D"/>
    <w:rsid w:val="00447FD9"/>
    <w:rsid w:val="00450887"/>
    <w:rsid w:val="0045132A"/>
    <w:rsid w:val="00455FC3"/>
    <w:rsid w:val="00460BE0"/>
    <w:rsid w:val="00462BAB"/>
    <w:rsid w:val="00467950"/>
    <w:rsid w:val="00467B94"/>
    <w:rsid w:val="00470DF9"/>
    <w:rsid w:val="004727E2"/>
    <w:rsid w:val="004732B8"/>
    <w:rsid w:val="004779BF"/>
    <w:rsid w:val="00480BB4"/>
    <w:rsid w:val="0048102B"/>
    <w:rsid w:val="004829A9"/>
    <w:rsid w:val="00485884"/>
    <w:rsid w:val="0049126F"/>
    <w:rsid w:val="00492000"/>
    <w:rsid w:val="0049486D"/>
    <w:rsid w:val="00497618"/>
    <w:rsid w:val="004A09D7"/>
    <w:rsid w:val="004A3068"/>
    <w:rsid w:val="004A4BCF"/>
    <w:rsid w:val="004B3C31"/>
    <w:rsid w:val="004B6927"/>
    <w:rsid w:val="004B76EA"/>
    <w:rsid w:val="004C1689"/>
    <w:rsid w:val="004C4D6D"/>
    <w:rsid w:val="004C5A03"/>
    <w:rsid w:val="004D0C2A"/>
    <w:rsid w:val="004D3B49"/>
    <w:rsid w:val="004E41D3"/>
    <w:rsid w:val="004E6044"/>
    <w:rsid w:val="004F0290"/>
    <w:rsid w:val="004F0483"/>
    <w:rsid w:val="004F6EB0"/>
    <w:rsid w:val="00503ADE"/>
    <w:rsid w:val="00524B6A"/>
    <w:rsid w:val="00527BAF"/>
    <w:rsid w:val="00530350"/>
    <w:rsid w:val="005319C1"/>
    <w:rsid w:val="0054071B"/>
    <w:rsid w:val="0054315E"/>
    <w:rsid w:val="00553AF8"/>
    <w:rsid w:val="00557DC4"/>
    <w:rsid w:val="00580998"/>
    <w:rsid w:val="00581046"/>
    <w:rsid w:val="00584D56"/>
    <w:rsid w:val="0059270B"/>
    <w:rsid w:val="005A06AD"/>
    <w:rsid w:val="005A4794"/>
    <w:rsid w:val="005A4881"/>
    <w:rsid w:val="005A4C6E"/>
    <w:rsid w:val="005A592B"/>
    <w:rsid w:val="005A6C7A"/>
    <w:rsid w:val="005B222E"/>
    <w:rsid w:val="005B2AAD"/>
    <w:rsid w:val="005B4DFB"/>
    <w:rsid w:val="005C0227"/>
    <w:rsid w:val="005C2F97"/>
    <w:rsid w:val="005D08F6"/>
    <w:rsid w:val="005D0F6E"/>
    <w:rsid w:val="005D1A0C"/>
    <w:rsid w:val="005D2FCC"/>
    <w:rsid w:val="005D3CF1"/>
    <w:rsid w:val="005E595B"/>
    <w:rsid w:val="005E60E3"/>
    <w:rsid w:val="005F45CF"/>
    <w:rsid w:val="005F4E84"/>
    <w:rsid w:val="005F7E77"/>
    <w:rsid w:val="006004C5"/>
    <w:rsid w:val="00600843"/>
    <w:rsid w:val="00602B09"/>
    <w:rsid w:val="0060313F"/>
    <w:rsid w:val="00607825"/>
    <w:rsid w:val="00612F23"/>
    <w:rsid w:val="00617BBF"/>
    <w:rsid w:val="00622E27"/>
    <w:rsid w:val="006278E3"/>
    <w:rsid w:val="00627DBB"/>
    <w:rsid w:val="006358A7"/>
    <w:rsid w:val="00641165"/>
    <w:rsid w:val="00641851"/>
    <w:rsid w:val="00644E03"/>
    <w:rsid w:val="00647820"/>
    <w:rsid w:val="00650F94"/>
    <w:rsid w:val="00651A10"/>
    <w:rsid w:val="00651E7C"/>
    <w:rsid w:val="00653477"/>
    <w:rsid w:val="00653635"/>
    <w:rsid w:val="00655803"/>
    <w:rsid w:val="006578CE"/>
    <w:rsid w:val="00663B51"/>
    <w:rsid w:val="006642A1"/>
    <w:rsid w:val="00666442"/>
    <w:rsid w:val="00667395"/>
    <w:rsid w:val="006744C1"/>
    <w:rsid w:val="00680807"/>
    <w:rsid w:val="0069115A"/>
    <w:rsid w:val="006913E3"/>
    <w:rsid w:val="0069790A"/>
    <w:rsid w:val="00697A1D"/>
    <w:rsid w:val="00697F65"/>
    <w:rsid w:val="006A0AC5"/>
    <w:rsid w:val="006A4176"/>
    <w:rsid w:val="006B2E97"/>
    <w:rsid w:val="006B594A"/>
    <w:rsid w:val="006B71B1"/>
    <w:rsid w:val="006C0623"/>
    <w:rsid w:val="006C079A"/>
    <w:rsid w:val="006C203E"/>
    <w:rsid w:val="006D57ED"/>
    <w:rsid w:val="006E0F44"/>
    <w:rsid w:val="006E1003"/>
    <w:rsid w:val="006E1FFF"/>
    <w:rsid w:val="006E6753"/>
    <w:rsid w:val="006F0874"/>
    <w:rsid w:val="006F32C2"/>
    <w:rsid w:val="006F4F90"/>
    <w:rsid w:val="006F520E"/>
    <w:rsid w:val="006F66C2"/>
    <w:rsid w:val="00702E89"/>
    <w:rsid w:val="0070417B"/>
    <w:rsid w:val="007043F4"/>
    <w:rsid w:val="007058C9"/>
    <w:rsid w:val="007146C3"/>
    <w:rsid w:val="00717BC8"/>
    <w:rsid w:val="007200A0"/>
    <w:rsid w:val="0072067D"/>
    <w:rsid w:val="00722872"/>
    <w:rsid w:val="00730E30"/>
    <w:rsid w:val="00733A9A"/>
    <w:rsid w:val="007469A0"/>
    <w:rsid w:val="007571F0"/>
    <w:rsid w:val="00757443"/>
    <w:rsid w:val="00771DA6"/>
    <w:rsid w:val="0077629B"/>
    <w:rsid w:val="007777F8"/>
    <w:rsid w:val="007810D9"/>
    <w:rsid w:val="00783FBD"/>
    <w:rsid w:val="007851FD"/>
    <w:rsid w:val="00796080"/>
    <w:rsid w:val="007A195C"/>
    <w:rsid w:val="007A43F9"/>
    <w:rsid w:val="007A5E5A"/>
    <w:rsid w:val="007A5F7B"/>
    <w:rsid w:val="007B71CF"/>
    <w:rsid w:val="007B7BDA"/>
    <w:rsid w:val="007C7997"/>
    <w:rsid w:val="007D0E88"/>
    <w:rsid w:val="007D2F96"/>
    <w:rsid w:val="007D387C"/>
    <w:rsid w:val="007D7E0E"/>
    <w:rsid w:val="007E04AA"/>
    <w:rsid w:val="007E06D0"/>
    <w:rsid w:val="007E337B"/>
    <w:rsid w:val="007F10FE"/>
    <w:rsid w:val="007F1994"/>
    <w:rsid w:val="007F5839"/>
    <w:rsid w:val="007F62E0"/>
    <w:rsid w:val="007F6C40"/>
    <w:rsid w:val="007F6DC4"/>
    <w:rsid w:val="00800356"/>
    <w:rsid w:val="00802003"/>
    <w:rsid w:val="0081192A"/>
    <w:rsid w:val="008129C0"/>
    <w:rsid w:val="00813EDA"/>
    <w:rsid w:val="00814990"/>
    <w:rsid w:val="008224D2"/>
    <w:rsid w:val="0082480B"/>
    <w:rsid w:val="00825AF5"/>
    <w:rsid w:val="00830C7E"/>
    <w:rsid w:val="00831B9F"/>
    <w:rsid w:val="008435CD"/>
    <w:rsid w:val="0084517E"/>
    <w:rsid w:val="0084727D"/>
    <w:rsid w:val="00847596"/>
    <w:rsid w:val="00850597"/>
    <w:rsid w:val="00850671"/>
    <w:rsid w:val="00864A86"/>
    <w:rsid w:val="00866F81"/>
    <w:rsid w:val="00875235"/>
    <w:rsid w:val="00886879"/>
    <w:rsid w:val="00892B21"/>
    <w:rsid w:val="00895435"/>
    <w:rsid w:val="008962EB"/>
    <w:rsid w:val="00896571"/>
    <w:rsid w:val="008A32BD"/>
    <w:rsid w:val="008A3559"/>
    <w:rsid w:val="008B0208"/>
    <w:rsid w:val="008B02DE"/>
    <w:rsid w:val="008B0ECD"/>
    <w:rsid w:val="008B193D"/>
    <w:rsid w:val="008C16DA"/>
    <w:rsid w:val="008C391F"/>
    <w:rsid w:val="008C459F"/>
    <w:rsid w:val="008C552F"/>
    <w:rsid w:val="008D077A"/>
    <w:rsid w:val="008D0905"/>
    <w:rsid w:val="008D2735"/>
    <w:rsid w:val="008E2556"/>
    <w:rsid w:val="008E71EC"/>
    <w:rsid w:val="008F2A77"/>
    <w:rsid w:val="008F3C72"/>
    <w:rsid w:val="0090548C"/>
    <w:rsid w:val="00905D04"/>
    <w:rsid w:val="009068F8"/>
    <w:rsid w:val="009078A9"/>
    <w:rsid w:val="00910950"/>
    <w:rsid w:val="009116BF"/>
    <w:rsid w:val="00912F33"/>
    <w:rsid w:val="00913353"/>
    <w:rsid w:val="00914BE7"/>
    <w:rsid w:val="00923DEF"/>
    <w:rsid w:val="00924B41"/>
    <w:rsid w:val="00924BBD"/>
    <w:rsid w:val="00936523"/>
    <w:rsid w:val="00936E12"/>
    <w:rsid w:val="00941253"/>
    <w:rsid w:val="00954E5F"/>
    <w:rsid w:val="009610F7"/>
    <w:rsid w:val="00961A27"/>
    <w:rsid w:val="00963515"/>
    <w:rsid w:val="00963814"/>
    <w:rsid w:val="009646C8"/>
    <w:rsid w:val="009660E6"/>
    <w:rsid w:val="00970140"/>
    <w:rsid w:val="00971E75"/>
    <w:rsid w:val="009752C5"/>
    <w:rsid w:val="0097720B"/>
    <w:rsid w:val="00977BBB"/>
    <w:rsid w:val="00977DCF"/>
    <w:rsid w:val="00990A8D"/>
    <w:rsid w:val="009941ED"/>
    <w:rsid w:val="009A3721"/>
    <w:rsid w:val="009A6DFF"/>
    <w:rsid w:val="009B0397"/>
    <w:rsid w:val="009B3017"/>
    <w:rsid w:val="009C2929"/>
    <w:rsid w:val="009C64BD"/>
    <w:rsid w:val="009C7713"/>
    <w:rsid w:val="009D05BF"/>
    <w:rsid w:val="009D39B7"/>
    <w:rsid w:val="009D39BF"/>
    <w:rsid w:val="009D5900"/>
    <w:rsid w:val="009D675F"/>
    <w:rsid w:val="009E47F3"/>
    <w:rsid w:val="009E6F31"/>
    <w:rsid w:val="009F5094"/>
    <w:rsid w:val="009F5F66"/>
    <w:rsid w:val="009F7941"/>
    <w:rsid w:val="00A02724"/>
    <w:rsid w:val="00A11EB4"/>
    <w:rsid w:val="00A13522"/>
    <w:rsid w:val="00A142ED"/>
    <w:rsid w:val="00A2592C"/>
    <w:rsid w:val="00A347C3"/>
    <w:rsid w:val="00A40395"/>
    <w:rsid w:val="00A447B0"/>
    <w:rsid w:val="00A47B39"/>
    <w:rsid w:val="00A51D1C"/>
    <w:rsid w:val="00A54A90"/>
    <w:rsid w:val="00A66356"/>
    <w:rsid w:val="00A76D81"/>
    <w:rsid w:val="00A83099"/>
    <w:rsid w:val="00A8387C"/>
    <w:rsid w:val="00A83C39"/>
    <w:rsid w:val="00A84969"/>
    <w:rsid w:val="00A865AC"/>
    <w:rsid w:val="00A945BF"/>
    <w:rsid w:val="00A94870"/>
    <w:rsid w:val="00A9487B"/>
    <w:rsid w:val="00A9687F"/>
    <w:rsid w:val="00AA078C"/>
    <w:rsid w:val="00AA0970"/>
    <w:rsid w:val="00AA2C22"/>
    <w:rsid w:val="00AA39FC"/>
    <w:rsid w:val="00AA3D60"/>
    <w:rsid w:val="00AA4AD4"/>
    <w:rsid w:val="00AA5B8A"/>
    <w:rsid w:val="00AA7FE0"/>
    <w:rsid w:val="00AB49FA"/>
    <w:rsid w:val="00AC3368"/>
    <w:rsid w:val="00AC57EB"/>
    <w:rsid w:val="00AD32EB"/>
    <w:rsid w:val="00AD394E"/>
    <w:rsid w:val="00AE31DA"/>
    <w:rsid w:val="00AE759A"/>
    <w:rsid w:val="00AF3A15"/>
    <w:rsid w:val="00AF7B83"/>
    <w:rsid w:val="00B00C6E"/>
    <w:rsid w:val="00B02BD0"/>
    <w:rsid w:val="00B058D9"/>
    <w:rsid w:val="00B20714"/>
    <w:rsid w:val="00B25070"/>
    <w:rsid w:val="00B25EFF"/>
    <w:rsid w:val="00B30235"/>
    <w:rsid w:val="00B309CB"/>
    <w:rsid w:val="00B36FBC"/>
    <w:rsid w:val="00B374B8"/>
    <w:rsid w:val="00B404DF"/>
    <w:rsid w:val="00B4191D"/>
    <w:rsid w:val="00B42CF1"/>
    <w:rsid w:val="00B46EA9"/>
    <w:rsid w:val="00B55CCD"/>
    <w:rsid w:val="00B55EA4"/>
    <w:rsid w:val="00B573E2"/>
    <w:rsid w:val="00B57F87"/>
    <w:rsid w:val="00B63DD6"/>
    <w:rsid w:val="00B66CE9"/>
    <w:rsid w:val="00B7072D"/>
    <w:rsid w:val="00B71CE5"/>
    <w:rsid w:val="00B7279E"/>
    <w:rsid w:val="00B74BA8"/>
    <w:rsid w:val="00B82B49"/>
    <w:rsid w:val="00B830FD"/>
    <w:rsid w:val="00B83444"/>
    <w:rsid w:val="00B84E4C"/>
    <w:rsid w:val="00B8567D"/>
    <w:rsid w:val="00B8598F"/>
    <w:rsid w:val="00B91B0B"/>
    <w:rsid w:val="00B9490F"/>
    <w:rsid w:val="00BB46D6"/>
    <w:rsid w:val="00BB64F3"/>
    <w:rsid w:val="00BC0625"/>
    <w:rsid w:val="00BC212B"/>
    <w:rsid w:val="00BC4C70"/>
    <w:rsid w:val="00BC592E"/>
    <w:rsid w:val="00BD10F6"/>
    <w:rsid w:val="00BD36F8"/>
    <w:rsid w:val="00BD56FB"/>
    <w:rsid w:val="00BD6D06"/>
    <w:rsid w:val="00BE50A0"/>
    <w:rsid w:val="00BE7E58"/>
    <w:rsid w:val="00BF11F6"/>
    <w:rsid w:val="00BF162D"/>
    <w:rsid w:val="00BF29FE"/>
    <w:rsid w:val="00BF35C5"/>
    <w:rsid w:val="00BF3EBF"/>
    <w:rsid w:val="00BF471B"/>
    <w:rsid w:val="00BF5FFA"/>
    <w:rsid w:val="00C02310"/>
    <w:rsid w:val="00C054B5"/>
    <w:rsid w:val="00C0586D"/>
    <w:rsid w:val="00C17D2D"/>
    <w:rsid w:val="00C25816"/>
    <w:rsid w:val="00C27551"/>
    <w:rsid w:val="00C30437"/>
    <w:rsid w:val="00C35A05"/>
    <w:rsid w:val="00C36DEE"/>
    <w:rsid w:val="00C42ADD"/>
    <w:rsid w:val="00C4661B"/>
    <w:rsid w:val="00C47DA4"/>
    <w:rsid w:val="00C527B4"/>
    <w:rsid w:val="00C53140"/>
    <w:rsid w:val="00C61DEE"/>
    <w:rsid w:val="00C65717"/>
    <w:rsid w:val="00C702FF"/>
    <w:rsid w:val="00C70324"/>
    <w:rsid w:val="00C71101"/>
    <w:rsid w:val="00C8003B"/>
    <w:rsid w:val="00C90008"/>
    <w:rsid w:val="00C9024C"/>
    <w:rsid w:val="00C95AC5"/>
    <w:rsid w:val="00CA48CD"/>
    <w:rsid w:val="00CA5081"/>
    <w:rsid w:val="00CA585B"/>
    <w:rsid w:val="00CB1FD9"/>
    <w:rsid w:val="00CB6278"/>
    <w:rsid w:val="00CC122E"/>
    <w:rsid w:val="00CC2B8C"/>
    <w:rsid w:val="00CD4886"/>
    <w:rsid w:val="00CD5C90"/>
    <w:rsid w:val="00CE0B49"/>
    <w:rsid w:val="00CE142A"/>
    <w:rsid w:val="00CE35B8"/>
    <w:rsid w:val="00CE5B52"/>
    <w:rsid w:val="00CF148E"/>
    <w:rsid w:val="00CF2329"/>
    <w:rsid w:val="00CF3EC3"/>
    <w:rsid w:val="00D01F2F"/>
    <w:rsid w:val="00D022C7"/>
    <w:rsid w:val="00D03C71"/>
    <w:rsid w:val="00D072B3"/>
    <w:rsid w:val="00D119C3"/>
    <w:rsid w:val="00D11B45"/>
    <w:rsid w:val="00D13F5B"/>
    <w:rsid w:val="00D162A6"/>
    <w:rsid w:val="00D218F4"/>
    <w:rsid w:val="00D23382"/>
    <w:rsid w:val="00D25A35"/>
    <w:rsid w:val="00D261F5"/>
    <w:rsid w:val="00D37387"/>
    <w:rsid w:val="00D40A9B"/>
    <w:rsid w:val="00D444FF"/>
    <w:rsid w:val="00D5439B"/>
    <w:rsid w:val="00D60A61"/>
    <w:rsid w:val="00D6572C"/>
    <w:rsid w:val="00D664F8"/>
    <w:rsid w:val="00D71B65"/>
    <w:rsid w:val="00D731AC"/>
    <w:rsid w:val="00D74C9D"/>
    <w:rsid w:val="00D76187"/>
    <w:rsid w:val="00D76289"/>
    <w:rsid w:val="00D80EC7"/>
    <w:rsid w:val="00D8169C"/>
    <w:rsid w:val="00D81B54"/>
    <w:rsid w:val="00D8616B"/>
    <w:rsid w:val="00D95D86"/>
    <w:rsid w:val="00DA3FD5"/>
    <w:rsid w:val="00DA54A7"/>
    <w:rsid w:val="00DB1326"/>
    <w:rsid w:val="00DB3ACD"/>
    <w:rsid w:val="00DB441B"/>
    <w:rsid w:val="00DB4C0A"/>
    <w:rsid w:val="00DB5305"/>
    <w:rsid w:val="00DC205B"/>
    <w:rsid w:val="00DC5F83"/>
    <w:rsid w:val="00DD10BF"/>
    <w:rsid w:val="00DE00FF"/>
    <w:rsid w:val="00DE1FC3"/>
    <w:rsid w:val="00DF04F2"/>
    <w:rsid w:val="00DF3BC2"/>
    <w:rsid w:val="00E0567A"/>
    <w:rsid w:val="00E11FB2"/>
    <w:rsid w:val="00E1431C"/>
    <w:rsid w:val="00E17525"/>
    <w:rsid w:val="00E212B0"/>
    <w:rsid w:val="00E265AA"/>
    <w:rsid w:val="00E300AA"/>
    <w:rsid w:val="00E34803"/>
    <w:rsid w:val="00E357A6"/>
    <w:rsid w:val="00E40D1B"/>
    <w:rsid w:val="00E46DCD"/>
    <w:rsid w:val="00E50A21"/>
    <w:rsid w:val="00E51A18"/>
    <w:rsid w:val="00E52A2A"/>
    <w:rsid w:val="00E54B5A"/>
    <w:rsid w:val="00E6074A"/>
    <w:rsid w:val="00E6161B"/>
    <w:rsid w:val="00E6328F"/>
    <w:rsid w:val="00E6360F"/>
    <w:rsid w:val="00E70348"/>
    <w:rsid w:val="00E7277A"/>
    <w:rsid w:val="00E80A89"/>
    <w:rsid w:val="00E84C7B"/>
    <w:rsid w:val="00E9003A"/>
    <w:rsid w:val="00E96CC2"/>
    <w:rsid w:val="00EA114B"/>
    <w:rsid w:val="00EA4843"/>
    <w:rsid w:val="00EB3CCE"/>
    <w:rsid w:val="00EB5836"/>
    <w:rsid w:val="00EB7886"/>
    <w:rsid w:val="00EC4E30"/>
    <w:rsid w:val="00ED0186"/>
    <w:rsid w:val="00ED023E"/>
    <w:rsid w:val="00ED1983"/>
    <w:rsid w:val="00ED7153"/>
    <w:rsid w:val="00EE54A5"/>
    <w:rsid w:val="00EE7555"/>
    <w:rsid w:val="00EF2D5C"/>
    <w:rsid w:val="00EF3143"/>
    <w:rsid w:val="00F0117C"/>
    <w:rsid w:val="00F03928"/>
    <w:rsid w:val="00F05BFC"/>
    <w:rsid w:val="00F13FBC"/>
    <w:rsid w:val="00F14F0B"/>
    <w:rsid w:val="00F22E85"/>
    <w:rsid w:val="00F25DCD"/>
    <w:rsid w:val="00F27721"/>
    <w:rsid w:val="00F308E6"/>
    <w:rsid w:val="00F33C36"/>
    <w:rsid w:val="00F40F76"/>
    <w:rsid w:val="00F44E3E"/>
    <w:rsid w:val="00F45021"/>
    <w:rsid w:val="00F4517D"/>
    <w:rsid w:val="00F722BF"/>
    <w:rsid w:val="00F7367D"/>
    <w:rsid w:val="00F75CC3"/>
    <w:rsid w:val="00F76ED2"/>
    <w:rsid w:val="00F83F60"/>
    <w:rsid w:val="00F85A81"/>
    <w:rsid w:val="00F87807"/>
    <w:rsid w:val="00F92129"/>
    <w:rsid w:val="00F96DAF"/>
    <w:rsid w:val="00F97DE0"/>
    <w:rsid w:val="00FA41D8"/>
    <w:rsid w:val="00FB0718"/>
    <w:rsid w:val="00FB1205"/>
    <w:rsid w:val="00FB6772"/>
    <w:rsid w:val="00FB6BEB"/>
    <w:rsid w:val="00FB6F7B"/>
    <w:rsid w:val="00FD03C6"/>
    <w:rsid w:val="00FD2072"/>
    <w:rsid w:val="00FD6D98"/>
    <w:rsid w:val="00FD7572"/>
    <w:rsid w:val="00FD7948"/>
    <w:rsid w:val="00FE36EC"/>
    <w:rsid w:val="00FE4619"/>
    <w:rsid w:val="00FE4D9B"/>
    <w:rsid w:val="00FE5537"/>
    <w:rsid w:val="00FE6DB3"/>
    <w:rsid w:val="00FE6EBA"/>
    <w:rsid w:val="00FF244B"/>
    <w:rsid w:val="00FF30E6"/>
    <w:rsid w:val="00FF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E35F6"/>
  <w15:chartTrackingRefBased/>
  <w15:docId w15:val="{CBFD10AA-A8B9-49A6-86A6-8DC60B64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18"/>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240" w:lineRule="atLeast"/>
      <w:ind w:firstLine="360"/>
      <w:jc w:val="both"/>
    </w:pPr>
  </w:style>
  <w:style w:type="paragraph" w:styleId="Closing">
    <w:name w:val="Closing"/>
    <w:basedOn w:val="Normal"/>
    <w:next w:val="Normal"/>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ind w:right="-240" w:firstLine="0"/>
      <w:jc w:val="center"/>
    </w:pPr>
    <w:rPr>
      <w:kern w:val="18"/>
    </w:rPr>
  </w:style>
  <w:style w:type="paragraph" w:styleId="Header">
    <w:name w:val="header"/>
    <w:basedOn w:val="HeaderBase"/>
    <w:pPr>
      <w:spacing w:after="660"/>
      <w:ind w:firstLine="0"/>
      <w:jc w:val="center"/>
    </w:pPr>
    <w:rPr>
      <w:caps/>
      <w:kern w:val="18"/>
      <w:sz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style>
  <w:style w:type="paragraph" w:customStyle="1" w:styleId="ReturnAddress">
    <w:name w:val="Return Address"/>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paragraph" w:styleId="BalloonText">
    <w:name w:val="Balloon Text"/>
    <w:basedOn w:val="Normal"/>
    <w:link w:val="BalloonTextChar"/>
    <w:rsid w:val="00913353"/>
    <w:rPr>
      <w:rFonts w:ascii="Tahoma" w:hAnsi="Tahoma" w:cs="Tahoma"/>
      <w:sz w:val="16"/>
      <w:szCs w:val="16"/>
    </w:rPr>
  </w:style>
  <w:style w:type="character" w:customStyle="1" w:styleId="BalloonTextChar">
    <w:name w:val="Balloon Text Char"/>
    <w:link w:val="BalloonText"/>
    <w:rsid w:val="00913353"/>
    <w:rPr>
      <w:rFonts w:ascii="Tahoma" w:hAnsi="Tahoma" w:cs="Tahoma"/>
      <w:sz w:val="16"/>
      <w:szCs w:val="16"/>
    </w:rPr>
  </w:style>
  <w:style w:type="paragraph" w:styleId="BodyTextIndent2">
    <w:name w:val="Body Text Indent 2"/>
    <w:basedOn w:val="Normal"/>
    <w:link w:val="BodyTextIndent2Char"/>
    <w:rsid w:val="006F32C2"/>
    <w:pPr>
      <w:spacing w:after="120" w:line="480" w:lineRule="auto"/>
      <w:ind w:left="360"/>
    </w:pPr>
  </w:style>
  <w:style w:type="character" w:customStyle="1" w:styleId="BodyTextIndent2Char">
    <w:name w:val="Body Text Indent 2 Char"/>
    <w:link w:val="BodyTextIndent2"/>
    <w:rsid w:val="006F32C2"/>
    <w:rPr>
      <w:rFonts w:ascii="Garamond" w:hAnsi="Garamond"/>
      <w:sz w:val="22"/>
    </w:rPr>
  </w:style>
  <w:style w:type="paragraph" w:styleId="NoSpacing">
    <w:name w:val="No Spacing"/>
    <w:uiPriority w:val="1"/>
    <w:qFormat/>
    <w:rsid w:val="006F32C2"/>
    <w:rPr>
      <w:rFonts w:ascii="Garamond" w:hAnsi="Garamond"/>
      <w:sz w:val="22"/>
    </w:rPr>
  </w:style>
  <w:style w:type="paragraph" w:styleId="ListParagraph">
    <w:name w:val="List Paragraph"/>
    <w:basedOn w:val="Normal"/>
    <w:uiPriority w:val="34"/>
    <w:qFormat/>
    <w:rsid w:val="008129C0"/>
    <w:pPr>
      <w:ind w:left="720"/>
    </w:pPr>
  </w:style>
  <w:style w:type="paragraph" w:customStyle="1" w:styleId="p0">
    <w:name w:val="p0"/>
    <w:basedOn w:val="Normal"/>
    <w:rsid w:val="00BF11F6"/>
    <w:pPr>
      <w:spacing w:before="48" w:after="240" w:line="312" w:lineRule="atLeast"/>
      <w:ind w:left="720" w:firstLine="720"/>
    </w:pPr>
    <w:rPr>
      <w:rFonts w:ascii="Arial" w:hAnsi="Arial" w:cs="Arial"/>
      <w:color w:val="000000"/>
      <w:sz w:val="11"/>
      <w:szCs w:val="11"/>
    </w:rPr>
  </w:style>
  <w:style w:type="paragraph" w:customStyle="1" w:styleId="sec">
    <w:name w:val="sec"/>
    <w:basedOn w:val="Normal"/>
    <w:rsid w:val="00BF11F6"/>
    <w:pPr>
      <w:spacing w:before="48" w:after="120" w:line="360" w:lineRule="atLeast"/>
      <w:ind w:left="120"/>
    </w:pPr>
    <w:rPr>
      <w:rFonts w:ascii="Arial" w:hAnsi="Arial" w:cs="Arial"/>
      <w:b/>
      <w:bCs/>
      <w:color w:val="555555"/>
      <w:sz w:val="13"/>
      <w:szCs w:val="13"/>
    </w:rPr>
  </w:style>
  <w:style w:type="character" w:styleId="Hyperlink">
    <w:name w:val="Hyperlink"/>
    <w:uiPriority w:val="99"/>
    <w:unhideWhenUsed/>
    <w:rsid w:val="00FE36EC"/>
    <w:rPr>
      <w:color w:val="822223"/>
      <w:u w:val="single"/>
    </w:rPr>
  </w:style>
  <w:style w:type="paragraph" w:styleId="NormalWeb">
    <w:name w:val="Normal (Web)"/>
    <w:basedOn w:val="Normal"/>
    <w:uiPriority w:val="99"/>
    <w:unhideWhenUsed/>
    <w:rsid w:val="00E265A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1594">
      <w:bodyDiv w:val="1"/>
      <w:marLeft w:val="0"/>
      <w:marRight w:val="0"/>
      <w:marTop w:val="0"/>
      <w:marBottom w:val="0"/>
      <w:divBdr>
        <w:top w:val="none" w:sz="0" w:space="0" w:color="auto"/>
        <w:left w:val="none" w:sz="0" w:space="0" w:color="auto"/>
        <w:bottom w:val="none" w:sz="0" w:space="0" w:color="auto"/>
        <w:right w:val="none" w:sz="0" w:space="0" w:color="auto"/>
      </w:divBdr>
    </w:div>
    <w:div w:id="142351542">
      <w:bodyDiv w:val="1"/>
      <w:marLeft w:val="0"/>
      <w:marRight w:val="0"/>
      <w:marTop w:val="0"/>
      <w:marBottom w:val="0"/>
      <w:divBdr>
        <w:top w:val="none" w:sz="0" w:space="0" w:color="auto"/>
        <w:left w:val="none" w:sz="0" w:space="0" w:color="auto"/>
        <w:bottom w:val="none" w:sz="0" w:space="0" w:color="auto"/>
        <w:right w:val="none" w:sz="0" w:space="0" w:color="auto"/>
      </w:divBdr>
    </w:div>
    <w:div w:id="185945962">
      <w:bodyDiv w:val="1"/>
      <w:marLeft w:val="0"/>
      <w:marRight w:val="0"/>
      <w:marTop w:val="0"/>
      <w:marBottom w:val="0"/>
      <w:divBdr>
        <w:top w:val="none" w:sz="0" w:space="0" w:color="auto"/>
        <w:left w:val="none" w:sz="0" w:space="0" w:color="auto"/>
        <w:bottom w:val="none" w:sz="0" w:space="0" w:color="auto"/>
        <w:right w:val="none" w:sz="0" w:space="0" w:color="auto"/>
      </w:divBdr>
    </w:div>
    <w:div w:id="271673747">
      <w:bodyDiv w:val="1"/>
      <w:marLeft w:val="0"/>
      <w:marRight w:val="0"/>
      <w:marTop w:val="0"/>
      <w:marBottom w:val="0"/>
      <w:divBdr>
        <w:top w:val="none" w:sz="0" w:space="0" w:color="auto"/>
        <w:left w:val="none" w:sz="0" w:space="0" w:color="auto"/>
        <w:bottom w:val="none" w:sz="0" w:space="0" w:color="auto"/>
        <w:right w:val="none" w:sz="0" w:space="0" w:color="auto"/>
      </w:divBdr>
    </w:div>
    <w:div w:id="302781528">
      <w:bodyDiv w:val="1"/>
      <w:marLeft w:val="0"/>
      <w:marRight w:val="0"/>
      <w:marTop w:val="0"/>
      <w:marBottom w:val="0"/>
      <w:divBdr>
        <w:top w:val="none" w:sz="0" w:space="0" w:color="auto"/>
        <w:left w:val="none" w:sz="0" w:space="0" w:color="auto"/>
        <w:bottom w:val="none" w:sz="0" w:space="0" w:color="auto"/>
        <w:right w:val="none" w:sz="0" w:space="0" w:color="auto"/>
      </w:divBdr>
    </w:div>
    <w:div w:id="373770323">
      <w:bodyDiv w:val="1"/>
      <w:marLeft w:val="0"/>
      <w:marRight w:val="0"/>
      <w:marTop w:val="0"/>
      <w:marBottom w:val="0"/>
      <w:divBdr>
        <w:top w:val="none" w:sz="0" w:space="0" w:color="auto"/>
        <w:left w:val="none" w:sz="0" w:space="0" w:color="auto"/>
        <w:bottom w:val="none" w:sz="0" w:space="0" w:color="auto"/>
        <w:right w:val="none" w:sz="0" w:space="0" w:color="auto"/>
      </w:divBdr>
    </w:div>
    <w:div w:id="467893381">
      <w:bodyDiv w:val="1"/>
      <w:marLeft w:val="0"/>
      <w:marRight w:val="0"/>
      <w:marTop w:val="0"/>
      <w:marBottom w:val="0"/>
      <w:divBdr>
        <w:top w:val="none" w:sz="0" w:space="0" w:color="auto"/>
        <w:left w:val="none" w:sz="0" w:space="0" w:color="auto"/>
        <w:bottom w:val="none" w:sz="0" w:space="0" w:color="auto"/>
        <w:right w:val="none" w:sz="0" w:space="0" w:color="auto"/>
      </w:divBdr>
    </w:div>
    <w:div w:id="492919621">
      <w:bodyDiv w:val="1"/>
      <w:marLeft w:val="0"/>
      <w:marRight w:val="0"/>
      <w:marTop w:val="0"/>
      <w:marBottom w:val="0"/>
      <w:divBdr>
        <w:top w:val="none" w:sz="0" w:space="0" w:color="auto"/>
        <w:left w:val="none" w:sz="0" w:space="0" w:color="auto"/>
        <w:bottom w:val="none" w:sz="0" w:space="0" w:color="auto"/>
        <w:right w:val="none" w:sz="0" w:space="0" w:color="auto"/>
      </w:divBdr>
    </w:div>
    <w:div w:id="587930589">
      <w:bodyDiv w:val="1"/>
      <w:marLeft w:val="0"/>
      <w:marRight w:val="0"/>
      <w:marTop w:val="0"/>
      <w:marBottom w:val="0"/>
      <w:divBdr>
        <w:top w:val="none" w:sz="0" w:space="0" w:color="auto"/>
        <w:left w:val="none" w:sz="0" w:space="0" w:color="auto"/>
        <w:bottom w:val="none" w:sz="0" w:space="0" w:color="auto"/>
        <w:right w:val="none" w:sz="0" w:space="0" w:color="auto"/>
      </w:divBdr>
    </w:div>
    <w:div w:id="638262005">
      <w:bodyDiv w:val="1"/>
      <w:marLeft w:val="0"/>
      <w:marRight w:val="0"/>
      <w:marTop w:val="0"/>
      <w:marBottom w:val="0"/>
      <w:divBdr>
        <w:top w:val="none" w:sz="0" w:space="0" w:color="auto"/>
        <w:left w:val="none" w:sz="0" w:space="0" w:color="auto"/>
        <w:bottom w:val="none" w:sz="0" w:space="0" w:color="auto"/>
        <w:right w:val="none" w:sz="0" w:space="0" w:color="auto"/>
      </w:divBdr>
    </w:div>
    <w:div w:id="728462695">
      <w:bodyDiv w:val="1"/>
      <w:marLeft w:val="0"/>
      <w:marRight w:val="0"/>
      <w:marTop w:val="0"/>
      <w:marBottom w:val="0"/>
      <w:divBdr>
        <w:top w:val="none" w:sz="0" w:space="0" w:color="auto"/>
        <w:left w:val="none" w:sz="0" w:space="0" w:color="auto"/>
        <w:bottom w:val="none" w:sz="0" w:space="0" w:color="auto"/>
        <w:right w:val="none" w:sz="0" w:space="0" w:color="auto"/>
      </w:divBdr>
      <w:divsChild>
        <w:div w:id="638875040">
          <w:marLeft w:val="0"/>
          <w:marRight w:val="0"/>
          <w:marTop w:val="0"/>
          <w:marBottom w:val="0"/>
          <w:divBdr>
            <w:top w:val="none" w:sz="0" w:space="0" w:color="auto"/>
            <w:left w:val="none" w:sz="0" w:space="0" w:color="auto"/>
            <w:bottom w:val="none" w:sz="0" w:space="0" w:color="auto"/>
            <w:right w:val="none" w:sz="0" w:space="0" w:color="auto"/>
          </w:divBdr>
        </w:div>
      </w:divsChild>
    </w:div>
    <w:div w:id="731469006">
      <w:bodyDiv w:val="1"/>
      <w:marLeft w:val="0"/>
      <w:marRight w:val="0"/>
      <w:marTop w:val="0"/>
      <w:marBottom w:val="0"/>
      <w:divBdr>
        <w:top w:val="none" w:sz="0" w:space="0" w:color="auto"/>
        <w:left w:val="none" w:sz="0" w:space="0" w:color="auto"/>
        <w:bottom w:val="none" w:sz="0" w:space="0" w:color="auto"/>
        <w:right w:val="none" w:sz="0" w:space="0" w:color="auto"/>
      </w:divBdr>
    </w:div>
    <w:div w:id="736703136">
      <w:bodyDiv w:val="1"/>
      <w:marLeft w:val="0"/>
      <w:marRight w:val="0"/>
      <w:marTop w:val="0"/>
      <w:marBottom w:val="0"/>
      <w:divBdr>
        <w:top w:val="none" w:sz="0" w:space="0" w:color="auto"/>
        <w:left w:val="none" w:sz="0" w:space="0" w:color="auto"/>
        <w:bottom w:val="none" w:sz="0" w:space="0" w:color="auto"/>
        <w:right w:val="none" w:sz="0" w:space="0" w:color="auto"/>
      </w:divBdr>
    </w:div>
    <w:div w:id="791291308">
      <w:bodyDiv w:val="1"/>
      <w:marLeft w:val="0"/>
      <w:marRight w:val="0"/>
      <w:marTop w:val="0"/>
      <w:marBottom w:val="0"/>
      <w:divBdr>
        <w:top w:val="none" w:sz="0" w:space="0" w:color="auto"/>
        <w:left w:val="none" w:sz="0" w:space="0" w:color="auto"/>
        <w:bottom w:val="none" w:sz="0" w:space="0" w:color="auto"/>
        <w:right w:val="none" w:sz="0" w:space="0" w:color="auto"/>
      </w:divBdr>
    </w:div>
    <w:div w:id="857277159">
      <w:bodyDiv w:val="1"/>
      <w:marLeft w:val="0"/>
      <w:marRight w:val="0"/>
      <w:marTop w:val="0"/>
      <w:marBottom w:val="0"/>
      <w:divBdr>
        <w:top w:val="none" w:sz="0" w:space="0" w:color="auto"/>
        <w:left w:val="none" w:sz="0" w:space="0" w:color="auto"/>
        <w:bottom w:val="none" w:sz="0" w:space="0" w:color="auto"/>
        <w:right w:val="none" w:sz="0" w:space="0" w:color="auto"/>
      </w:divBdr>
    </w:div>
    <w:div w:id="943268944">
      <w:bodyDiv w:val="1"/>
      <w:marLeft w:val="0"/>
      <w:marRight w:val="0"/>
      <w:marTop w:val="0"/>
      <w:marBottom w:val="0"/>
      <w:divBdr>
        <w:top w:val="none" w:sz="0" w:space="0" w:color="auto"/>
        <w:left w:val="none" w:sz="0" w:space="0" w:color="auto"/>
        <w:bottom w:val="none" w:sz="0" w:space="0" w:color="auto"/>
        <w:right w:val="none" w:sz="0" w:space="0" w:color="auto"/>
      </w:divBdr>
    </w:div>
    <w:div w:id="953055044">
      <w:bodyDiv w:val="1"/>
      <w:marLeft w:val="0"/>
      <w:marRight w:val="0"/>
      <w:marTop w:val="0"/>
      <w:marBottom w:val="0"/>
      <w:divBdr>
        <w:top w:val="none" w:sz="0" w:space="0" w:color="auto"/>
        <w:left w:val="none" w:sz="0" w:space="0" w:color="auto"/>
        <w:bottom w:val="none" w:sz="0" w:space="0" w:color="auto"/>
        <w:right w:val="none" w:sz="0" w:space="0" w:color="auto"/>
      </w:divBdr>
    </w:div>
    <w:div w:id="1282223390">
      <w:bodyDiv w:val="1"/>
      <w:marLeft w:val="0"/>
      <w:marRight w:val="0"/>
      <w:marTop w:val="0"/>
      <w:marBottom w:val="0"/>
      <w:divBdr>
        <w:top w:val="none" w:sz="0" w:space="0" w:color="auto"/>
        <w:left w:val="none" w:sz="0" w:space="0" w:color="auto"/>
        <w:bottom w:val="none" w:sz="0" w:space="0" w:color="auto"/>
        <w:right w:val="none" w:sz="0" w:space="0" w:color="auto"/>
      </w:divBdr>
    </w:div>
    <w:div w:id="1311520097">
      <w:bodyDiv w:val="1"/>
      <w:marLeft w:val="0"/>
      <w:marRight w:val="0"/>
      <w:marTop w:val="0"/>
      <w:marBottom w:val="0"/>
      <w:divBdr>
        <w:top w:val="none" w:sz="0" w:space="0" w:color="auto"/>
        <w:left w:val="none" w:sz="0" w:space="0" w:color="auto"/>
        <w:bottom w:val="none" w:sz="0" w:space="0" w:color="auto"/>
        <w:right w:val="none" w:sz="0" w:space="0" w:color="auto"/>
      </w:divBdr>
    </w:div>
    <w:div w:id="1480414580">
      <w:bodyDiv w:val="1"/>
      <w:marLeft w:val="0"/>
      <w:marRight w:val="0"/>
      <w:marTop w:val="0"/>
      <w:marBottom w:val="0"/>
      <w:divBdr>
        <w:top w:val="none" w:sz="0" w:space="0" w:color="auto"/>
        <w:left w:val="none" w:sz="0" w:space="0" w:color="auto"/>
        <w:bottom w:val="none" w:sz="0" w:space="0" w:color="auto"/>
        <w:right w:val="none" w:sz="0" w:space="0" w:color="auto"/>
      </w:divBdr>
    </w:div>
    <w:div w:id="1600288825">
      <w:bodyDiv w:val="1"/>
      <w:marLeft w:val="0"/>
      <w:marRight w:val="0"/>
      <w:marTop w:val="0"/>
      <w:marBottom w:val="0"/>
      <w:divBdr>
        <w:top w:val="none" w:sz="0" w:space="0" w:color="auto"/>
        <w:left w:val="none" w:sz="0" w:space="0" w:color="auto"/>
        <w:bottom w:val="none" w:sz="0" w:space="0" w:color="auto"/>
        <w:right w:val="none" w:sz="0" w:space="0" w:color="auto"/>
      </w:divBdr>
      <w:divsChild>
        <w:div w:id="396322032">
          <w:marLeft w:val="0"/>
          <w:marRight w:val="0"/>
          <w:marTop w:val="0"/>
          <w:marBottom w:val="0"/>
          <w:divBdr>
            <w:top w:val="none" w:sz="0" w:space="0" w:color="auto"/>
            <w:left w:val="none" w:sz="0" w:space="0" w:color="auto"/>
            <w:bottom w:val="none" w:sz="0" w:space="0" w:color="auto"/>
            <w:right w:val="none" w:sz="0" w:space="0" w:color="auto"/>
          </w:divBdr>
        </w:div>
      </w:divsChild>
    </w:div>
    <w:div w:id="1613397942">
      <w:bodyDiv w:val="1"/>
      <w:marLeft w:val="0"/>
      <w:marRight w:val="0"/>
      <w:marTop w:val="0"/>
      <w:marBottom w:val="0"/>
      <w:divBdr>
        <w:top w:val="none" w:sz="0" w:space="0" w:color="auto"/>
        <w:left w:val="none" w:sz="0" w:space="0" w:color="auto"/>
        <w:bottom w:val="none" w:sz="0" w:space="0" w:color="auto"/>
        <w:right w:val="none" w:sz="0" w:space="0" w:color="auto"/>
      </w:divBdr>
    </w:div>
    <w:div w:id="1636450299">
      <w:bodyDiv w:val="1"/>
      <w:marLeft w:val="0"/>
      <w:marRight w:val="0"/>
      <w:marTop w:val="0"/>
      <w:marBottom w:val="0"/>
      <w:divBdr>
        <w:top w:val="none" w:sz="0" w:space="0" w:color="auto"/>
        <w:left w:val="none" w:sz="0" w:space="0" w:color="auto"/>
        <w:bottom w:val="none" w:sz="0" w:space="0" w:color="auto"/>
        <w:right w:val="none" w:sz="0" w:space="0" w:color="auto"/>
      </w:divBdr>
    </w:div>
    <w:div w:id="1663005673">
      <w:bodyDiv w:val="1"/>
      <w:marLeft w:val="0"/>
      <w:marRight w:val="0"/>
      <w:marTop w:val="0"/>
      <w:marBottom w:val="0"/>
      <w:divBdr>
        <w:top w:val="none" w:sz="0" w:space="0" w:color="auto"/>
        <w:left w:val="none" w:sz="0" w:space="0" w:color="auto"/>
        <w:bottom w:val="none" w:sz="0" w:space="0" w:color="auto"/>
        <w:right w:val="none" w:sz="0" w:space="0" w:color="auto"/>
      </w:divBdr>
    </w:div>
    <w:div w:id="1692756341">
      <w:bodyDiv w:val="1"/>
      <w:marLeft w:val="0"/>
      <w:marRight w:val="0"/>
      <w:marTop w:val="0"/>
      <w:marBottom w:val="0"/>
      <w:divBdr>
        <w:top w:val="none" w:sz="0" w:space="0" w:color="auto"/>
        <w:left w:val="none" w:sz="0" w:space="0" w:color="auto"/>
        <w:bottom w:val="none" w:sz="0" w:space="0" w:color="auto"/>
        <w:right w:val="none" w:sz="0" w:space="0" w:color="auto"/>
      </w:divBdr>
    </w:div>
    <w:div w:id="1696155626">
      <w:bodyDiv w:val="1"/>
      <w:marLeft w:val="0"/>
      <w:marRight w:val="0"/>
      <w:marTop w:val="0"/>
      <w:marBottom w:val="0"/>
      <w:divBdr>
        <w:top w:val="none" w:sz="0" w:space="0" w:color="auto"/>
        <w:left w:val="none" w:sz="0" w:space="0" w:color="auto"/>
        <w:bottom w:val="none" w:sz="0" w:space="0" w:color="auto"/>
        <w:right w:val="none" w:sz="0" w:space="0" w:color="auto"/>
      </w:divBdr>
    </w:div>
    <w:div w:id="1709528485">
      <w:bodyDiv w:val="1"/>
      <w:marLeft w:val="0"/>
      <w:marRight w:val="0"/>
      <w:marTop w:val="0"/>
      <w:marBottom w:val="0"/>
      <w:divBdr>
        <w:top w:val="none" w:sz="0" w:space="0" w:color="auto"/>
        <w:left w:val="none" w:sz="0" w:space="0" w:color="auto"/>
        <w:bottom w:val="none" w:sz="0" w:space="0" w:color="auto"/>
        <w:right w:val="none" w:sz="0" w:space="0" w:color="auto"/>
      </w:divBdr>
    </w:div>
    <w:div w:id="1760178859">
      <w:bodyDiv w:val="1"/>
      <w:marLeft w:val="0"/>
      <w:marRight w:val="0"/>
      <w:marTop w:val="0"/>
      <w:marBottom w:val="0"/>
      <w:divBdr>
        <w:top w:val="none" w:sz="0" w:space="0" w:color="auto"/>
        <w:left w:val="none" w:sz="0" w:space="0" w:color="auto"/>
        <w:bottom w:val="none" w:sz="0" w:space="0" w:color="auto"/>
        <w:right w:val="none" w:sz="0" w:space="0" w:color="auto"/>
      </w:divBdr>
      <w:divsChild>
        <w:div w:id="991560400">
          <w:marLeft w:val="0"/>
          <w:marRight w:val="0"/>
          <w:marTop w:val="0"/>
          <w:marBottom w:val="0"/>
          <w:divBdr>
            <w:top w:val="none" w:sz="0" w:space="0" w:color="auto"/>
            <w:left w:val="none" w:sz="0" w:space="0" w:color="auto"/>
            <w:bottom w:val="none" w:sz="0" w:space="0" w:color="auto"/>
            <w:right w:val="none" w:sz="0" w:space="0" w:color="auto"/>
          </w:divBdr>
        </w:div>
      </w:divsChild>
    </w:div>
    <w:div w:id="1881823689">
      <w:bodyDiv w:val="1"/>
      <w:marLeft w:val="0"/>
      <w:marRight w:val="0"/>
      <w:marTop w:val="0"/>
      <w:marBottom w:val="0"/>
      <w:divBdr>
        <w:top w:val="none" w:sz="0" w:space="0" w:color="auto"/>
        <w:left w:val="none" w:sz="0" w:space="0" w:color="auto"/>
        <w:bottom w:val="none" w:sz="0" w:space="0" w:color="auto"/>
        <w:right w:val="none" w:sz="0" w:space="0" w:color="auto"/>
      </w:divBdr>
    </w:div>
    <w:div w:id="1900743383">
      <w:bodyDiv w:val="1"/>
      <w:marLeft w:val="0"/>
      <w:marRight w:val="0"/>
      <w:marTop w:val="0"/>
      <w:marBottom w:val="0"/>
      <w:divBdr>
        <w:top w:val="none" w:sz="0" w:space="0" w:color="auto"/>
        <w:left w:val="none" w:sz="0" w:space="0" w:color="auto"/>
        <w:bottom w:val="none" w:sz="0" w:space="0" w:color="auto"/>
        <w:right w:val="none" w:sz="0" w:space="0" w:color="auto"/>
      </w:divBdr>
    </w:div>
    <w:div w:id="2022198848">
      <w:bodyDiv w:val="1"/>
      <w:marLeft w:val="0"/>
      <w:marRight w:val="0"/>
      <w:marTop w:val="0"/>
      <w:marBottom w:val="0"/>
      <w:divBdr>
        <w:top w:val="none" w:sz="0" w:space="0" w:color="auto"/>
        <w:left w:val="none" w:sz="0" w:space="0" w:color="auto"/>
        <w:bottom w:val="none" w:sz="0" w:space="0" w:color="auto"/>
        <w:right w:val="none" w:sz="0" w:space="0" w:color="auto"/>
      </w:divBdr>
    </w:div>
    <w:div w:id="20480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Town%20Engineer%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8066-0528-487E-8A28-C3246EAA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 Engineer Memo</Template>
  <TotalTime>1</TotalTime>
  <Pages>3</Pages>
  <Words>795</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Elegant Memo</vt:lpstr>
    </vt:vector>
  </TitlesOfParts>
  <Company>CMCC</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subject/>
  <dc:creator>Town of Lisbon</dc:creator>
  <cp:keywords/>
  <cp:lastModifiedBy>Gina Holland</cp:lastModifiedBy>
  <cp:revision>2</cp:revision>
  <cp:lastPrinted>2022-05-13T13:54:00Z</cp:lastPrinted>
  <dcterms:created xsi:type="dcterms:W3CDTF">2022-10-12T18:26:00Z</dcterms:created>
  <dcterms:modified xsi:type="dcterms:W3CDTF">2022-10-12T18:26:00Z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