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DC3" w:rsidRPr="002C6F24" w:rsidRDefault="00217DC3" w:rsidP="00A41E5A">
      <w:pPr>
        <w:pStyle w:val="heading"/>
        <w:numPr>
          <w:ilvl w:val="0"/>
          <w:numId w:val="28"/>
        </w:numPr>
        <w:spacing w:line="276" w:lineRule="auto"/>
        <w:ind w:left="810" w:hanging="270"/>
        <w:jc w:val="left"/>
        <w:rPr>
          <w:rFonts w:ascii="Times New Roman" w:hAnsi="Times New Roman"/>
          <w:sz w:val="20"/>
        </w:rPr>
      </w:pPr>
      <w:r w:rsidRPr="002C6F24">
        <w:rPr>
          <w:rFonts w:ascii="Times New Roman" w:hAnsi="Times New Roman"/>
          <w:sz w:val="20"/>
        </w:rPr>
        <w:t>CALL TO ORDER</w:t>
      </w:r>
      <w:r w:rsidR="002321F0" w:rsidRPr="002C6F24">
        <w:rPr>
          <w:rFonts w:ascii="Times New Roman" w:hAnsi="Times New Roman"/>
          <w:sz w:val="20"/>
        </w:rPr>
        <w:t xml:space="preserve"> &amp; PLEDGE</w:t>
      </w:r>
      <w:r w:rsidR="00CE76CC" w:rsidRPr="002C6F24">
        <w:rPr>
          <w:rFonts w:ascii="Times New Roman" w:hAnsi="Times New Roman"/>
          <w:sz w:val="20"/>
        </w:rPr>
        <w:t xml:space="preserve"> TO FLAG</w:t>
      </w:r>
    </w:p>
    <w:p w:rsidR="00A47A3B" w:rsidRPr="002C6F24" w:rsidRDefault="002C6F24" w:rsidP="002C6F24">
      <w:pPr>
        <w:pStyle w:val="heading"/>
        <w:numPr>
          <w:ilvl w:val="0"/>
          <w:numId w:val="28"/>
        </w:numPr>
        <w:spacing w:line="276" w:lineRule="auto"/>
        <w:ind w:left="810" w:hanging="270"/>
        <w:jc w:val="left"/>
        <w:rPr>
          <w:rFonts w:ascii="Times New Roman" w:hAnsi="Times New Roman"/>
          <w:sz w:val="20"/>
        </w:rPr>
      </w:pPr>
      <w:r w:rsidRPr="002C6F24">
        <w:rPr>
          <w:rFonts w:ascii="Times New Roman" w:hAnsi="Times New Roman"/>
          <w:sz w:val="20"/>
        </w:rPr>
        <w:t>R</w:t>
      </w:r>
      <w:r w:rsidR="00A47A3B" w:rsidRPr="002C6F24">
        <w:rPr>
          <w:rFonts w:ascii="Times New Roman" w:hAnsi="Times New Roman"/>
          <w:sz w:val="20"/>
        </w:rPr>
        <w:t>OLL CALL</w:t>
      </w:r>
    </w:p>
    <w:tbl>
      <w:tblPr>
        <w:tblW w:w="10206" w:type="dxa"/>
        <w:tblInd w:w="648" w:type="dxa"/>
        <w:tblLook w:val="04A0" w:firstRow="1" w:lastRow="0" w:firstColumn="1" w:lastColumn="0" w:noHBand="0" w:noVBand="1"/>
      </w:tblPr>
      <w:tblGrid>
        <w:gridCol w:w="2466"/>
        <w:gridCol w:w="2520"/>
        <w:gridCol w:w="2610"/>
        <w:gridCol w:w="2610"/>
      </w:tblGrid>
      <w:tr w:rsidR="003413C2" w:rsidRPr="002C6F24" w:rsidTr="00603D89">
        <w:trPr>
          <w:trHeight w:val="288"/>
        </w:trPr>
        <w:tc>
          <w:tcPr>
            <w:tcW w:w="2466" w:type="dxa"/>
          </w:tcPr>
          <w:p w:rsidR="003413C2" w:rsidRPr="004B6C05" w:rsidRDefault="003413C2" w:rsidP="003413C2">
            <w:r w:rsidRPr="004B6C05">
              <w:t>___Councilor Lunt</w:t>
            </w:r>
          </w:p>
        </w:tc>
        <w:tc>
          <w:tcPr>
            <w:tcW w:w="2520" w:type="dxa"/>
          </w:tcPr>
          <w:p w:rsidR="003413C2" w:rsidRPr="004B6C05" w:rsidRDefault="003413C2" w:rsidP="003413C2">
            <w:r w:rsidRPr="004B6C05">
              <w:t>___ Councilor Fellows</w:t>
            </w:r>
          </w:p>
        </w:tc>
        <w:tc>
          <w:tcPr>
            <w:tcW w:w="2610" w:type="dxa"/>
          </w:tcPr>
          <w:p w:rsidR="003413C2" w:rsidRPr="004B6C05" w:rsidRDefault="003413C2" w:rsidP="003413C2">
            <w:r w:rsidRPr="004B6C05">
              <w:t>___ Councilor Larochelle</w:t>
            </w:r>
          </w:p>
        </w:tc>
        <w:tc>
          <w:tcPr>
            <w:tcW w:w="2610" w:type="dxa"/>
          </w:tcPr>
          <w:p w:rsidR="003413C2" w:rsidRPr="004B6C05" w:rsidRDefault="003413C2" w:rsidP="003413C2">
            <w:r w:rsidRPr="004B6C05">
              <w:t>___ Councilor Keller</w:t>
            </w:r>
          </w:p>
        </w:tc>
      </w:tr>
      <w:tr w:rsidR="003413C2" w:rsidRPr="002C6F24" w:rsidTr="00603D89">
        <w:trPr>
          <w:trHeight w:val="288"/>
        </w:trPr>
        <w:tc>
          <w:tcPr>
            <w:tcW w:w="2466" w:type="dxa"/>
          </w:tcPr>
          <w:p w:rsidR="003413C2" w:rsidRPr="004B6C05" w:rsidRDefault="003413C2" w:rsidP="003413C2">
            <w:r w:rsidRPr="004B6C05">
              <w:t>___Councilor Moore, Jr</w:t>
            </w:r>
          </w:p>
        </w:tc>
        <w:tc>
          <w:tcPr>
            <w:tcW w:w="2520" w:type="dxa"/>
          </w:tcPr>
          <w:p w:rsidR="003413C2" w:rsidRPr="004B6C05" w:rsidRDefault="003413C2" w:rsidP="003413C2">
            <w:r w:rsidRPr="004B6C05">
              <w:t>___ Councilor Robishaw</w:t>
            </w:r>
          </w:p>
        </w:tc>
        <w:tc>
          <w:tcPr>
            <w:tcW w:w="2610" w:type="dxa"/>
          </w:tcPr>
          <w:p w:rsidR="003413C2" w:rsidRPr="004B6C05" w:rsidRDefault="003413C2" w:rsidP="003413C2">
            <w:r w:rsidRPr="004B6C05">
              <w:t>___ Councilor Cain</w:t>
            </w:r>
          </w:p>
        </w:tc>
        <w:tc>
          <w:tcPr>
            <w:tcW w:w="2610" w:type="dxa"/>
          </w:tcPr>
          <w:p w:rsidR="003413C2" w:rsidRDefault="003413C2" w:rsidP="003413C2"/>
        </w:tc>
      </w:tr>
    </w:tbl>
    <w:p w:rsidR="001B6FE2" w:rsidRDefault="00930C82" w:rsidP="00AB38EA">
      <w:pPr>
        <w:pStyle w:val="heading"/>
        <w:numPr>
          <w:ilvl w:val="0"/>
          <w:numId w:val="28"/>
        </w:numPr>
        <w:spacing w:line="276" w:lineRule="auto"/>
        <w:ind w:left="806" w:hanging="259"/>
        <w:jc w:val="left"/>
        <w:rPr>
          <w:rFonts w:ascii="Times New Roman" w:hAnsi="Times New Roman"/>
          <w:sz w:val="20"/>
        </w:rPr>
      </w:pPr>
      <w:r w:rsidRPr="002C6F24">
        <w:rPr>
          <w:rFonts w:ascii="Times New Roman" w:hAnsi="Times New Roman"/>
          <w:sz w:val="20"/>
        </w:rPr>
        <w:t>G</w:t>
      </w:r>
      <w:r w:rsidR="00B26002" w:rsidRPr="002C6F24">
        <w:rPr>
          <w:rFonts w:ascii="Times New Roman" w:hAnsi="Times New Roman"/>
          <w:sz w:val="20"/>
        </w:rPr>
        <w:t>OOD NEWS &amp; RECOGNITION</w:t>
      </w:r>
    </w:p>
    <w:p w:rsidR="008F37DF" w:rsidRDefault="007969E7" w:rsidP="008F37DF">
      <w:pPr>
        <w:pStyle w:val="heading"/>
        <w:numPr>
          <w:ilvl w:val="0"/>
          <w:numId w:val="28"/>
        </w:numPr>
        <w:spacing w:line="276" w:lineRule="auto"/>
        <w:ind w:left="806" w:hanging="259"/>
        <w:jc w:val="left"/>
        <w:rPr>
          <w:rFonts w:ascii="Times New Roman" w:hAnsi="Times New Roman"/>
          <w:sz w:val="20"/>
        </w:rPr>
      </w:pPr>
      <w:r w:rsidRPr="002C6F24">
        <w:rPr>
          <w:rFonts w:ascii="Times New Roman" w:hAnsi="Times New Roman"/>
          <w:sz w:val="20"/>
        </w:rPr>
        <w:t>PUBLIC HEARINGS</w:t>
      </w:r>
    </w:p>
    <w:p w:rsidR="00F06338" w:rsidRDefault="00F06338" w:rsidP="00A41E5A">
      <w:pPr>
        <w:pStyle w:val="heading"/>
        <w:numPr>
          <w:ilvl w:val="0"/>
          <w:numId w:val="40"/>
        </w:numPr>
        <w:spacing w:line="240" w:lineRule="auto"/>
        <w:ind w:left="1166"/>
        <w:jc w:val="left"/>
        <w:rPr>
          <w:rFonts w:ascii="Times New Roman" w:hAnsi="Times New Roman"/>
          <w:sz w:val="20"/>
        </w:rPr>
      </w:pPr>
      <w:r>
        <w:rPr>
          <w:rFonts w:ascii="Times New Roman" w:hAnsi="Times New Roman"/>
          <w:sz w:val="20"/>
        </w:rPr>
        <w:t>School Budget &amp; School CIP Budget</w:t>
      </w:r>
    </w:p>
    <w:p w:rsidR="008F37DF" w:rsidRDefault="003B5F92" w:rsidP="00A41E5A">
      <w:pPr>
        <w:pStyle w:val="heading"/>
        <w:numPr>
          <w:ilvl w:val="0"/>
          <w:numId w:val="40"/>
        </w:numPr>
        <w:spacing w:line="240" w:lineRule="auto"/>
        <w:ind w:left="1166"/>
        <w:jc w:val="left"/>
        <w:rPr>
          <w:rFonts w:ascii="Times New Roman" w:hAnsi="Times New Roman"/>
          <w:sz w:val="20"/>
        </w:rPr>
      </w:pPr>
      <w:r w:rsidRPr="008F37DF">
        <w:rPr>
          <w:rFonts w:ascii="Times New Roman" w:hAnsi="Times New Roman"/>
          <w:sz w:val="20"/>
        </w:rPr>
        <w:t>Itinerant Vendor Renewal for Riverside Flea Market</w:t>
      </w:r>
    </w:p>
    <w:p w:rsidR="008F37DF" w:rsidRDefault="0092374C" w:rsidP="00A41E5A">
      <w:pPr>
        <w:pStyle w:val="heading"/>
        <w:numPr>
          <w:ilvl w:val="0"/>
          <w:numId w:val="40"/>
        </w:numPr>
        <w:spacing w:line="240" w:lineRule="auto"/>
        <w:ind w:left="1166"/>
        <w:jc w:val="left"/>
        <w:rPr>
          <w:rFonts w:ascii="Times New Roman" w:hAnsi="Times New Roman"/>
          <w:sz w:val="20"/>
        </w:rPr>
      </w:pPr>
      <w:r>
        <w:rPr>
          <w:rFonts w:ascii="Times New Roman" w:hAnsi="Times New Roman"/>
          <w:sz w:val="20"/>
        </w:rPr>
        <w:t>Victualer</w:t>
      </w:r>
      <w:r w:rsidR="008F37DF">
        <w:rPr>
          <w:rFonts w:ascii="Times New Roman" w:hAnsi="Times New Roman"/>
          <w:sz w:val="20"/>
        </w:rPr>
        <w:t>s License for Pinky D’s Food Truck</w:t>
      </w:r>
    </w:p>
    <w:p w:rsidR="008F20B0" w:rsidRPr="00506C13" w:rsidRDefault="005778B8" w:rsidP="00A41E5A">
      <w:pPr>
        <w:pStyle w:val="heading"/>
        <w:numPr>
          <w:ilvl w:val="0"/>
          <w:numId w:val="40"/>
        </w:numPr>
        <w:spacing w:line="240" w:lineRule="auto"/>
        <w:ind w:left="1166"/>
        <w:jc w:val="left"/>
        <w:rPr>
          <w:rFonts w:ascii="Times New Roman" w:hAnsi="Times New Roman"/>
          <w:sz w:val="20"/>
        </w:rPr>
      </w:pPr>
      <w:r>
        <w:rPr>
          <w:rFonts w:ascii="Times New Roman" w:hAnsi="Times New Roman"/>
          <w:sz w:val="20"/>
        </w:rPr>
        <w:t>Amend Chapter 10 Businesses, Art. V, Victualers, Sec</w:t>
      </w:r>
      <w:r w:rsidR="00F72C19">
        <w:rPr>
          <w:rFonts w:ascii="Times New Roman" w:hAnsi="Times New Roman"/>
          <w:sz w:val="20"/>
        </w:rPr>
        <w:t>. 10-292 (c)</w:t>
      </w:r>
    </w:p>
    <w:p w:rsidR="002574C4" w:rsidRPr="002C6F24" w:rsidRDefault="009D120A" w:rsidP="00AB38EA">
      <w:pPr>
        <w:pStyle w:val="heading"/>
        <w:numPr>
          <w:ilvl w:val="0"/>
          <w:numId w:val="28"/>
        </w:numPr>
        <w:spacing w:line="276" w:lineRule="auto"/>
        <w:ind w:left="547" w:right="-360" w:firstLine="0"/>
        <w:jc w:val="left"/>
        <w:rPr>
          <w:rFonts w:ascii="Times New Roman" w:hAnsi="Times New Roman"/>
          <w:sz w:val="20"/>
        </w:rPr>
      </w:pPr>
      <w:r w:rsidRPr="002C6F24">
        <w:rPr>
          <w:rFonts w:ascii="Times New Roman" w:hAnsi="Times New Roman"/>
          <w:sz w:val="20"/>
        </w:rPr>
        <w:t xml:space="preserve">  </w:t>
      </w:r>
      <w:r w:rsidR="00B26002" w:rsidRPr="002C6F24">
        <w:rPr>
          <w:rFonts w:ascii="Times New Roman" w:hAnsi="Times New Roman"/>
          <w:sz w:val="20"/>
        </w:rPr>
        <w:t xml:space="preserve">AUDIENCE PARTICIPATION </w:t>
      </w:r>
      <w:r w:rsidR="009C68D8" w:rsidRPr="002C6F24">
        <w:rPr>
          <w:rFonts w:ascii="Times New Roman" w:hAnsi="Times New Roman"/>
          <w:sz w:val="20"/>
        </w:rPr>
        <w:t xml:space="preserve">&amp; RESPONSE </w:t>
      </w:r>
      <w:r w:rsidR="00B26002" w:rsidRPr="002C6F24">
        <w:rPr>
          <w:rFonts w:ascii="Times New Roman" w:hAnsi="Times New Roman"/>
          <w:sz w:val="20"/>
        </w:rPr>
        <w:t>FOR AGENDA ITEMS</w:t>
      </w:r>
    </w:p>
    <w:p w:rsidR="001B6FE2" w:rsidRPr="002C6F24" w:rsidRDefault="009D120A" w:rsidP="00AB38EA">
      <w:pPr>
        <w:pStyle w:val="heading"/>
        <w:numPr>
          <w:ilvl w:val="0"/>
          <w:numId w:val="28"/>
        </w:numPr>
        <w:spacing w:line="276" w:lineRule="auto"/>
        <w:ind w:left="547" w:firstLine="0"/>
        <w:jc w:val="left"/>
        <w:rPr>
          <w:rFonts w:ascii="Times New Roman" w:hAnsi="Times New Roman"/>
          <w:sz w:val="20"/>
        </w:rPr>
      </w:pPr>
      <w:r w:rsidRPr="002C6F24">
        <w:rPr>
          <w:rFonts w:ascii="Times New Roman" w:hAnsi="Times New Roman"/>
          <w:sz w:val="20"/>
        </w:rPr>
        <w:t xml:space="preserve">  </w:t>
      </w:r>
      <w:r w:rsidR="00B26002" w:rsidRPr="002C6F24">
        <w:rPr>
          <w:rFonts w:ascii="Times New Roman" w:hAnsi="Times New Roman"/>
          <w:sz w:val="20"/>
        </w:rPr>
        <w:t>CONSENT AGENDA</w:t>
      </w:r>
      <w:r w:rsidR="00BB571A" w:rsidRPr="002C6F24">
        <w:rPr>
          <w:rFonts w:ascii="Times New Roman" w:hAnsi="Times New Roman"/>
          <w:sz w:val="20"/>
        </w:rPr>
        <w:tab/>
      </w:r>
    </w:p>
    <w:p w:rsidR="007E0948" w:rsidRPr="002C6F24" w:rsidRDefault="004C18F4" w:rsidP="00AB38EA">
      <w:pPr>
        <w:pStyle w:val="heading"/>
        <w:spacing w:line="276" w:lineRule="auto"/>
        <w:ind w:left="810" w:hanging="90"/>
        <w:jc w:val="left"/>
        <w:rPr>
          <w:rFonts w:ascii="Times New Roman" w:hAnsi="Times New Roman"/>
          <w:sz w:val="20"/>
        </w:rPr>
      </w:pPr>
      <w:r w:rsidRPr="002C6F24">
        <w:rPr>
          <w:rFonts w:ascii="Times New Roman" w:hAnsi="Times New Roman"/>
          <w:sz w:val="20"/>
        </w:rPr>
        <w:tab/>
      </w:r>
      <w:r w:rsidR="00BE70CA" w:rsidRPr="002C6F24">
        <w:rPr>
          <w:rFonts w:ascii="Times New Roman" w:hAnsi="Times New Roman"/>
          <w:sz w:val="20"/>
        </w:rPr>
        <w:t>202</w:t>
      </w:r>
      <w:r w:rsidR="00EF40C9" w:rsidRPr="002C6F24">
        <w:rPr>
          <w:rFonts w:ascii="Times New Roman" w:hAnsi="Times New Roman"/>
          <w:sz w:val="20"/>
        </w:rPr>
        <w:t>3</w:t>
      </w:r>
      <w:r w:rsidR="00CC7843">
        <w:rPr>
          <w:rFonts w:ascii="Times New Roman" w:hAnsi="Times New Roman"/>
          <w:sz w:val="20"/>
        </w:rPr>
        <w:t>-70</w:t>
      </w:r>
      <w:r w:rsidRPr="002C6F24">
        <w:rPr>
          <w:rFonts w:ascii="Times New Roman" w:hAnsi="Times New Roman"/>
          <w:sz w:val="20"/>
        </w:rPr>
        <w:t xml:space="preserve"> ORDER −   </w:t>
      </w:r>
    </w:p>
    <w:p w:rsidR="007E0948" w:rsidRPr="002C6F24" w:rsidRDefault="007E0948" w:rsidP="00A41E5A">
      <w:pPr>
        <w:pStyle w:val="heading"/>
        <w:numPr>
          <w:ilvl w:val="0"/>
          <w:numId w:val="41"/>
        </w:numPr>
        <w:spacing w:line="240" w:lineRule="auto"/>
        <w:ind w:left="1166"/>
        <w:jc w:val="left"/>
        <w:rPr>
          <w:rFonts w:ascii="Times New Roman" w:hAnsi="Times New Roman"/>
          <w:sz w:val="20"/>
        </w:rPr>
      </w:pPr>
      <w:r w:rsidRPr="002C6F24">
        <w:rPr>
          <w:rFonts w:ascii="Times New Roman" w:hAnsi="Times New Roman"/>
          <w:sz w:val="20"/>
        </w:rPr>
        <w:t>Municipal Accounts Payable Warrants − $</w:t>
      </w:r>
      <w:r w:rsidR="00EE5531" w:rsidRPr="002C6F24">
        <w:rPr>
          <w:rFonts w:ascii="Times New Roman" w:hAnsi="Times New Roman"/>
          <w:sz w:val="20"/>
        </w:rPr>
        <w:t xml:space="preserve"> </w:t>
      </w:r>
      <w:r w:rsidR="00676F61" w:rsidRPr="00676F61">
        <w:rPr>
          <w:rFonts w:ascii="Times New Roman" w:hAnsi="Times New Roman"/>
          <w:sz w:val="20"/>
        </w:rPr>
        <w:t>344,180.23</w:t>
      </w:r>
    </w:p>
    <w:p w:rsidR="00047D07" w:rsidRPr="002C6F24" w:rsidRDefault="007E0948" w:rsidP="00A41E5A">
      <w:pPr>
        <w:pStyle w:val="heading"/>
        <w:numPr>
          <w:ilvl w:val="0"/>
          <w:numId w:val="41"/>
        </w:numPr>
        <w:spacing w:line="240" w:lineRule="auto"/>
        <w:ind w:left="1166"/>
        <w:jc w:val="left"/>
        <w:rPr>
          <w:rFonts w:ascii="Times New Roman" w:hAnsi="Times New Roman"/>
          <w:sz w:val="20"/>
        </w:rPr>
      </w:pPr>
      <w:r w:rsidRPr="002C6F24">
        <w:rPr>
          <w:rFonts w:ascii="Times New Roman" w:hAnsi="Times New Roman"/>
          <w:sz w:val="20"/>
        </w:rPr>
        <w:t>Municipal Payroll Warrants −</w:t>
      </w:r>
      <w:r w:rsidR="00EE5531" w:rsidRPr="002C6F24">
        <w:rPr>
          <w:rFonts w:ascii="Times New Roman" w:hAnsi="Times New Roman"/>
          <w:sz w:val="20"/>
        </w:rPr>
        <w:t xml:space="preserve"> $ </w:t>
      </w:r>
      <w:r w:rsidR="00047D07" w:rsidRPr="002C6F24">
        <w:rPr>
          <w:rFonts w:ascii="Times New Roman" w:hAnsi="Times New Roman"/>
          <w:sz w:val="20"/>
        </w:rPr>
        <w:t xml:space="preserve"> </w:t>
      </w:r>
      <w:r w:rsidR="00676F61" w:rsidRPr="00676F61">
        <w:rPr>
          <w:rFonts w:ascii="Times New Roman" w:hAnsi="Times New Roman"/>
          <w:sz w:val="20"/>
        </w:rPr>
        <w:t>250,784.42</w:t>
      </w:r>
    </w:p>
    <w:p w:rsidR="007E0948" w:rsidRPr="002C6F24" w:rsidRDefault="007E0948" w:rsidP="00A41E5A">
      <w:pPr>
        <w:pStyle w:val="heading"/>
        <w:numPr>
          <w:ilvl w:val="0"/>
          <w:numId w:val="41"/>
        </w:numPr>
        <w:spacing w:line="240" w:lineRule="auto"/>
        <w:ind w:left="1166"/>
        <w:jc w:val="left"/>
        <w:rPr>
          <w:rFonts w:ascii="Times New Roman" w:hAnsi="Times New Roman"/>
          <w:sz w:val="20"/>
        </w:rPr>
      </w:pPr>
      <w:r w:rsidRPr="002C6F24">
        <w:rPr>
          <w:rFonts w:ascii="Times New Roman" w:hAnsi="Times New Roman"/>
          <w:sz w:val="20"/>
        </w:rPr>
        <w:t>School Accounts Payable Warrants−</w:t>
      </w:r>
      <w:r w:rsidR="00EE5531" w:rsidRPr="002C6F24">
        <w:rPr>
          <w:rFonts w:ascii="Times New Roman" w:hAnsi="Times New Roman"/>
          <w:sz w:val="20"/>
        </w:rPr>
        <w:t xml:space="preserve"> $ </w:t>
      </w:r>
      <w:r w:rsidR="00676F61" w:rsidRPr="00676F61">
        <w:rPr>
          <w:rFonts w:ascii="Times New Roman" w:hAnsi="Times New Roman"/>
          <w:sz w:val="20"/>
        </w:rPr>
        <w:t>70,343.73</w:t>
      </w:r>
    </w:p>
    <w:p w:rsidR="007E0948" w:rsidRPr="002C6F24" w:rsidRDefault="007E0948" w:rsidP="00A41E5A">
      <w:pPr>
        <w:pStyle w:val="heading"/>
        <w:numPr>
          <w:ilvl w:val="0"/>
          <w:numId w:val="41"/>
        </w:numPr>
        <w:spacing w:line="240" w:lineRule="auto"/>
        <w:ind w:left="1166"/>
        <w:jc w:val="left"/>
        <w:rPr>
          <w:rFonts w:ascii="Times New Roman" w:hAnsi="Times New Roman"/>
          <w:sz w:val="20"/>
        </w:rPr>
      </w:pPr>
      <w:r w:rsidRPr="002C6F24">
        <w:rPr>
          <w:rFonts w:ascii="Times New Roman" w:hAnsi="Times New Roman"/>
          <w:sz w:val="20"/>
        </w:rPr>
        <w:t>School Payroll Warrants − $</w:t>
      </w:r>
      <w:r w:rsidR="00EE5531" w:rsidRPr="002C6F24">
        <w:rPr>
          <w:rFonts w:ascii="Times New Roman" w:hAnsi="Times New Roman"/>
          <w:sz w:val="20"/>
        </w:rPr>
        <w:t xml:space="preserve"> </w:t>
      </w:r>
      <w:r w:rsidR="0047231E" w:rsidRPr="0047231E">
        <w:rPr>
          <w:rFonts w:ascii="Times New Roman" w:hAnsi="Times New Roman"/>
          <w:sz w:val="20"/>
        </w:rPr>
        <w:t>357,539.02</w:t>
      </w:r>
    </w:p>
    <w:p w:rsidR="00594D21" w:rsidRDefault="00D25F90" w:rsidP="00A41E5A">
      <w:pPr>
        <w:pStyle w:val="heading"/>
        <w:numPr>
          <w:ilvl w:val="0"/>
          <w:numId w:val="41"/>
        </w:numPr>
        <w:spacing w:line="240" w:lineRule="auto"/>
        <w:ind w:left="1166"/>
        <w:jc w:val="left"/>
        <w:rPr>
          <w:rFonts w:ascii="Times New Roman" w:hAnsi="Times New Roman"/>
          <w:sz w:val="20"/>
        </w:rPr>
      </w:pPr>
      <w:r w:rsidRPr="002C6F24">
        <w:rPr>
          <w:rFonts w:ascii="Times New Roman" w:hAnsi="Times New Roman"/>
          <w:sz w:val="20"/>
        </w:rPr>
        <w:t xml:space="preserve">Minutes of </w:t>
      </w:r>
      <w:r w:rsidR="005778B8">
        <w:rPr>
          <w:rFonts w:ascii="Times New Roman" w:hAnsi="Times New Roman"/>
          <w:sz w:val="20"/>
        </w:rPr>
        <w:t xml:space="preserve"> April 18, 2023</w:t>
      </w:r>
    </w:p>
    <w:p w:rsidR="009B71AC" w:rsidRDefault="009B71AC" w:rsidP="00A41E5A">
      <w:pPr>
        <w:pStyle w:val="heading"/>
        <w:numPr>
          <w:ilvl w:val="0"/>
          <w:numId w:val="41"/>
        </w:numPr>
        <w:spacing w:line="240" w:lineRule="auto"/>
        <w:ind w:left="1166"/>
        <w:jc w:val="left"/>
        <w:rPr>
          <w:rFonts w:ascii="Times New Roman" w:hAnsi="Times New Roman"/>
          <w:sz w:val="20"/>
        </w:rPr>
      </w:pPr>
      <w:r>
        <w:rPr>
          <w:rFonts w:ascii="Times New Roman" w:hAnsi="Times New Roman"/>
          <w:sz w:val="20"/>
        </w:rPr>
        <w:t xml:space="preserve">Renewal </w:t>
      </w:r>
      <w:r w:rsidR="00A272F1">
        <w:rPr>
          <w:rFonts w:ascii="Times New Roman" w:hAnsi="Times New Roman"/>
          <w:sz w:val="20"/>
        </w:rPr>
        <w:t>of Mobile Home Park Permits</w:t>
      </w:r>
    </w:p>
    <w:p w:rsidR="008F37DF" w:rsidRDefault="003B26A3" w:rsidP="00A41E5A">
      <w:pPr>
        <w:pStyle w:val="heading"/>
        <w:numPr>
          <w:ilvl w:val="0"/>
          <w:numId w:val="41"/>
        </w:numPr>
        <w:spacing w:line="240" w:lineRule="auto"/>
        <w:ind w:left="1166"/>
        <w:jc w:val="left"/>
        <w:rPr>
          <w:rFonts w:ascii="Times New Roman" w:hAnsi="Times New Roman"/>
          <w:sz w:val="20"/>
        </w:rPr>
      </w:pPr>
      <w:r>
        <w:rPr>
          <w:rFonts w:ascii="Times New Roman" w:hAnsi="Times New Roman"/>
          <w:sz w:val="20"/>
        </w:rPr>
        <w:t xml:space="preserve">Extend </w:t>
      </w:r>
      <w:r w:rsidR="00556E46">
        <w:rPr>
          <w:rFonts w:ascii="Times New Roman" w:hAnsi="Times New Roman"/>
          <w:sz w:val="20"/>
        </w:rPr>
        <w:t>Physical Area</w:t>
      </w:r>
      <w:r w:rsidR="005778B8">
        <w:rPr>
          <w:rFonts w:ascii="Times New Roman" w:hAnsi="Times New Roman"/>
          <w:sz w:val="20"/>
        </w:rPr>
        <w:t xml:space="preserve"> </w:t>
      </w:r>
      <w:r>
        <w:rPr>
          <w:rFonts w:ascii="Times New Roman" w:hAnsi="Times New Roman"/>
          <w:sz w:val="20"/>
        </w:rPr>
        <w:t>&amp;</w:t>
      </w:r>
      <w:r w:rsidR="00556E46">
        <w:rPr>
          <w:rFonts w:ascii="Times New Roman" w:hAnsi="Times New Roman"/>
          <w:sz w:val="20"/>
        </w:rPr>
        <w:t xml:space="preserve"> </w:t>
      </w:r>
      <w:r>
        <w:rPr>
          <w:rFonts w:ascii="Times New Roman" w:hAnsi="Times New Roman"/>
          <w:sz w:val="20"/>
        </w:rPr>
        <w:t>Set Hearing for May 16 for Special Amusement License Renewal</w:t>
      </w:r>
      <w:bookmarkStart w:id="0" w:name="_GoBack"/>
      <w:bookmarkEnd w:id="0"/>
      <w:r w:rsidR="00556E46">
        <w:rPr>
          <w:rFonts w:ascii="Times New Roman" w:hAnsi="Times New Roman"/>
          <w:sz w:val="20"/>
        </w:rPr>
        <w:t xml:space="preserve"> </w:t>
      </w:r>
      <w:r w:rsidR="00556E46">
        <w:rPr>
          <w:rFonts w:ascii="Times New Roman" w:hAnsi="Times New Roman"/>
          <w:sz w:val="20"/>
        </w:rPr>
        <w:t>for Railroad Restaurant &amp; Pub</w:t>
      </w:r>
    </w:p>
    <w:p w:rsidR="00F72C19" w:rsidRDefault="00F72C19" w:rsidP="00A41E5A">
      <w:pPr>
        <w:pStyle w:val="heading"/>
        <w:numPr>
          <w:ilvl w:val="0"/>
          <w:numId w:val="41"/>
        </w:numPr>
        <w:spacing w:line="240" w:lineRule="auto"/>
        <w:ind w:left="1166"/>
        <w:jc w:val="left"/>
        <w:rPr>
          <w:rFonts w:ascii="Times New Roman" w:hAnsi="Times New Roman"/>
          <w:sz w:val="20"/>
        </w:rPr>
      </w:pPr>
      <w:r w:rsidRPr="008F37DF">
        <w:rPr>
          <w:rFonts w:ascii="Times New Roman" w:hAnsi="Times New Roman"/>
          <w:sz w:val="20"/>
        </w:rPr>
        <w:t>Itinerant Vendor Renewal for Riverside Flea Market</w:t>
      </w:r>
    </w:p>
    <w:p w:rsidR="00F72C19" w:rsidRDefault="00EE3884" w:rsidP="00A41E5A">
      <w:pPr>
        <w:pStyle w:val="heading"/>
        <w:numPr>
          <w:ilvl w:val="0"/>
          <w:numId w:val="41"/>
        </w:numPr>
        <w:spacing w:line="240" w:lineRule="auto"/>
        <w:ind w:left="1166"/>
        <w:jc w:val="left"/>
        <w:rPr>
          <w:rFonts w:ascii="Times New Roman" w:hAnsi="Times New Roman"/>
          <w:sz w:val="20"/>
        </w:rPr>
      </w:pPr>
      <w:r>
        <w:rPr>
          <w:rFonts w:ascii="Times New Roman" w:hAnsi="Times New Roman"/>
          <w:sz w:val="20"/>
        </w:rPr>
        <w:t>Victualer</w:t>
      </w:r>
      <w:r w:rsidR="00F72C19">
        <w:rPr>
          <w:rFonts w:ascii="Times New Roman" w:hAnsi="Times New Roman"/>
          <w:sz w:val="20"/>
        </w:rPr>
        <w:t>s</w:t>
      </w:r>
      <w:r w:rsidR="00E21669">
        <w:rPr>
          <w:rFonts w:ascii="Times New Roman" w:hAnsi="Times New Roman"/>
          <w:sz w:val="20"/>
        </w:rPr>
        <w:t xml:space="preserve"> &amp; Itinerant Vendor</w:t>
      </w:r>
      <w:r w:rsidR="00F72C19">
        <w:rPr>
          <w:rFonts w:ascii="Times New Roman" w:hAnsi="Times New Roman"/>
          <w:sz w:val="20"/>
        </w:rPr>
        <w:t xml:space="preserve"> License for Pinky D’s Food Truck</w:t>
      </w:r>
    </w:p>
    <w:p w:rsidR="004E42C8" w:rsidRDefault="004E42C8" w:rsidP="00A41E5A">
      <w:pPr>
        <w:pStyle w:val="heading"/>
        <w:numPr>
          <w:ilvl w:val="0"/>
          <w:numId w:val="41"/>
        </w:numPr>
        <w:spacing w:line="240" w:lineRule="auto"/>
        <w:ind w:left="1166"/>
        <w:jc w:val="left"/>
        <w:rPr>
          <w:rFonts w:ascii="Times New Roman" w:hAnsi="Times New Roman"/>
          <w:sz w:val="20"/>
        </w:rPr>
      </w:pPr>
      <w:r>
        <w:rPr>
          <w:rFonts w:ascii="Times New Roman" w:hAnsi="Times New Roman"/>
          <w:sz w:val="20"/>
        </w:rPr>
        <w:t xml:space="preserve">Set Public Hearing for May </w:t>
      </w:r>
      <w:r w:rsidR="001E53A3">
        <w:rPr>
          <w:rFonts w:ascii="Times New Roman" w:hAnsi="Times New Roman"/>
          <w:sz w:val="20"/>
        </w:rPr>
        <w:t>9</w:t>
      </w:r>
      <w:r w:rsidRPr="004E42C8">
        <w:rPr>
          <w:rFonts w:ascii="Times New Roman" w:hAnsi="Times New Roman"/>
          <w:sz w:val="20"/>
          <w:vertAlign w:val="superscript"/>
        </w:rPr>
        <w:t>th</w:t>
      </w:r>
      <w:r w:rsidR="000D5332">
        <w:rPr>
          <w:rFonts w:ascii="Times New Roman" w:hAnsi="Times New Roman"/>
          <w:sz w:val="20"/>
        </w:rPr>
        <w:t xml:space="preserve"> for Victualer</w:t>
      </w:r>
      <w:r>
        <w:rPr>
          <w:rFonts w:ascii="Times New Roman" w:hAnsi="Times New Roman"/>
          <w:sz w:val="20"/>
        </w:rPr>
        <w:t>s License</w:t>
      </w:r>
      <w:r w:rsidR="00ED632E">
        <w:rPr>
          <w:rFonts w:ascii="Times New Roman" w:hAnsi="Times New Roman"/>
          <w:sz w:val="20"/>
        </w:rPr>
        <w:t>s</w:t>
      </w:r>
      <w:r>
        <w:rPr>
          <w:rFonts w:ascii="Times New Roman" w:hAnsi="Times New Roman"/>
          <w:sz w:val="20"/>
        </w:rPr>
        <w:t xml:space="preserve"> for Sweet Cakes Bake Shop</w:t>
      </w:r>
      <w:r w:rsidR="00ED632E">
        <w:rPr>
          <w:rFonts w:ascii="Times New Roman" w:hAnsi="Times New Roman"/>
          <w:sz w:val="20"/>
        </w:rPr>
        <w:t>,</w:t>
      </w:r>
      <w:r w:rsidR="008E6138">
        <w:rPr>
          <w:rFonts w:ascii="Times New Roman" w:hAnsi="Times New Roman"/>
          <w:sz w:val="20"/>
        </w:rPr>
        <w:t xml:space="preserve"> Anything Goes</w:t>
      </w:r>
      <w:r w:rsidR="00ED632E">
        <w:rPr>
          <w:rFonts w:ascii="Times New Roman" w:hAnsi="Times New Roman"/>
          <w:sz w:val="20"/>
        </w:rPr>
        <w:t xml:space="preserve"> and Smokin</w:t>
      </w:r>
      <w:r w:rsidR="000D5332">
        <w:rPr>
          <w:rFonts w:ascii="Times New Roman" w:hAnsi="Times New Roman"/>
          <w:sz w:val="20"/>
        </w:rPr>
        <w:t>’</w:t>
      </w:r>
      <w:r w:rsidR="00ED632E">
        <w:rPr>
          <w:rFonts w:ascii="Times New Roman" w:hAnsi="Times New Roman"/>
          <w:sz w:val="20"/>
        </w:rPr>
        <w:t xml:space="preserve"> Phil</w:t>
      </w:r>
      <w:r w:rsidR="000D5332">
        <w:rPr>
          <w:rFonts w:ascii="Times New Roman" w:hAnsi="Times New Roman"/>
          <w:sz w:val="20"/>
        </w:rPr>
        <w:t>’</w:t>
      </w:r>
      <w:r w:rsidR="00ED632E">
        <w:rPr>
          <w:rFonts w:ascii="Times New Roman" w:hAnsi="Times New Roman"/>
          <w:sz w:val="20"/>
        </w:rPr>
        <w:t>s Belly Bustin</w:t>
      </w:r>
      <w:r w:rsidR="000D5332">
        <w:rPr>
          <w:rFonts w:ascii="Times New Roman" w:hAnsi="Times New Roman"/>
          <w:sz w:val="20"/>
        </w:rPr>
        <w:t>’</w:t>
      </w:r>
      <w:r w:rsidR="00ED632E">
        <w:rPr>
          <w:rFonts w:ascii="Times New Roman" w:hAnsi="Times New Roman"/>
          <w:sz w:val="20"/>
        </w:rPr>
        <w:t xml:space="preserve"> BBQ</w:t>
      </w:r>
    </w:p>
    <w:p w:rsidR="00F443E3" w:rsidRPr="00F443E3" w:rsidRDefault="0066473F" w:rsidP="00A41E5A">
      <w:pPr>
        <w:pStyle w:val="heading"/>
        <w:numPr>
          <w:ilvl w:val="0"/>
          <w:numId w:val="41"/>
        </w:numPr>
        <w:spacing w:line="240" w:lineRule="auto"/>
        <w:ind w:left="1166"/>
        <w:jc w:val="left"/>
        <w:rPr>
          <w:rFonts w:ascii="Times New Roman" w:hAnsi="Times New Roman"/>
          <w:sz w:val="20"/>
        </w:rPr>
      </w:pPr>
      <w:r w:rsidRPr="00F443E3">
        <w:rPr>
          <w:rFonts w:ascii="Times New Roman" w:hAnsi="Times New Roman"/>
          <w:sz w:val="20"/>
        </w:rPr>
        <w:t xml:space="preserve">Set Public Hearing for May </w:t>
      </w:r>
      <w:r w:rsidR="000D5332" w:rsidRPr="00F443E3">
        <w:rPr>
          <w:rFonts w:ascii="Times New Roman" w:hAnsi="Times New Roman"/>
          <w:sz w:val="20"/>
        </w:rPr>
        <w:t>16</w:t>
      </w:r>
      <w:r w:rsidR="000D5332" w:rsidRPr="00F443E3">
        <w:rPr>
          <w:rFonts w:ascii="Times New Roman" w:hAnsi="Times New Roman"/>
          <w:sz w:val="20"/>
          <w:vertAlign w:val="superscript"/>
        </w:rPr>
        <w:t>th</w:t>
      </w:r>
      <w:r w:rsidR="000D5332" w:rsidRPr="00F443E3">
        <w:rPr>
          <w:rFonts w:ascii="Times New Roman" w:hAnsi="Times New Roman"/>
          <w:sz w:val="20"/>
        </w:rPr>
        <w:t xml:space="preserve"> for</w:t>
      </w:r>
      <w:r w:rsidRPr="00F443E3">
        <w:rPr>
          <w:rFonts w:ascii="Times New Roman" w:hAnsi="Times New Roman"/>
          <w:sz w:val="20"/>
        </w:rPr>
        <w:t xml:space="preserve"> Medical Marijuana Retail Store</w:t>
      </w:r>
      <w:r w:rsidR="00231521" w:rsidRPr="00F443E3">
        <w:rPr>
          <w:rFonts w:ascii="Times New Roman" w:hAnsi="Times New Roman"/>
          <w:sz w:val="20"/>
        </w:rPr>
        <w:t xml:space="preserve"> Renewal</w:t>
      </w:r>
      <w:r w:rsidRPr="00F443E3">
        <w:rPr>
          <w:rFonts w:ascii="Times New Roman" w:hAnsi="Times New Roman"/>
          <w:sz w:val="20"/>
        </w:rPr>
        <w:t xml:space="preserve"> for Lisbon Cannabis</w:t>
      </w:r>
      <w:r w:rsidR="00231521" w:rsidRPr="00F443E3">
        <w:rPr>
          <w:rFonts w:ascii="Times New Roman" w:hAnsi="Times New Roman"/>
          <w:sz w:val="20"/>
        </w:rPr>
        <w:t xml:space="preserve"> &amp; Adult Use Marijuana Retail Store Renewal for River Driver Cannabis Co.</w:t>
      </w:r>
    </w:p>
    <w:p w:rsidR="008E6138" w:rsidRDefault="00F443E3" w:rsidP="00A41E5A">
      <w:pPr>
        <w:pStyle w:val="heading"/>
        <w:numPr>
          <w:ilvl w:val="0"/>
          <w:numId w:val="41"/>
        </w:numPr>
        <w:spacing w:line="240" w:lineRule="auto"/>
        <w:ind w:left="1166"/>
        <w:jc w:val="left"/>
        <w:rPr>
          <w:rFonts w:ascii="Times New Roman" w:hAnsi="Times New Roman"/>
          <w:sz w:val="20"/>
        </w:rPr>
      </w:pPr>
      <w:r w:rsidRPr="00F443E3">
        <w:rPr>
          <w:rFonts w:ascii="Times New Roman" w:hAnsi="Times New Roman"/>
          <w:sz w:val="20"/>
        </w:rPr>
        <w:t>Set Public Hearing for May 16</w:t>
      </w:r>
      <w:r w:rsidRPr="00F443E3">
        <w:rPr>
          <w:rFonts w:ascii="Times New Roman" w:hAnsi="Times New Roman"/>
          <w:sz w:val="20"/>
          <w:vertAlign w:val="superscript"/>
        </w:rPr>
        <w:t>th</w:t>
      </w:r>
      <w:r w:rsidRPr="00F443E3">
        <w:rPr>
          <w:rFonts w:ascii="Times New Roman" w:hAnsi="Times New Roman"/>
          <w:sz w:val="20"/>
        </w:rPr>
        <w:t xml:space="preserve"> </w:t>
      </w:r>
      <w:r w:rsidR="00082F5C">
        <w:rPr>
          <w:rFonts w:ascii="Times New Roman" w:hAnsi="Times New Roman"/>
          <w:sz w:val="20"/>
        </w:rPr>
        <w:t xml:space="preserve">for </w:t>
      </w:r>
      <w:r w:rsidRPr="00F443E3">
        <w:rPr>
          <w:rFonts w:ascii="Times New Roman" w:hAnsi="Times New Roman"/>
          <w:sz w:val="20"/>
        </w:rPr>
        <w:t>Medical Marijuana Retail Store License for Smoky Falls</w:t>
      </w:r>
      <w:r w:rsidR="00231521" w:rsidRPr="00F443E3">
        <w:rPr>
          <w:rFonts w:ascii="Times New Roman" w:hAnsi="Times New Roman"/>
          <w:sz w:val="20"/>
        </w:rPr>
        <w:t xml:space="preserve"> </w:t>
      </w:r>
    </w:p>
    <w:p w:rsidR="00C5782F" w:rsidRDefault="00C5782F" w:rsidP="00A41E5A">
      <w:pPr>
        <w:pStyle w:val="heading"/>
        <w:numPr>
          <w:ilvl w:val="0"/>
          <w:numId w:val="41"/>
        </w:numPr>
        <w:spacing w:line="240" w:lineRule="auto"/>
        <w:ind w:left="1166"/>
        <w:jc w:val="left"/>
        <w:rPr>
          <w:rFonts w:ascii="Times New Roman" w:hAnsi="Times New Roman"/>
          <w:sz w:val="20"/>
        </w:rPr>
      </w:pPr>
      <w:r w:rsidRPr="00C5782F">
        <w:rPr>
          <w:rFonts w:ascii="Times New Roman" w:hAnsi="Times New Roman"/>
          <w:sz w:val="20"/>
        </w:rPr>
        <w:t>Request for RFP 2023-005 Road Striping</w:t>
      </w:r>
    </w:p>
    <w:p w:rsidR="00C5782F" w:rsidRDefault="00C5782F" w:rsidP="00A41E5A">
      <w:pPr>
        <w:pStyle w:val="heading"/>
        <w:numPr>
          <w:ilvl w:val="0"/>
          <w:numId w:val="41"/>
        </w:numPr>
        <w:spacing w:line="240" w:lineRule="auto"/>
        <w:ind w:left="1166"/>
        <w:jc w:val="left"/>
        <w:rPr>
          <w:rFonts w:ascii="Times New Roman" w:hAnsi="Times New Roman"/>
          <w:sz w:val="20"/>
        </w:rPr>
      </w:pPr>
      <w:r w:rsidRPr="00C5782F">
        <w:rPr>
          <w:rFonts w:ascii="Times New Roman" w:hAnsi="Times New Roman"/>
          <w:sz w:val="20"/>
        </w:rPr>
        <w:t>Request for RFP 2023-006 Road Resurfacing – Littlefield Road</w:t>
      </w:r>
    </w:p>
    <w:p w:rsidR="00082F5C" w:rsidRPr="00F443E3" w:rsidRDefault="00082F5C" w:rsidP="00A41E5A">
      <w:pPr>
        <w:pStyle w:val="heading"/>
        <w:numPr>
          <w:ilvl w:val="0"/>
          <w:numId w:val="41"/>
        </w:numPr>
        <w:spacing w:line="240" w:lineRule="auto"/>
        <w:ind w:left="1166"/>
        <w:jc w:val="left"/>
        <w:rPr>
          <w:rFonts w:ascii="Times New Roman" w:hAnsi="Times New Roman"/>
          <w:sz w:val="20"/>
        </w:rPr>
      </w:pPr>
      <w:r>
        <w:rPr>
          <w:rFonts w:ascii="Times New Roman" w:hAnsi="Times New Roman"/>
          <w:sz w:val="20"/>
        </w:rPr>
        <w:t>Set Public Hearing for May 9</w:t>
      </w:r>
      <w:r w:rsidRPr="00082F5C">
        <w:rPr>
          <w:rFonts w:ascii="Times New Roman" w:hAnsi="Times New Roman"/>
          <w:sz w:val="20"/>
          <w:vertAlign w:val="superscript"/>
        </w:rPr>
        <w:t>th</w:t>
      </w:r>
      <w:r>
        <w:rPr>
          <w:rFonts w:ascii="Times New Roman" w:hAnsi="Times New Roman"/>
          <w:sz w:val="20"/>
        </w:rPr>
        <w:t xml:space="preserve"> for Union Street Property</w:t>
      </w:r>
    </w:p>
    <w:p w:rsidR="00690677" w:rsidRPr="00F443E3" w:rsidRDefault="00B26002" w:rsidP="00690677">
      <w:pPr>
        <w:pStyle w:val="heading"/>
        <w:numPr>
          <w:ilvl w:val="0"/>
          <w:numId w:val="28"/>
        </w:numPr>
        <w:spacing w:before="40" w:line="276" w:lineRule="auto"/>
        <w:ind w:left="810" w:hanging="270"/>
        <w:jc w:val="left"/>
        <w:rPr>
          <w:rFonts w:ascii="Times New Roman" w:hAnsi="Times New Roman"/>
          <w:sz w:val="20"/>
        </w:rPr>
      </w:pPr>
      <w:r w:rsidRPr="00F443E3">
        <w:rPr>
          <w:rFonts w:ascii="Times New Roman" w:hAnsi="Times New Roman"/>
          <w:sz w:val="20"/>
        </w:rPr>
        <w:t>COUNCIL ORDERS, RESOLUTIONS, &amp; ORDINANCES</w:t>
      </w:r>
    </w:p>
    <w:p w:rsidR="00690677" w:rsidRPr="00F443E3" w:rsidRDefault="00BE70CA" w:rsidP="00A41E5A">
      <w:pPr>
        <w:pStyle w:val="heading"/>
        <w:spacing w:line="240" w:lineRule="auto"/>
        <w:ind w:left="810"/>
        <w:jc w:val="left"/>
        <w:rPr>
          <w:rFonts w:ascii="Times New Roman" w:hAnsi="Times New Roman"/>
          <w:i/>
          <w:sz w:val="20"/>
        </w:rPr>
      </w:pPr>
      <w:r w:rsidRPr="00F443E3">
        <w:rPr>
          <w:rFonts w:ascii="Times New Roman" w:hAnsi="Times New Roman"/>
          <w:sz w:val="20"/>
        </w:rPr>
        <w:t>202</w:t>
      </w:r>
      <w:r w:rsidR="00EF40C9" w:rsidRPr="00F443E3">
        <w:rPr>
          <w:rFonts w:ascii="Times New Roman" w:hAnsi="Times New Roman"/>
          <w:sz w:val="20"/>
        </w:rPr>
        <w:t>3</w:t>
      </w:r>
      <w:r w:rsidR="004738BF" w:rsidRPr="00F443E3">
        <w:rPr>
          <w:rFonts w:ascii="Times New Roman" w:hAnsi="Times New Roman"/>
          <w:sz w:val="20"/>
        </w:rPr>
        <w:t>-</w:t>
      </w:r>
      <w:r w:rsidR="00CC7843" w:rsidRPr="00F443E3">
        <w:rPr>
          <w:rFonts w:ascii="Times New Roman" w:hAnsi="Times New Roman"/>
          <w:sz w:val="20"/>
        </w:rPr>
        <w:t>71</w:t>
      </w:r>
      <w:r w:rsidR="00251E6A" w:rsidRPr="00F443E3">
        <w:rPr>
          <w:rFonts w:ascii="Times New Roman" w:hAnsi="Times New Roman"/>
          <w:sz w:val="20"/>
        </w:rPr>
        <w:t xml:space="preserve"> </w:t>
      </w:r>
      <w:r w:rsidR="00F72C19" w:rsidRPr="00F443E3">
        <w:rPr>
          <w:rFonts w:ascii="Times New Roman" w:hAnsi="Times New Roman"/>
          <w:sz w:val="20"/>
        </w:rPr>
        <w:t>ORDINANCE</w:t>
      </w:r>
      <w:r w:rsidR="004738BF" w:rsidRPr="00F443E3">
        <w:rPr>
          <w:rFonts w:ascii="Times New Roman" w:hAnsi="Times New Roman"/>
          <w:sz w:val="20"/>
        </w:rPr>
        <w:t xml:space="preserve"> </w:t>
      </w:r>
      <w:r w:rsidR="008C1ED5" w:rsidRPr="00F443E3">
        <w:rPr>
          <w:rFonts w:ascii="Times New Roman" w:hAnsi="Times New Roman"/>
          <w:sz w:val="20"/>
        </w:rPr>
        <w:t>–</w:t>
      </w:r>
      <w:r w:rsidR="00297C4B" w:rsidRPr="00F443E3">
        <w:rPr>
          <w:rFonts w:ascii="Times New Roman" w:hAnsi="Times New Roman"/>
          <w:sz w:val="20"/>
        </w:rPr>
        <w:t xml:space="preserve"> </w:t>
      </w:r>
      <w:r w:rsidR="00F72C19" w:rsidRPr="00F443E3">
        <w:rPr>
          <w:rFonts w:ascii="Times New Roman" w:hAnsi="Times New Roman"/>
          <w:sz w:val="20"/>
        </w:rPr>
        <w:t xml:space="preserve">Amend Chapter 10 Businesses, Art. V, Victualers, Sec. 10-292 (c) – </w:t>
      </w:r>
      <w:r w:rsidR="00F72C19" w:rsidRPr="00F443E3">
        <w:rPr>
          <w:rFonts w:ascii="Times New Roman" w:hAnsi="Times New Roman"/>
          <w:i/>
          <w:sz w:val="20"/>
        </w:rPr>
        <w:t>Second Reading</w:t>
      </w:r>
    </w:p>
    <w:p w:rsidR="00F23392" w:rsidRPr="00F443E3" w:rsidRDefault="00EF40C9" w:rsidP="00A41E5A">
      <w:pPr>
        <w:pStyle w:val="heading"/>
        <w:spacing w:line="240" w:lineRule="auto"/>
        <w:ind w:left="810"/>
        <w:jc w:val="left"/>
        <w:rPr>
          <w:rFonts w:ascii="Times New Roman" w:hAnsi="Times New Roman"/>
          <w:sz w:val="20"/>
        </w:rPr>
      </w:pPr>
      <w:r w:rsidRPr="00F443E3">
        <w:rPr>
          <w:rFonts w:ascii="Times New Roman" w:hAnsi="Times New Roman"/>
          <w:sz w:val="20"/>
        </w:rPr>
        <w:t>2023</w:t>
      </w:r>
      <w:r w:rsidR="00B16A36" w:rsidRPr="00F443E3">
        <w:rPr>
          <w:rFonts w:ascii="Times New Roman" w:hAnsi="Times New Roman"/>
          <w:sz w:val="20"/>
        </w:rPr>
        <w:t>-</w:t>
      </w:r>
      <w:r w:rsidR="00CC7843" w:rsidRPr="00F443E3">
        <w:rPr>
          <w:rFonts w:ascii="Times New Roman" w:hAnsi="Times New Roman"/>
          <w:sz w:val="20"/>
        </w:rPr>
        <w:t>72</w:t>
      </w:r>
      <w:r w:rsidR="00F23392" w:rsidRPr="00F443E3">
        <w:rPr>
          <w:rFonts w:ascii="Times New Roman" w:hAnsi="Times New Roman"/>
          <w:sz w:val="20"/>
        </w:rPr>
        <w:t xml:space="preserve"> ORDER – </w:t>
      </w:r>
      <w:r w:rsidR="000D0243" w:rsidRPr="00F443E3">
        <w:rPr>
          <w:rFonts w:ascii="Times New Roman" w:hAnsi="Times New Roman"/>
          <w:sz w:val="20"/>
        </w:rPr>
        <w:t>Award Emergency Services Bid</w:t>
      </w:r>
    </w:p>
    <w:p w:rsidR="00690677" w:rsidRDefault="00690677" w:rsidP="00A41E5A">
      <w:pPr>
        <w:pStyle w:val="heading"/>
        <w:spacing w:line="240" w:lineRule="auto"/>
        <w:ind w:left="810"/>
        <w:jc w:val="left"/>
        <w:rPr>
          <w:rFonts w:ascii="Times New Roman" w:hAnsi="Times New Roman"/>
          <w:sz w:val="20"/>
        </w:rPr>
      </w:pPr>
      <w:r w:rsidRPr="00F443E3">
        <w:rPr>
          <w:rFonts w:ascii="Times New Roman" w:hAnsi="Times New Roman"/>
          <w:sz w:val="20"/>
        </w:rPr>
        <w:t>2023-</w:t>
      </w:r>
      <w:r w:rsidR="00581266" w:rsidRPr="00F443E3">
        <w:rPr>
          <w:rFonts w:ascii="Times New Roman" w:hAnsi="Times New Roman"/>
          <w:sz w:val="20"/>
        </w:rPr>
        <w:t>73</w:t>
      </w:r>
      <w:r w:rsidRPr="00F443E3">
        <w:rPr>
          <w:rFonts w:ascii="Times New Roman" w:hAnsi="Times New Roman"/>
          <w:sz w:val="20"/>
        </w:rPr>
        <w:t xml:space="preserve"> ORDER – </w:t>
      </w:r>
      <w:r w:rsidR="00CC7843" w:rsidRPr="00F443E3">
        <w:rPr>
          <w:rFonts w:ascii="Times New Roman" w:hAnsi="Times New Roman"/>
          <w:sz w:val="20"/>
        </w:rPr>
        <w:t>Transfer Station Fee Changes</w:t>
      </w:r>
    </w:p>
    <w:p w:rsidR="00E66D32" w:rsidRDefault="00E66D32" w:rsidP="00A41E5A">
      <w:pPr>
        <w:pStyle w:val="heading"/>
        <w:spacing w:line="240" w:lineRule="auto"/>
        <w:ind w:left="810"/>
        <w:jc w:val="left"/>
        <w:rPr>
          <w:rFonts w:ascii="Times New Roman" w:hAnsi="Times New Roman"/>
          <w:sz w:val="20"/>
        </w:rPr>
      </w:pPr>
      <w:r w:rsidRPr="00F443E3">
        <w:rPr>
          <w:rFonts w:ascii="Times New Roman" w:hAnsi="Times New Roman"/>
          <w:sz w:val="20"/>
        </w:rPr>
        <w:t>2023-7</w:t>
      </w:r>
      <w:r w:rsidR="00424B83">
        <w:rPr>
          <w:rFonts w:ascii="Times New Roman" w:hAnsi="Times New Roman"/>
          <w:sz w:val="20"/>
        </w:rPr>
        <w:t>4</w:t>
      </w:r>
      <w:r w:rsidRPr="00F443E3">
        <w:rPr>
          <w:rFonts w:ascii="Times New Roman" w:hAnsi="Times New Roman"/>
          <w:sz w:val="20"/>
        </w:rPr>
        <w:t xml:space="preserve"> ORDINANCE –</w:t>
      </w:r>
      <w:r>
        <w:rPr>
          <w:rFonts w:ascii="Times New Roman" w:hAnsi="Times New Roman"/>
          <w:sz w:val="20"/>
        </w:rPr>
        <w:t xml:space="preserve"> </w:t>
      </w:r>
      <w:r w:rsidR="00700079" w:rsidRPr="00E66D32">
        <w:rPr>
          <w:rFonts w:ascii="Times New Roman" w:hAnsi="Times New Roman"/>
          <w:sz w:val="20"/>
          <w:lang w:val="en"/>
        </w:rPr>
        <w:t>Ordinance</w:t>
      </w:r>
      <w:r w:rsidR="00700079">
        <w:rPr>
          <w:rFonts w:ascii="Times New Roman" w:hAnsi="Times New Roman"/>
          <w:sz w:val="20"/>
          <w:lang w:val="en"/>
        </w:rPr>
        <w:t xml:space="preserve"> Amendment-</w:t>
      </w:r>
      <w:r w:rsidR="00700079" w:rsidRPr="00E66D32">
        <w:rPr>
          <w:rFonts w:ascii="Times New Roman" w:hAnsi="Times New Roman"/>
          <w:sz w:val="20"/>
          <w:lang w:val="en"/>
        </w:rPr>
        <w:t>Post Construction Stormwater Management</w:t>
      </w:r>
      <w:r w:rsidR="00700079">
        <w:rPr>
          <w:rFonts w:ascii="Times New Roman" w:hAnsi="Times New Roman"/>
          <w:sz w:val="20"/>
          <w:lang w:val="en"/>
        </w:rPr>
        <w:t xml:space="preserve"> -</w:t>
      </w:r>
      <w:r w:rsidR="00700079" w:rsidRPr="00E66D32">
        <w:rPr>
          <w:rFonts w:ascii="Times New Roman" w:hAnsi="Times New Roman"/>
          <w:sz w:val="20"/>
          <w:lang w:val="en"/>
        </w:rPr>
        <w:t xml:space="preserve"> </w:t>
      </w:r>
      <w:r w:rsidR="00700079" w:rsidRPr="00700C51">
        <w:rPr>
          <w:rFonts w:ascii="Times New Roman" w:hAnsi="Times New Roman"/>
          <w:i/>
          <w:sz w:val="20"/>
          <w:lang w:val="en"/>
        </w:rPr>
        <w:t>First Reading</w:t>
      </w:r>
    </w:p>
    <w:p w:rsidR="00E66D32" w:rsidRDefault="00E66D32" w:rsidP="00A41E5A">
      <w:pPr>
        <w:pStyle w:val="heading"/>
        <w:spacing w:line="240" w:lineRule="auto"/>
        <w:ind w:left="2880" w:hanging="2070"/>
        <w:jc w:val="left"/>
        <w:rPr>
          <w:rFonts w:ascii="Times New Roman" w:hAnsi="Times New Roman"/>
          <w:sz w:val="20"/>
        </w:rPr>
      </w:pPr>
      <w:r w:rsidRPr="00F443E3">
        <w:rPr>
          <w:rFonts w:ascii="Times New Roman" w:hAnsi="Times New Roman"/>
          <w:sz w:val="20"/>
        </w:rPr>
        <w:t>2023-7</w:t>
      </w:r>
      <w:r w:rsidR="00700079">
        <w:rPr>
          <w:rFonts w:ascii="Times New Roman" w:hAnsi="Times New Roman"/>
          <w:sz w:val="20"/>
        </w:rPr>
        <w:t>5</w:t>
      </w:r>
      <w:r w:rsidRPr="00F443E3">
        <w:rPr>
          <w:rFonts w:ascii="Times New Roman" w:hAnsi="Times New Roman"/>
          <w:sz w:val="20"/>
        </w:rPr>
        <w:t xml:space="preserve"> ORDINANCE –</w:t>
      </w:r>
      <w:r>
        <w:rPr>
          <w:rFonts w:ascii="Times New Roman" w:hAnsi="Times New Roman"/>
          <w:sz w:val="20"/>
        </w:rPr>
        <w:t xml:space="preserve"> </w:t>
      </w:r>
      <w:r w:rsidRPr="00E66D32">
        <w:rPr>
          <w:rFonts w:ascii="Times New Roman" w:hAnsi="Times New Roman"/>
          <w:sz w:val="20"/>
          <w:lang w:val="en"/>
        </w:rPr>
        <w:t>Ordinance Amend</w:t>
      </w:r>
      <w:r w:rsidR="00700C51">
        <w:rPr>
          <w:rFonts w:ascii="Times New Roman" w:hAnsi="Times New Roman"/>
          <w:sz w:val="20"/>
          <w:lang w:val="en"/>
        </w:rPr>
        <w:t>ment</w:t>
      </w:r>
      <w:r w:rsidRPr="00E66D32">
        <w:rPr>
          <w:rFonts w:ascii="Times New Roman" w:hAnsi="Times New Roman"/>
          <w:sz w:val="20"/>
          <w:lang w:val="en"/>
        </w:rPr>
        <w:t xml:space="preserve"> – Chapter 54- Article III-</w:t>
      </w:r>
      <w:r w:rsidR="000D5332" w:rsidRPr="00E66D32">
        <w:rPr>
          <w:rFonts w:ascii="Times New Roman" w:hAnsi="Times New Roman"/>
          <w:sz w:val="20"/>
          <w:lang w:val="en"/>
        </w:rPr>
        <w:t>Swimming Pools</w:t>
      </w:r>
      <w:r w:rsidRPr="00E66D32">
        <w:rPr>
          <w:rFonts w:ascii="Times New Roman" w:hAnsi="Times New Roman"/>
          <w:sz w:val="20"/>
          <w:lang w:val="en"/>
        </w:rPr>
        <w:t xml:space="preserve"> Sec. 54-71-Definitions</w:t>
      </w:r>
      <w:r w:rsidR="00700C51">
        <w:rPr>
          <w:rFonts w:ascii="Times New Roman" w:hAnsi="Times New Roman"/>
          <w:sz w:val="20"/>
          <w:lang w:val="en"/>
        </w:rPr>
        <w:t xml:space="preserve"> – </w:t>
      </w:r>
      <w:r w:rsidR="00700C51" w:rsidRPr="00700C51">
        <w:rPr>
          <w:rFonts w:ascii="Times New Roman" w:hAnsi="Times New Roman"/>
          <w:i/>
          <w:sz w:val="20"/>
          <w:lang w:val="en"/>
        </w:rPr>
        <w:t>First</w:t>
      </w:r>
      <w:r w:rsidR="00700C51">
        <w:rPr>
          <w:rFonts w:ascii="Times New Roman" w:hAnsi="Times New Roman"/>
          <w:sz w:val="20"/>
          <w:lang w:val="en"/>
        </w:rPr>
        <w:t xml:space="preserve"> </w:t>
      </w:r>
      <w:r w:rsidR="00700C51" w:rsidRPr="00700C51">
        <w:rPr>
          <w:rFonts w:ascii="Times New Roman" w:hAnsi="Times New Roman"/>
          <w:i/>
          <w:sz w:val="20"/>
          <w:lang w:val="en"/>
        </w:rPr>
        <w:t>Reading</w:t>
      </w:r>
    </w:p>
    <w:p w:rsidR="00E66D32" w:rsidRPr="00E66D32" w:rsidRDefault="00E66D32" w:rsidP="00A41E5A">
      <w:pPr>
        <w:ind w:left="2880" w:hanging="2070"/>
        <w:rPr>
          <w:spacing w:val="-3"/>
        </w:rPr>
      </w:pPr>
      <w:r w:rsidRPr="00F443E3">
        <w:t>2023-7</w:t>
      </w:r>
      <w:r w:rsidR="00700079">
        <w:t>6</w:t>
      </w:r>
      <w:r w:rsidRPr="00F443E3">
        <w:t xml:space="preserve"> ORDINANCE–</w:t>
      </w:r>
      <w:r>
        <w:t xml:space="preserve"> </w:t>
      </w:r>
      <w:r w:rsidRPr="00E66D32">
        <w:rPr>
          <w:spacing w:val="-3"/>
        </w:rPr>
        <w:t xml:space="preserve">Ordinance Amendment – Chapter 70, Article IV-Dist. Regulations, Division 14. Dimensional </w:t>
      </w:r>
      <w:r>
        <w:rPr>
          <w:spacing w:val="-3"/>
        </w:rPr>
        <w:t xml:space="preserve">     </w:t>
      </w:r>
      <w:r w:rsidRPr="00E66D32">
        <w:rPr>
          <w:spacing w:val="-3"/>
        </w:rPr>
        <w:t xml:space="preserve">Requirements, Sec. 70-536 Table of Dimensional Requirements – </w:t>
      </w:r>
      <w:r w:rsidR="00700C51">
        <w:rPr>
          <w:i/>
          <w:spacing w:val="-3"/>
        </w:rPr>
        <w:t>First</w:t>
      </w:r>
      <w:r w:rsidRPr="008F292F">
        <w:rPr>
          <w:i/>
          <w:spacing w:val="-3"/>
        </w:rPr>
        <w:t xml:space="preserve"> Reading</w:t>
      </w:r>
    </w:p>
    <w:p w:rsidR="000D0243" w:rsidRPr="00A272F1" w:rsidRDefault="00B26002" w:rsidP="00C04209">
      <w:pPr>
        <w:pStyle w:val="heading"/>
        <w:numPr>
          <w:ilvl w:val="0"/>
          <w:numId w:val="28"/>
        </w:numPr>
        <w:spacing w:line="276" w:lineRule="auto"/>
        <w:ind w:left="810" w:hanging="270"/>
        <w:jc w:val="left"/>
        <w:rPr>
          <w:rFonts w:ascii="Times New Roman" w:hAnsi="Times New Roman"/>
          <w:sz w:val="20"/>
        </w:rPr>
      </w:pPr>
      <w:r w:rsidRPr="00A272F1">
        <w:rPr>
          <w:rFonts w:ascii="Times New Roman" w:hAnsi="Times New Roman"/>
          <w:sz w:val="20"/>
        </w:rPr>
        <w:t>OTHER BUSINESS</w:t>
      </w:r>
    </w:p>
    <w:p w:rsidR="00AD4F54" w:rsidRPr="00A272F1" w:rsidRDefault="00023D50" w:rsidP="000D0243">
      <w:pPr>
        <w:pStyle w:val="heading"/>
        <w:numPr>
          <w:ilvl w:val="0"/>
          <w:numId w:val="42"/>
        </w:numPr>
        <w:spacing w:line="276" w:lineRule="auto"/>
        <w:jc w:val="left"/>
        <w:rPr>
          <w:rFonts w:ascii="Times New Roman" w:hAnsi="Times New Roman"/>
          <w:sz w:val="20"/>
        </w:rPr>
      </w:pPr>
      <w:r w:rsidRPr="00A272F1">
        <w:rPr>
          <w:rFonts w:ascii="Times New Roman" w:hAnsi="Times New Roman"/>
          <w:sz w:val="20"/>
        </w:rPr>
        <w:t>Council Committee Reports:</w:t>
      </w:r>
    </w:p>
    <w:tbl>
      <w:tblPr>
        <w:tblStyle w:val="TableGrid"/>
        <w:tblW w:w="945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878"/>
      </w:tblGrid>
      <w:tr w:rsidR="008F350C" w:rsidRPr="00B16A36" w:rsidTr="008F350C">
        <w:tc>
          <w:tcPr>
            <w:tcW w:w="4572" w:type="dxa"/>
          </w:tcPr>
          <w:p w:rsidR="008F350C" w:rsidRPr="0000559A" w:rsidRDefault="008F350C" w:rsidP="008F350C">
            <w:r w:rsidRPr="0000559A">
              <w:t>1.  School Committee – Councilor Lunt/Cain</w:t>
            </w:r>
          </w:p>
        </w:tc>
        <w:tc>
          <w:tcPr>
            <w:tcW w:w="4878" w:type="dxa"/>
          </w:tcPr>
          <w:p w:rsidR="008F350C" w:rsidRPr="0000559A" w:rsidRDefault="008F350C" w:rsidP="008F350C">
            <w:r w:rsidRPr="0000559A">
              <w:t>5.  Parks &amp; Recreation Committee – Councilor Larochelle</w:t>
            </w:r>
          </w:p>
        </w:tc>
      </w:tr>
      <w:tr w:rsidR="008F350C" w:rsidRPr="00B16A36" w:rsidTr="008F350C">
        <w:tc>
          <w:tcPr>
            <w:tcW w:w="4572" w:type="dxa"/>
          </w:tcPr>
          <w:p w:rsidR="008F350C" w:rsidRPr="0000559A" w:rsidRDefault="008F350C" w:rsidP="008F350C">
            <w:r w:rsidRPr="0000559A">
              <w:t>2.  Planning Board – Councilor Fellows</w:t>
            </w:r>
          </w:p>
        </w:tc>
        <w:tc>
          <w:tcPr>
            <w:tcW w:w="4878" w:type="dxa"/>
          </w:tcPr>
          <w:p w:rsidR="008F350C" w:rsidRPr="0000559A" w:rsidRDefault="008F350C" w:rsidP="008F350C">
            <w:r w:rsidRPr="0000559A">
              <w:t>6.  County Budget Committee – Councilors Moore</w:t>
            </w:r>
          </w:p>
        </w:tc>
      </w:tr>
      <w:tr w:rsidR="008F350C" w:rsidRPr="00B16A36" w:rsidTr="008F350C">
        <w:trPr>
          <w:trHeight w:val="144"/>
        </w:trPr>
        <w:tc>
          <w:tcPr>
            <w:tcW w:w="4572" w:type="dxa"/>
          </w:tcPr>
          <w:p w:rsidR="008F350C" w:rsidRPr="0000559A" w:rsidRDefault="008F350C" w:rsidP="008F350C">
            <w:r w:rsidRPr="0000559A">
              <w:t xml:space="preserve">3.  Lisbon Development Committee – Councilor Lunt </w:t>
            </w:r>
          </w:p>
        </w:tc>
        <w:tc>
          <w:tcPr>
            <w:tcW w:w="4878" w:type="dxa"/>
          </w:tcPr>
          <w:p w:rsidR="008F350C" w:rsidRPr="0000559A" w:rsidRDefault="008F350C" w:rsidP="008F350C">
            <w:r w:rsidRPr="0000559A">
              <w:t>7.  Library Governing Board – Councilor Keller</w:t>
            </w:r>
          </w:p>
        </w:tc>
      </w:tr>
      <w:tr w:rsidR="008F350C" w:rsidRPr="00B16A36" w:rsidTr="008F350C">
        <w:tc>
          <w:tcPr>
            <w:tcW w:w="4572" w:type="dxa"/>
          </w:tcPr>
          <w:p w:rsidR="008F350C" w:rsidRPr="0000559A" w:rsidRDefault="008F350C" w:rsidP="008F350C">
            <w:r w:rsidRPr="0000559A">
              <w:t>4.  Conservation Commission – Councilor Moore</w:t>
            </w:r>
          </w:p>
        </w:tc>
        <w:tc>
          <w:tcPr>
            <w:tcW w:w="4878" w:type="dxa"/>
          </w:tcPr>
          <w:p w:rsidR="008F350C" w:rsidRPr="0000559A" w:rsidRDefault="008F350C" w:rsidP="008F350C">
            <w:r w:rsidRPr="0000559A">
              <w:t>8.  Water Commission – Councilor Fellows</w:t>
            </w:r>
          </w:p>
        </w:tc>
      </w:tr>
      <w:tr w:rsidR="008F350C" w:rsidRPr="00B16A36" w:rsidTr="008F350C">
        <w:tc>
          <w:tcPr>
            <w:tcW w:w="4572" w:type="dxa"/>
          </w:tcPr>
          <w:p w:rsidR="008F350C" w:rsidRPr="0000559A" w:rsidRDefault="008F350C" w:rsidP="008F350C"/>
        </w:tc>
        <w:tc>
          <w:tcPr>
            <w:tcW w:w="4878" w:type="dxa"/>
          </w:tcPr>
          <w:p w:rsidR="008F350C" w:rsidRDefault="008F350C" w:rsidP="008F350C">
            <w:r w:rsidRPr="0000559A">
              <w:t>9.  Finance Committee – Councilor Robishaw</w:t>
            </w:r>
          </w:p>
        </w:tc>
      </w:tr>
    </w:tbl>
    <w:p w:rsidR="00C04C9B" w:rsidRPr="002C6F24" w:rsidRDefault="001A6D8E" w:rsidP="000D0243">
      <w:pPr>
        <w:pStyle w:val="ListParagraph"/>
        <w:numPr>
          <w:ilvl w:val="0"/>
          <w:numId w:val="42"/>
        </w:numPr>
        <w:suppressAutoHyphens/>
        <w:spacing w:line="276" w:lineRule="auto"/>
      </w:pPr>
      <w:r w:rsidRPr="002C6F24">
        <w:t>Town Manager's Report</w:t>
      </w:r>
    </w:p>
    <w:p w:rsidR="005638AF" w:rsidRPr="002C6F24" w:rsidRDefault="00067174" w:rsidP="00EE5531">
      <w:pPr>
        <w:pStyle w:val="ListParagraph"/>
        <w:numPr>
          <w:ilvl w:val="0"/>
          <w:numId w:val="35"/>
        </w:numPr>
        <w:spacing w:line="276" w:lineRule="auto"/>
        <w:ind w:left="810" w:hanging="270"/>
        <w:contextualSpacing w:val="0"/>
      </w:pPr>
      <w:r w:rsidRPr="002C6F24">
        <w:t>APPOINTMENTS</w:t>
      </w:r>
    </w:p>
    <w:p w:rsidR="00060972" w:rsidRDefault="00EF40C9" w:rsidP="00A41E5A">
      <w:pPr>
        <w:pStyle w:val="ListParagraph"/>
        <w:ind w:left="806"/>
        <w:contextualSpacing w:val="0"/>
      </w:pPr>
      <w:r w:rsidRPr="002C6F24">
        <w:t>2023</w:t>
      </w:r>
      <w:r w:rsidR="00A1201C" w:rsidRPr="002C6F24">
        <w:t>-</w:t>
      </w:r>
      <w:r w:rsidR="00581266">
        <w:t>7</w:t>
      </w:r>
      <w:r w:rsidR="00700079">
        <w:t>7</w:t>
      </w:r>
      <w:r w:rsidR="00F53962" w:rsidRPr="002C6F24">
        <w:t xml:space="preserve"> </w:t>
      </w:r>
      <w:r w:rsidR="00060972" w:rsidRPr="002C6F24">
        <w:t xml:space="preserve">ORDER – </w:t>
      </w:r>
      <w:r w:rsidR="00EC3A29" w:rsidRPr="00EC3A29">
        <w:t xml:space="preserve">Appoint Rick Roberts as Warden for </w:t>
      </w:r>
      <w:r w:rsidR="00A41E5A">
        <w:t xml:space="preserve">the </w:t>
      </w:r>
      <w:r w:rsidR="00EC3A29" w:rsidRPr="00EC3A29">
        <w:t xml:space="preserve">June </w:t>
      </w:r>
      <w:r w:rsidR="00EC3A29">
        <w:t>13</w:t>
      </w:r>
      <w:r w:rsidR="00EC3A29" w:rsidRPr="00EC3A29">
        <w:t>, 202</w:t>
      </w:r>
      <w:r w:rsidR="00EC3A29">
        <w:t>3</w:t>
      </w:r>
      <w:r w:rsidR="00EC3A29" w:rsidRPr="00EC3A29">
        <w:t xml:space="preserve"> Election</w:t>
      </w:r>
    </w:p>
    <w:p w:rsidR="008F292F" w:rsidRPr="002C6F24" w:rsidRDefault="008F292F" w:rsidP="00A41E5A">
      <w:pPr>
        <w:pStyle w:val="ListParagraph"/>
        <w:ind w:left="806"/>
        <w:contextualSpacing w:val="0"/>
      </w:pPr>
      <w:r>
        <w:t>2023-7</w:t>
      </w:r>
      <w:r w:rsidR="00700079">
        <w:t>8</w:t>
      </w:r>
      <w:r>
        <w:t xml:space="preserve"> ORDER – Appoint Tax Collector</w:t>
      </w:r>
    </w:p>
    <w:p w:rsidR="007C7AFD" w:rsidRPr="002C6F24" w:rsidRDefault="0007273E" w:rsidP="00A41E5A">
      <w:pPr>
        <w:pStyle w:val="ListParagraph"/>
        <w:numPr>
          <w:ilvl w:val="0"/>
          <w:numId w:val="35"/>
        </w:numPr>
        <w:ind w:left="806"/>
      </w:pPr>
      <w:r w:rsidRPr="002C6F24">
        <w:t>COUNCIL COMMUNICATIONS</w:t>
      </w:r>
      <w:r w:rsidR="007C7AFD" w:rsidRPr="002C6F24">
        <w:t xml:space="preserve"> </w:t>
      </w:r>
    </w:p>
    <w:p w:rsidR="001B6FE2" w:rsidRPr="002C6F24" w:rsidRDefault="007C7AFD" w:rsidP="00A41E5A">
      <w:pPr>
        <w:pStyle w:val="ListParagraph"/>
        <w:numPr>
          <w:ilvl w:val="0"/>
          <w:numId w:val="35"/>
        </w:numPr>
        <w:ind w:left="806" w:hanging="364"/>
        <w:contextualSpacing w:val="0"/>
      </w:pPr>
      <w:r w:rsidRPr="002C6F24">
        <w:t>AUDIENCE PARTICIPATION &amp; RESPONSE NEW ITEMS</w:t>
      </w:r>
    </w:p>
    <w:p w:rsidR="00A84155" w:rsidRPr="002C6F24" w:rsidRDefault="007F67DF" w:rsidP="00A41E5A">
      <w:pPr>
        <w:pStyle w:val="ListParagraph"/>
        <w:numPr>
          <w:ilvl w:val="0"/>
          <w:numId w:val="35"/>
        </w:numPr>
        <w:ind w:left="806"/>
        <w:jc w:val="both"/>
      </w:pPr>
      <w:r w:rsidRPr="002C6F24">
        <w:t>EXECUTIVE SESSION</w:t>
      </w:r>
      <w:r w:rsidR="00474D6E" w:rsidRPr="002C6F24">
        <w:t xml:space="preserve">  </w:t>
      </w:r>
    </w:p>
    <w:p w:rsidR="00B26002" w:rsidRPr="002C6F24" w:rsidRDefault="00B26002" w:rsidP="00A41E5A">
      <w:pPr>
        <w:pStyle w:val="ListParagraph"/>
        <w:numPr>
          <w:ilvl w:val="0"/>
          <w:numId w:val="35"/>
        </w:numPr>
        <w:ind w:left="806"/>
        <w:contextualSpacing w:val="0"/>
        <w:jc w:val="both"/>
      </w:pPr>
      <w:r w:rsidRPr="002C6F24">
        <w:t>ADJOURNMENT</w:t>
      </w:r>
    </w:p>
    <w:p w:rsidR="00B73BE7" w:rsidRPr="002C6F24" w:rsidRDefault="00EF40C9" w:rsidP="00EE5531">
      <w:pPr>
        <w:spacing w:line="276" w:lineRule="auto"/>
        <w:ind w:left="810"/>
      </w:pPr>
      <w:r w:rsidRPr="002C6F24">
        <w:t>2023</w:t>
      </w:r>
      <w:r w:rsidR="00B26002" w:rsidRPr="002C6F24">
        <w:t>-</w:t>
      </w:r>
      <w:r w:rsidR="00700079">
        <w:t>79</w:t>
      </w:r>
      <w:r w:rsidR="00F53962" w:rsidRPr="002C6F24">
        <w:t xml:space="preserve"> </w:t>
      </w:r>
      <w:r w:rsidR="00B26002" w:rsidRPr="002C6F24">
        <w:t xml:space="preserve">ORDER </w:t>
      </w:r>
      <w:r w:rsidR="00B26002" w:rsidRPr="002C6F24">
        <w:sym w:font="Symbol" w:char="F02D"/>
      </w:r>
      <w:r w:rsidR="00B26002" w:rsidRPr="002C6F24">
        <w:t xml:space="preserve"> To Adjourn</w:t>
      </w:r>
      <w:r w:rsidR="00657ECD" w:rsidRPr="002C6F24">
        <w:t xml:space="preserve"> </w:t>
      </w:r>
    </w:p>
    <w:p w:rsidR="00F443E3" w:rsidRDefault="00F443E3">
      <w:pPr>
        <w:overflowPunct/>
        <w:autoSpaceDE/>
        <w:autoSpaceDN/>
        <w:adjustRightInd/>
        <w:textAlignment w:val="auto"/>
        <w:rPr>
          <w:sz w:val="19"/>
          <w:szCs w:val="19"/>
        </w:rPr>
      </w:pPr>
    </w:p>
    <w:p w:rsidR="00D67E8E" w:rsidRPr="0026101E" w:rsidRDefault="00F443E3" w:rsidP="00F443E3">
      <w:pPr>
        <w:overflowPunct/>
        <w:autoSpaceDE/>
        <w:autoSpaceDN/>
        <w:adjustRightInd/>
        <w:jc w:val="center"/>
        <w:textAlignment w:val="auto"/>
      </w:pPr>
      <w:r>
        <w:rPr>
          <w:rFonts w:ascii="Arial" w:hAnsi="Arial" w:cs="Arial"/>
          <w:b/>
          <w:sz w:val="18"/>
        </w:rPr>
        <w:t>S</w:t>
      </w:r>
      <w:r w:rsidR="00D67E8E" w:rsidRPr="009E4FA3">
        <w:rPr>
          <w:rFonts w:ascii="Arial" w:hAnsi="Arial" w:cs="Arial"/>
          <w:b/>
          <w:sz w:val="18"/>
        </w:rPr>
        <w:t>UMMARY OF LISBON COUNCIL MEETING RULES</w:t>
      </w:r>
    </w:p>
    <w:p w:rsidR="00D67E8E" w:rsidRDefault="00D67E8E" w:rsidP="003E3F07">
      <w:pPr>
        <w:spacing w:before="120"/>
        <w:ind w:left="720" w:right="360" w:hanging="270"/>
        <w:jc w:val="both"/>
        <w:rPr>
          <w:rFonts w:ascii="Arial" w:hAnsi="Arial" w:cs="Arial"/>
          <w:sz w:val="18"/>
        </w:rPr>
      </w:pPr>
    </w:p>
    <w:p w:rsidR="00D67E8E" w:rsidRPr="00202DDF" w:rsidRDefault="00D67E8E" w:rsidP="003E3F07">
      <w:pPr>
        <w:spacing w:before="120"/>
        <w:ind w:left="720" w:right="1008" w:hanging="270"/>
        <w:jc w:val="both"/>
        <w:rPr>
          <w:rFonts w:ascii="Arial" w:hAnsi="Arial" w:cs="Arial"/>
          <w:i/>
          <w:sz w:val="18"/>
        </w:rPr>
      </w:pPr>
      <w:r w:rsidRPr="00202DDF">
        <w:rPr>
          <w:rFonts w:ascii="Arial" w:hAnsi="Arial" w:cs="Arial"/>
          <w:b/>
          <w:i/>
          <w:sz w:val="18"/>
        </w:rPr>
        <w:t>This summary is provided for guidance only</w:t>
      </w:r>
      <w:r w:rsidRPr="00202DDF">
        <w:rPr>
          <w:rFonts w:ascii="Arial" w:hAnsi="Arial" w:cs="Arial"/>
          <w:i/>
          <w:sz w:val="18"/>
        </w:rPr>
        <w:t xml:space="preserve">.  The complete council working rules may be found on the town website </w:t>
      </w:r>
      <w:r w:rsidRPr="00202DDF">
        <w:rPr>
          <w:rFonts w:ascii="Arial" w:hAnsi="Arial" w:cs="Arial"/>
          <w:i/>
          <w:sz w:val="18"/>
          <w:u w:val="single"/>
        </w:rPr>
        <w:t>www.lisbonme.org</w:t>
      </w:r>
      <w:r w:rsidRPr="00202DDF">
        <w:rPr>
          <w:rFonts w:ascii="Arial" w:hAnsi="Arial" w:cs="Arial"/>
          <w:i/>
          <w:sz w:val="18"/>
        </w:rPr>
        <w:t xml:space="preserve"> on the Town Officials, Town Council page.</w:t>
      </w:r>
    </w:p>
    <w:p w:rsidR="00D67E8E" w:rsidRPr="00202DDF" w:rsidRDefault="00D67E8E" w:rsidP="00690677">
      <w:pPr>
        <w:spacing w:before="120"/>
        <w:ind w:left="720" w:right="1008" w:hanging="270"/>
        <w:jc w:val="center"/>
        <w:rPr>
          <w:rFonts w:ascii="Arial" w:hAnsi="Arial" w:cs="Arial"/>
          <w:sz w:val="18"/>
        </w:rPr>
      </w:pPr>
      <w:r w:rsidRPr="00202DDF">
        <w:rPr>
          <w:rFonts w:ascii="Arial" w:hAnsi="Arial" w:cs="Arial"/>
          <w:sz w:val="18"/>
        </w:rPr>
        <w:t xml:space="preserve">The meeting agenda is available </w:t>
      </w:r>
      <w:r w:rsidR="00690677">
        <w:rPr>
          <w:rFonts w:ascii="Arial" w:hAnsi="Arial" w:cs="Arial"/>
          <w:sz w:val="18"/>
        </w:rPr>
        <w:t>AT WWW.LISBONME.ORG</w:t>
      </w:r>
      <w:r w:rsidRPr="00202DDF">
        <w:rPr>
          <w:rFonts w:ascii="Arial" w:hAnsi="Arial" w:cs="Arial"/>
          <w:sz w:val="18"/>
        </w:rPr>
        <w:t xml:space="preserve"> under Council Agendas and Minutes.</w:t>
      </w:r>
    </w:p>
    <w:p w:rsidR="00B91C09" w:rsidRPr="00202DDF" w:rsidRDefault="00B91C09" w:rsidP="003E3F07">
      <w:pPr>
        <w:spacing w:before="120"/>
        <w:ind w:left="720" w:right="1008" w:hanging="270"/>
        <w:jc w:val="both"/>
        <w:rPr>
          <w:rFonts w:ascii="Arial" w:hAnsi="Arial" w:cs="Arial"/>
          <w:sz w:val="18"/>
        </w:rPr>
      </w:pP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1.</w:t>
      </w:r>
      <w:r w:rsidRPr="00202DDF">
        <w:rPr>
          <w:rFonts w:ascii="Arial" w:hAnsi="Arial" w:cs="Arial"/>
          <w:sz w:val="18"/>
        </w:rPr>
        <w:tab/>
        <w:t>Please note the order that agenda items may be acted upon by the Council, however, if necessary, the Council may elect to change the order of the agenda.</w:t>
      </w: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2.</w:t>
      </w:r>
      <w:r w:rsidRPr="00202DDF">
        <w:rPr>
          <w:rFonts w:ascii="Arial" w:hAnsi="Arial" w:cs="Arial"/>
          <w:sz w:val="18"/>
        </w:rPr>
        <w:tab/>
        <w:t>The Council Chairman presides over the meeting.  When the Chairman is not present, the Vice Chairman serves that function.  The chair shall preserve decorum and decide all questions of order and procedure subject to appeal to the town council.</w:t>
      </w: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3.</w:t>
      </w:r>
      <w:r w:rsidRPr="00202DDF">
        <w:rPr>
          <w:rFonts w:ascii="Arial" w:hAnsi="Arial" w:cs="Arial"/>
          <w:sz w:val="18"/>
        </w:rPr>
        <w:tab/>
        <w:t>Public comment is not typically a</w:t>
      </w:r>
      <w:r w:rsidR="00056679" w:rsidRPr="00202DDF">
        <w:rPr>
          <w:rFonts w:ascii="Arial" w:hAnsi="Arial" w:cs="Arial"/>
          <w:sz w:val="18"/>
        </w:rPr>
        <w:t>llowed during Council workshops.</w:t>
      </w:r>
      <w:r w:rsidR="00690677">
        <w:rPr>
          <w:rFonts w:ascii="Arial" w:hAnsi="Arial" w:cs="Arial"/>
          <w:sz w:val="18"/>
        </w:rPr>
        <w:t xml:space="preserve"> </w:t>
      </w:r>
      <w:r w:rsidRPr="00202DDF">
        <w:rPr>
          <w:rFonts w:ascii="Arial" w:hAnsi="Arial" w:cs="Arial"/>
          <w:sz w:val="18"/>
        </w:rPr>
        <w:t xml:space="preserve">There may be occasions where public comment may be recruited, but normally, workshops are reserved for Council members to discuss and educate themselves on a variety of issues facing the Town.  Prior to the conclusion of a workshop, if time permits, the chair may allow questions from the public.  </w:t>
      </w: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4.</w:t>
      </w:r>
      <w:r w:rsidRPr="00202DDF">
        <w:rPr>
          <w:rFonts w:ascii="Arial" w:hAnsi="Arial" w:cs="Arial"/>
          <w:sz w:val="18"/>
        </w:rPr>
        <w:tab/>
        <w:t>During audience participation, anyone wishing to address council will wait to be recognized by the chair before beginning any remarks.  Audience members will move to the lectern to address council, and shall provide name and address prior to addressing the council.</w:t>
      </w: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5.</w:t>
      </w:r>
      <w:r w:rsidRPr="00202DDF">
        <w:rPr>
          <w:rFonts w:ascii="Arial" w:hAnsi="Arial" w:cs="Arial"/>
          <w:sz w:val="18"/>
        </w:rPr>
        <w:tab/>
        <w:t>Note that “Consent Agenda” items (if there are any) are acted upon first, voted upon as a group, and will most often be voted on without discussion as these items often involve “housekeeping” issues (such as minor parking changes).  On occasion “Consent Agenda” items are separated out as stand-alone action items by the Council to allow for more discussion.</w:t>
      </w: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6.</w:t>
      </w:r>
      <w:r w:rsidRPr="00202DDF">
        <w:rPr>
          <w:rFonts w:ascii="Arial" w:hAnsi="Arial" w:cs="Arial"/>
          <w:sz w:val="18"/>
        </w:rPr>
        <w:tab/>
        <w:t xml:space="preserve">Public comment on agenda items.  General comments on agenda items should be made during audience participation.  After introduction of an agenda item, appropriate motions, and time for explanation and council questions, the public may be allowed to comment on that agenda item at the discretion of the chair.  During that period of time, the public comment shall address only the agenda item before council.  </w:t>
      </w: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7.</w:t>
      </w:r>
      <w:r w:rsidRPr="00202DDF">
        <w:rPr>
          <w:rFonts w:ascii="Arial" w:hAnsi="Arial" w:cs="Arial"/>
          <w:sz w:val="18"/>
        </w:rPr>
        <w:tab/>
        <w:t>Action on agenda items.  As each item on the agenda for any meeting is brought to the floor for discussion:</w:t>
      </w: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ab/>
      </w:r>
      <w:r w:rsidR="00E66AC9" w:rsidRPr="00202DDF">
        <w:rPr>
          <w:rFonts w:ascii="Arial" w:hAnsi="Arial" w:cs="Arial"/>
          <w:sz w:val="18"/>
        </w:rPr>
        <w:tab/>
      </w:r>
      <w:r w:rsidRPr="00202DDF">
        <w:rPr>
          <w:rFonts w:ascii="Arial" w:hAnsi="Arial" w:cs="Arial"/>
          <w:sz w:val="18"/>
        </w:rPr>
        <w:t>a. The town clerk reads the agenda item and the action being requested of council.</w:t>
      </w:r>
    </w:p>
    <w:p w:rsidR="00D67E8E" w:rsidRPr="00202DDF" w:rsidRDefault="00D67E8E" w:rsidP="003E3F07">
      <w:pPr>
        <w:spacing w:before="120"/>
        <w:ind w:left="1710" w:right="1008" w:hanging="270"/>
        <w:jc w:val="both"/>
        <w:rPr>
          <w:rFonts w:ascii="Arial" w:hAnsi="Arial" w:cs="Arial"/>
          <w:sz w:val="18"/>
        </w:rPr>
      </w:pPr>
      <w:r w:rsidRPr="00202DDF">
        <w:rPr>
          <w:rFonts w:ascii="Arial" w:hAnsi="Arial" w:cs="Arial"/>
          <w:sz w:val="18"/>
        </w:rPr>
        <w:t xml:space="preserve">b. The sponsor of each item or, if there is no council sponsor, the town manager, or town staff, shall first be allowed to present their initial comments for consideration by the public and councilors.  </w:t>
      </w:r>
    </w:p>
    <w:p w:rsidR="00D67E8E" w:rsidRPr="00202DDF" w:rsidRDefault="00D67E8E" w:rsidP="003E3F07">
      <w:pPr>
        <w:spacing w:before="120"/>
        <w:ind w:left="1710" w:right="1008" w:hanging="270"/>
        <w:jc w:val="both"/>
        <w:rPr>
          <w:rFonts w:ascii="Arial" w:hAnsi="Arial" w:cs="Arial"/>
          <w:sz w:val="18"/>
        </w:rPr>
      </w:pPr>
      <w:r w:rsidRPr="00202DDF">
        <w:rPr>
          <w:rFonts w:ascii="Arial" w:hAnsi="Arial" w:cs="Arial"/>
          <w:sz w:val="18"/>
        </w:rPr>
        <w:t>c. Following this introduction of the issue, there will be time devoted to any questions of the sponsor or the town manager or staff regarding the agenda item which any councilor may have which would help to clarify the question presented by the agenda item.  The chair may allow questions f</w:t>
      </w:r>
      <w:r w:rsidR="00B91C09" w:rsidRPr="00202DDF">
        <w:rPr>
          <w:rFonts w:ascii="Arial" w:hAnsi="Arial" w:cs="Arial"/>
          <w:sz w:val="18"/>
        </w:rPr>
        <w:t xml:space="preserve">rom the public during this time </w:t>
      </w:r>
      <w:r w:rsidR="00DF2804" w:rsidRPr="00202DDF">
        <w:rPr>
          <w:rFonts w:ascii="Arial" w:hAnsi="Arial" w:cs="Arial"/>
          <w:sz w:val="18"/>
        </w:rPr>
        <w:t xml:space="preserve">however; </w:t>
      </w:r>
      <w:r w:rsidRPr="00202DDF">
        <w:rPr>
          <w:rFonts w:ascii="Arial" w:hAnsi="Arial" w:cs="Arial"/>
          <w:sz w:val="18"/>
        </w:rPr>
        <w:t xml:space="preserve">no debate or discussion of collateral issues shall be permitted.  </w:t>
      </w:r>
    </w:p>
    <w:p w:rsidR="00D67E8E" w:rsidRPr="00202DDF" w:rsidRDefault="00D67E8E" w:rsidP="003E3F07">
      <w:pPr>
        <w:spacing w:before="120"/>
        <w:ind w:left="1710" w:right="1008" w:hanging="270"/>
        <w:jc w:val="both"/>
        <w:rPr>
          <w:rFonts w:ascii="Arial" w:hAnsi="Arial" w:cs="Arial"/>
          <w:sz w:val="18"/>
        </w:rPr>
      </w:pPr>
      <w:r w:rsidRPr="00202DDF">
        <w:rPr>
          <w:rFonts w:ascii="Arial" w:hAnsi="Arial" w:cs="Arial"/>
          <w:sz w:val="18"/>
        </w:rPr>
        <w:t xml:space="preserve">d. When authorized by the chair, any additional public comment shall be no longer than two minutes per person and must be to request or furnish new or undisclosed information or viewpoints only.  </w:t>
      </w:r>
    </w:p>
    <w:p w:rsidR="00D67E8E" w:rsidRPr="00202DDF" w:rsidRDefault="00D67E8E" w:rsidP="003E3F07">
      <w:pPr>
        <w:spacing w:before="120"/>
        <w:ind w:left="1710" w:right="1008" w:hanging="270"/>
        <w:jc w:val="both"/>
        <w:rPr>
          <w:rFonts w:ascii="Arial" w:hAnsi="Arial" w:cs="Arial"/>
          <w:sz w:val="18"/>
        </w:rPr>
      </w:pPr>
      <w:r w:rsidRPr="00202DDF">
        <w:rPr>
          <w:rFonts w:ascii="Arial" w:hAnsi="Arial" w:cs="Arial"/>
          <w:sz w:val="18"/>
        </w:rPr>
        <w:t>e. Once an agenda item has been explained and clarified by any questioning, the discussion on the specific</w:t>
      </w:r>
      <w:r w:rsidR="00B91C09" w:rsidRPr="00202DDF">
        <w:rPr>
          <w:rFonts w:ascii="Arial" w:hAnsi="Arial" w:cs="Arial"/>
          <w:sz w:val="18"/>
        </w:rPr>
        <w:t xml:space="preserve"> </w:t>
      </w:r>
      <w:r w:rsidRPr="00202DDF">
        <w:rPr>
          <w:rFonts w:ascii="Arial" w:hAnsi="Arial" w:cs="Arial"/>
          <w:sz w:val="18"/>
        </w:rPr>
        <w:t>agenda item will remain with the council.  Additional public comment, prior to final council vote; will only be</w:t>
      </w:r>
      <w:r w:rsidR="00B91C09" w:rsidRPr="00202DDF">
        <w:rPr>
          <w:rFonts w:ascii="Arial" w:hAnsi="Arial" w:cs="Arial"/>
          <w:sz w:val="18"/>
        </w:rPr>
        <w:t xml:space="preserve"> </w:t>
      </w:r>
      <w:r w:rsidRPr="00202DDF">
        <w:rPr>
          <w:rFonts w:ascii="Arial" w:hAnsi="Arial" w:cs="Arial"/>
          <w:sz w:val="18"/>
        </w:rPr>
        <w:t xml:space="preserve">allowed at the chairman's discretion.  </w:t>
      </w: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8.</w:t>
      </w:r>
      <w:r w:rsidRPr="00202DDF">
        <w:rPr>
          <w:rFonts w:ascii="Arial" w:hAnsi="Arial" w:cs="Arial"/>
          <w:sz w:val="18"/>
        </w:rPr>
        <w:tab/>
        <w:t>New business is for the council to receive input on town matters not on the agenda for that meeting.  It is not intended, nor shall it be construed as an opportunity for debate of previous agenda items or reinforcement of a point made by another speaker.  Comments shall be to furnish new or undisclosed information or viewpoints and limited to a time period of two minutes or less and shall be directed through the chair.</w:t>
      </w:r>
    </w:p>
    <w:p w:rsidR="00280CD4" w:rsidRPr="00202DDF" w:rsidRDefault="00D67E8E" w:rsidP="003E3F07">
      <w:pPr>
        <w:spacing w:before="120"/>
        <w:ind w:left="720" w:right="1008" w:hanging="270"/>
        <w:jc w:val="both"/>
        <w:rPr>
          <w:spacing w:val="-3"/>
          <w:sz w:val="22"/>
        </w:rPr>
      </w:pPr>
      <w:r w:rsidRPr="00202DDF">
        <w:rPr>
          <w:rFonts w:ascii="Arial" w:hAnsi="Arial" w:cs="Arial"/>
          <w:sz w:val="18"/>
        </w:rPr>
        <w:t>9.</w:t>
      </w:r>
      <w:r w:rsidRPr="00202DDF">
        <w:rPr>
          <w:rFonts w:ascii="Arial" w:hAnsi="Arial" w:cs="Arial"/>
          <w:sz w:val="18"/>
        </w:rPr>
        <w:tab/>
        <w:t>If an “Executive Session” is conducted by the Council, State Statute prohibits public attendance for any discussion of the action to be addressed by the Council. Any action taken by the Council on any “Executive Session” matter must be acted upon in a public meeting, and may occur at the end of the “Executive Session” (which has no time element relative to the length of the discussion involved in the “session”).</w:t>
      </w:r>
    </w:p>
    <w:sectPr w:rsidR="00280CD4" w:rsidRPr="00202DDF" w:rsidSect="00F443E3">
      <w:headerReference w:type="first" r:id="rId8"/>
      <w:type w:val="continuous"/>
      <w:pgSz w:w="12240" w:h="15840"/>
      <w:pgMar w:top="900" w:right="810" w:bottom="360" w:left="72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FD" w:rsidRDefault="007C7AFD" w:rsidP="00A33E78">
      <w:r>
        <w:separator/>
      </w:r>
    </w:p>
  </w:endnote>
  <w:endnote w:type="continuationSeparator" w:id="0">
    <w:p w:rsidR="007C7AFD" w:rsidRDefault="007C7AFD" w:rsidP="00A3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FD" w:rsidRDefault="007C7AFD" w:rsidP="00A33E78">
      <w:r>
        <w:separator/>
      </w:r>
    </w:p>
  </w:footnote>
  <w:footnote w:type="continuationSeparator" w:id="0">
    <w:p w:rsidR="007C7AFD" w:rsidRDefault="007C7AFD" w:rsidP="00A3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FD" w:rsidRPr="009F3EE1" w:rsidRDefault="00904459" w:rsidP="00801173">
    <w:pPr>
      <w:pStyle w:val="Title"/>
      <w:tabs>
        <w:tab w:val="left" w:pos="7470"/>
      </w:tabs>
      <w:ind w:left="3330" w:right="3240"/>
      <w:rPr>
        <w:rFonts w:ascii="Times New Roman" w:hAnsi="Times New Roman"/>
        <w:b/>
        <w:caps/>
        <w:sz w:val="22"/>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4354</wp:posOffset>
              </wp:positionV>
              <wp:extent cx="1701165" cy="8858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459" w:rsidRDefault="00904459" w:rsidP="00904459">
                          <w:pPr>
                            <w:jc w:val="right"/>
                            <w:rPr>
                              <w:rFonts w:ascii="Book Antiqua" w:hAnsi="Book Antiqua"/>
                              <w:b/>
                              <w:sz w:val="14"/>
                              <w:szCs w:val="14"/>
                            </w:rPr>
                          </w:pPr>
                          <w:r>
                            <w:rPr>
                              <w:rFonts w:ascii="Book Antiqua" w:hAnsi="Book Antiqua"/>
                              <w:b/>
                              <w:sz w:val="14"/>
                              <w:szCs w:val="14"/>
                            </w:rPr>
                            <w:t xml:space="preserve">Harry Moore, Jr., </w:t>
                          </w:r>
                          <w:r>
                            <w:rPr>
                              <w:rFonts w:ascii="Book Antiqua" w:hAnsi="Book Antiqua"/>
                              <w:b/>
                              <w:i/>
                              <w:sz w:val="14"/>
                              <w:szCs w:val="14"/>
                            </w:rPr>
                            <w:t>Chair</w:t>
                          </w:r>
                          <w:r>
                            <w:rPr>
                              <w:rFonts w:ascii="Book Antiqua" w:hAnsi="Book Antiqua"/>
                              <w:b/>
                              <w:sz w:val="14"/>
                              <w:szCs w:val="14"/>
                            </w:rPr>
                            <w:t xml:space="preserve"> 2024 </w:t>
                          </w:r>
                        </w:p>
                        <w:p w:rsidR="00904459" w:rsidRDefault="00904459" w:rsidP="00904459">
                          <w:pPr>
                            <w:jc w:val="right"/>
                            <w:rPr>
                              <w:rFonts w:ascii="Book Antiqua" w:hAnsi="Book Antiqua"/>
                              <w:b/>
                              <w:sz w:val="14"/>
                              <w:szCs w:val="14"/>
                            </w:rPr>
                          </w:pPr>
                          <w:r>
                            <w:rPr>
                              <w:rFonts w:ascii="Book Antiqua" w:hAnsi="Book Antiqua"/>
                              <w:b/>
                              <w:sz w:val="14"/>
                              <w:szCs w:val="14"/>
                            </w:rPr>
                            <w:t xml:space="preserve">Raymond Robishaw, </w:t>
                          </w:r>
                          <w:r>
                            <w:rPr>
                              <w:rFonts w:ascii="Book Antiqua" w:hAnsi="Book Antiqua"/>
                              <w:b/>
                              <w:i/>
                              <w:sz w:val="14"/>
                              <w:szCs w:val="14"/>
                            </w:rPr>
                            <w:t>Vice Chair</w:t>
                          </w:r>
                          <w:r>
                            <w:rPr>
                              <w:rFonts w:ascii="Book Antiqua" w:hAnsi="Book Antiqua"/>
                              <w:b/>
                              <w:sz w:val="14"/>
                              <w:szCs w:val="14"/>
                            </w:rPr>
                            <w:t xml:space="preserve"> 2024</w:t>
                          </w:r>
                        </w:p>
                        <w:p w:rsidR="00904459" w:rsidRDefault="00904459" w:rsidP="00904459">
                          <w:pPr>
                            <w:jc w:val="right"/>
                            <w:rPr>
                              <w:rFonts w:ascii="Book Antiqua" w:hAnsi="Book Antiqua"/>
                              <w:b/>
                              <w:sz w:val="14"/>
                              <w:szCs w:val="14"/>
                            </w:rPr>
                          </w:pPr>
                          <w:r>
                            <w:rPr>
                              <w:rFonts w:ascii="Book Antiqua" w:hAnsi="Book Antiqua"/>
                              <w:b/>
                              <w:sz w:val="14"/>
                              <w:szCs w:val="14"/>
                            </w:rPr>
                            <w:t>Mark Lunt 2025</w:t>
                          </w:r>
                        </w:p>
                        <w:p w:rsidR="00904459" w:rsidRDefault="00904459" w:rsidP="00904459">
                          <w:pPr>
                            <w:jc w:val="right"/>
                            <w:rPr>
                              <w:rFonts w:ascii="Book Antiqua" w:hAnsi="Book Antiqua"/>
                              <w:b/>
                              <w:sz w:val="14"/>
                              <w:szCs w:val="14"/>
                            </w:rPr>
                          </w:pPr>
                          <w:r>
                            <w:rPr>
                              <w:rFonts w:ascii="Book Antiqua" w:hAnsi="Book Antiqua"/>
                              <w:b/>
                              <w:sz w:val="14"/>
                              <w:szCs w:val="14"/>
                            </w:rPr>
                            <w:t>Donald Fellows 2025</w:t>
                          </w:r>
                        </w:p>
                        <w:p w:rsidR="00904459" w:rsidRDefault="00904459" w:rsidP="00904459">
                          <w:pPr>
                            <w:jc w:val="right"/>
                            <w:rPr>
                              <w:rFonts w:ascii="Book Antiqua" w:hAnsi="Book Antiqua"/>
                              <w:b/>
                              <w:sz w:val="14"/>
                              <w:szCs w:val="14"/>
                            </w:rPr>
                          </w:pPr>
                          <w:r>
                            <w:rPr>
                              <w:rFonts w:ascii="Book Antiqua" w:hAnsi="Book Antiqua"/>
                              <w:b/>
                              <w:sz w:val="14"/>
                              <w:szCs w:val="14"/>
                            </w:rPr>
                            <w:t>Jo-Jean Keller 2025</w:t>
                          </w:r>
                        </w:p>
                        <w:p w:rsidR="00904459" w:rsidRDefault="00904459" w:rsidP="00904459">
                          <w:pPr>
                            <w:jc w:val="right"/>
                            <w:rPr>
                              <w:rFonts w:ascii="Book Antiqua" w:hAnsi="Book Antiqua"/>
                              <w:b/>
                              <w:sz w:val="14"/>
                              <w:szCs w:val="14"/>
                            </w:rPr>
                          </w:pPr>
                          <w:r>
                            <w:rPr>
                              <w:rFonts w:ascii="Book Antiqua" w:hAnsi="Book Antiqua"/>
                              <w:b/>
                              <w:sz w:val="14"/>
                              <w:szCs w:val="14"/>
                            </w:rPr>
                            <w:t>Christine Cain 2024</w:t>
                          </w:r>
                        </w:p>
                        <w:p w:rsidR="00904459" w:rsidRDefault="00904459" w:rsidP="00904459">
                          <w:pPr>
                            <w:jc w:val="right"/>
                            <w:rPr>
                              <w:rFonts w:ascii="Book Antiqua" w:hAnsi="Book Antiqua"/>
                              <w:b/>
                              <w:sz w:val="14"/>
                              <w:szCs w:val="14"/>
                            </w:rPr>
                          </w:pPr>
                          <w:r>
                            <w:rPr>
                              <w:rFonts w:ascii="Book Antiqua" w:hAnsi="Book Antiqua"/>
                              <w:b/>
                              <w:sz w:val="14"/>
                              <w:szCs w:val="14"/>
                            </w:rPr>
                            <w:t>Fern Larochelle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75pt;margin-top:.35pt;width:133.95pt;height:6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NnggIAAA8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" stroked="f">
              <v:textbox>
                <w:txbxContent>
                  <w:p w:rsidR="00904459" w:rsidRDefault="00904459" w:rsidP="00904459">
                    <w:pPr>
                      <w:jc w:val="right"/>
                      <w:rPr>
                        <w:rFonts w:ascii="Book Antiqua" w:hAnsi="Book Antiqua"/>
                        <w:b/>
                        <w:sz w:val="14"/>
                        <w:szCs w:val="14"/>
                      </w:rPr>
                    </w:pPr>
                    <w:r>
                      <w:rPr>
                        <w:rFonts w:ascii="Book Antiqua" w:hAnsi="Book Antiqua"/>
                        <w:b/>
                        <w:sz w:val="14"/>
                        <w:szCs w:val="14"/>
                      </w:rPr>
                      <w:t xml:space="preserve">Harry Moore, Jr., </w:t>
                    </w:r>
                    <w:r>
                      <w:rPr>
                        <w:rFonts w:ascii="Book Antiqua" w:hAnsi="Book Antiqua"/>
                        <w:b/>
                        <w:i/>
                        <w:sz w:val="14"/>
                        <w:szCs w:val="14"/>
                      </w:rPr>
                      <w:t>Chair</w:t>
                    </w:r>
                    <w:r>
                      <w:rPr>
                        <w:rFonts w:ascii="Book Antiqua" w:hAnsi="Book Antiqua"/>
                        <w:b/>
                        <w:sz w:val="14"/>
                        <w:szCs w:val="14"/>
                      </w:rPr>
                      <w:t xml:space="preserve"> 2024 </w:t>
                    </w:r>
                  </w:p>
                  <w:p w:rsidR="00904459" w:rsidRDefault="00904459" w:rsidP="00904459">
                    <w:pPr>
                      <w:jc w:val="right"/>
                      <w:rPr>
                        <w:rFonts w:ascii="Book Antiqua" w:hAnsi="Book Antiqua"/>
                        <w:b/>
                        <w:sz w:val="14"/>
                        <w:szCs w:val="14"/>
                      </w:rPr>
                    </w:pPr>
                    <w:r>
                      <w:rPr>
                        <w:rFonts w:ascii="Book Antiqua" w:hAnsi="Book Antiqua"/>
                        <w:b/>
                        <w:sz w:val="14"/>
                        <w:szCs w:val="14"/>
                      </w:rPr>
                      <w:t xml:space="preserve">Raymond Robishaw, </w:t>
                    </w:r>
                    <w:r>
                      <w:rPr>
                        <w:rFonts w:ascii="Book Antiqua" w:hAnsi="Book Antiqua"/>
                        <w:b/>
                        <w:i/>
                        <w:sz w:val="14"/>
                        <w:szCs w:val="14"/>
                      </w:rPr>
                      <w:t>Vice Chair</w:t>
                    </w:r>
                    <w:r>
                      <w:rPr>
                        <w:rFonts w:ascii="Book Antiqua" w:hAnsi="Book Antiqua"/>
                        <w:b/>
                        <w:sz w:val="14"/>
                        <w:szCs w:val="14"/>
                      </w:rPr>
                      <w:t xml:space="preserve"> 2024</w:t>
                    </w:r>
                  </w:p>
                  <w:p w:rsidR="00904459" w:rsidRDefault="00904459" w:rsidP="00904459">
                    <w:pPr>
                      <w:jc w:val="right"/>
                      <w:rPr>
                        <w:rFonts w:ascii="Book Antiqua" w:hAnsi="Book Antiqua"/>
                        <w:b/>
                        <w:sz w:val="14"/>
                        <w:szCs w:val="14"/>
                      </w:rPr>
                    </w:pPr>
                    <w:r>
                      <w:rPr>
                        <w:rFonts w:ascii="Book Antiqua" w:hAnsi="Book Antiqua"/>
                        <w:b/>
                        <w:sz w:val="14"/>
                        <w:szCs w:val="14"/>
                      </w:rPr>
                      <w:t>Mark Lunt 2025</w:t>
                    </w:r>
                  </w:p>
                  <w:p w:rsidR="00904459" w:rsidRDefault="00904459" w:rsidP="00904459">
                    <w:pPr>
                      <w:jc w:val="right"/>
                      <w:rPr>
                        <w:rFonts w:ascii="Book Antiqua" w:hAnsi="Book Antiqua"/>
                        <w:b/>
                        <w:sz w:val="14"/>
                        <w:szCs w:val="14"/>
                      </w:rPr>
                    </w:pPr>
                    <w:r>
                      <w:rPr>
                        <w:rFonts w:ascii="Book Antiqua" w:hAnsi="Book Antiqua"/>
                        <w:b/>
                        <w:sz w:val="14"/>
                        <w:szCs w:val="14"/>
                      </w:rPr>
                      <w:t>Donald Fellows 2025</w:t>
                    </w:r>
                  </w:p>
                  <w:p w:rsidR="00904459" w:rsidRDefault="00904459" w:rsidP="00904459">
                    <w:pPr>
                      <w:jc w:val="right"/>
                      <w:rPr>
                        <w:rFonts w:ascii="Book Antiqua" w:hAnsi="Book Antiqua"/>
                        <w:b/>
                        <w:sz w:val="14"/>
                        <w:szCs w:val="14"/>
                      </w:rPr>
                    </w:pPr>
                    <w:r>
                      <w:rPr>
                        <w:rFonts w:ascii="Book Antiqua" w:hAnsi="Book Antiqua"/>
                        <w:b/>
                        <w:sz w:val="14"/>
                        <w:szCs w:val="14"/>
                      </w:rPr>
                      <w:t>Jo-Jean Keller 2025</w:t>
                    </w:r>
                  </w:p>
                  <w:p w:rsidR="00904459" w:rsidRDefault="00904459" w:rsidP="00904459">
                    <w:pPr>
                      <w:jc w:val="right"/>
                      <w:rPr>
                        <w:rFonts w:ascii="Book Antiqua" w:hAnsi="Book Antiqua"/>
                        <w:b/>
                        <w:sz w:val="14"/>
                        <w:szCs w:val="14"/>
                      </w:rPr>
                    </w:pPr>
                    <w:r>
                      <w:rPr>
                        <w:rFonts w:ascii="Book Antiqua" w:hAnsi="Book Antiqua"/>
                        <w:b/>
                        <w:sz w:val="14"/>
                        <w:szCs w:val="14"/>
                      </w:rPr>
                      <w:t>Christine Cain 2024</w:t>
                    </w:r>
                  </w:p>
                  <w:p w:rsidR="00904459" w:rsidRDefault="00904459" w:rsidP="00904459">
                    <w:pPr>
                      <w:jc w:val="right"/>
                      <w:rPr>
                        <w:rFonts w:ascii="Book Antiqua" w:hAnsi="Book Antiqua"/>
                        <w:b/>
                        <w:sz w:val="14"/>
                        <w:szCs w:val="14"/>
                      </w:rPr>
                    </w:pPr>
                    <w:r>
                      <w:rPr>
                        <w:rFonts w:ascii="Book Antiqua" w:hAnsi="Book Antiqua"/>
                        <w:b/>
                        <w:sz w:val="14"/>
                        <w:szCs w:val="14"/>
                      </w:rPr>
                      <w:t>Fern Larochelle 2023</w:t>
                    </w:r>
                  </w:p>
                </w:txbxContent>
              </v:textbox>
              <w10:wrap anchorx="margin"/>
            </v:shape>
          </w:pict>
        </mc:Fallback>
      </mc:AlternateContent>
    </w:r>
    <w:r w:rsidR="00801173">
      <w:rPr>
        <w:caps/>
        <w:noProof/>
        <w:sz w:val="22"/>
        <w:szCs w:val="24"/>
      </w:rPr>
      <w:drawing>
        <wp:anchor distT="0" distB="0" distL="114300" distR="114300" simplePos="0" relativeHeight="251659264" behindDoc="0" locked="0" layoutInCell="1" allowOverlap="0">
          <wp:simplePos x="0" y="0"/>
          <wp:positionH relativeFrom="column">
            <wp:posOffset>371475</wp:posOffset>
          </wp:positionH>
          <wp:positionV relativeFrom="paragraph">
            <wp:posOffset>-82550</wp:posOffset>
          </wp:positionV>
          <wp:extent cx="800100" cy="778510"/>
          <wp:effectExtent l="0" t="0" r="0" b="2540"/>
          <wp:wrapSquare wrapText="bothSides"/>
          <wp:docPr id="7" name="Picture 7"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AFD" w:rsidRPr="009F3EE1">
      <w:rPr>
        <w:rFonts w:ascii="Times New Roman" w:hAnsi="Times New Roman"/>
        <w:b/>
        <w:caps/>
        <w:sz w:val="22"/>
        <w:szCs w:val="24"/>
      </w:rPr>
      <w:t>AGENDA</w:t>
    </w:r>
  </w:p>
  <w:p w:rsidR="007C7AFD" w:rsidRDefault="007C7AFD" w:rsidP="00801173">
    <w:pPr>
      <w:tabs>
        <w:tab w:val="left" w:pos="7470"/>
      </w:tabs>
      <w:suppressAutoHyphens/>
      <w:ind w:left="3330" w:right="3240"/>
      <w:jc w:val="center"/>
      <w:rPr>
        <w:caps/>
        <w:sz w:val="22"/>
        <w:szCs w:val="24"/>
      </w:rPr>
    </w:pPr>
    <w:r w:rsidRPr="00432179">
      <w:rPr>
        <w:caps/>
        <w:sz w:val="22"/>
        <w:szCs w:val="24"/>
      </w:rPr>
      <w:t>COUNCIL</w:t>
    </w:r>
    <w:r w:rsidR="00930C82">
      <w:rPr>
        <w:caps/>
        <w:sz w:val="22"/>
        <w:szCs w:val="24"/>
      </w:rPr>
      <w:t xml:space="preserve"> </w:t>
    </w:r>
    <w:r>
      <w:rPr>
        <w:caps/>
        <w:sz w:val="22"/>
        <w:szCs w:val="24"/>
      </w:rPr>
      <w:t>meeting</w:t>
    </w:r>
  </w:p>
  <w:p w:rsidR="007C7AFD" w:rsidRPr="00432179" w:rsidRDefault="007D0C44" w:rsidP="006017A6">
    <w:pPr>
      <w:pStyle w:val="Heading2"/>
      <w:tabs>
        <w:tab w:val="left" w:pos="3660"/>
        <w:tab w:val="center" w:pos="4995"/>
        <w:tab w:val="left" w:pos="7470"/>
      </w:tabs>
      <w:ind w:left="3330" w:right="3240"/>
      <w:rPr>
        <w:rFonts w:ascii="Times New Roman" w:hAnsi="Times New Roman"/>
        <w:b/>
        <w:caps/>
        <w:color w:val="FF0000"/>
        <w:sz w:val="22"/>
        <w:szCs w:val="24"/>
      </w:rPr>
    </w:pPr>
    <w:r>
      <w:rPr>
        <w:rFonts w:ascii="Times New Roman" w:hAnsi="Times New Roman"/>
        <w:b/>
        <w:caps/>
        <w:color w:val="FF0000"/>
        <w:sz w:val="22"/>
        <w:szCs w:val="24"/>
      </w:rPr>
      <w:t>may 02</w:t>
    </w:r>
    <w:r w:rsidR="007C7AFD" w:rsidRPr="00432179">
      <w:rPr>
        <w:rFonts w:ascii="Times New Roman" w:hAnsi="Times New Roman"/>
        <w:b/>
        <w:caps/>
        <w:color w:val="FF0000"/>
        <w:sz w:val="22"/>
        <w:szCs w:val="24"/>
      </w:rPr>
      <w:t>, 20</w:t>
    </w:r>
    <w:r w:rsidR="00BE70CA">
      <w:rPr>
        <w:rFonts w:ascii="Times New Roman" w:hAnsi="Times New Roman"/>
        <w:b/>
        <w:caps/>
        <w:color w:val="FF0000"/>
        <w:sz w:val="22"/>
        <w:szCs w:val="24"/>
      </w:rPr>
      <w:t>2</w:t>
    </w:r>
    <w:r w:rsidR="00EF40C9">
      <w:rPr>
        <w:rFonts w:ascii="Times New Roman" w:hAnsi="Times New Roman"/>
        <w:b/>
        <w:caps/>
        <w:color w:val="FF0000"/>
        <w:sz w:val="22"/>
        <w:szCs w:val="24"/>
      </w:rPr>
      <w:t>3</w:t>
    </w:r>
  </w:p>
  <w:p w:rsidR="007C7AFD" w:rsidRPr="00432179" w:rsidRDefault="007C7AFD" w:rsidP="00801173">
    <w:pPr>
      <w:pStyle w:val="Heading2"/>
      <w:tabs>
        <w:tab w:val="left" w:pos="7470"/>
      </w:tabs>
      <w:ind w:left="3330" w:right="3240"/>
      <w:rPr>
        <w:rFonts w:ascii="Times New Roman" w:hAnsi="Times New Roman"/>
        <w:caps/>
        <w:sz w:val="22"/>
        <w:szCs w:val="24"/>
      </w:rPr>
    </w:pPr>
    <w:r w:rsidRPr="00432179">
      <w:rPr>
        <w:rFonts w:ascii="Times New Roman" w:hAnsi="Times New Roman"/>
        <w:caps/>
        <w:sz w:val="22"/>
        <w:szCs w:val="24"/>
      </w:rPr>
      <w:t>LISBON TOWN OFFICE</w:t>
    </w:r>
  </w:p>
  <w:p w:rsidR="007C7AFD" w:rsidRDefault="00941565" w:rsidP="00801173">
    <w:pPr>
      <w:pStyle w:val="heading"/>
      <w:tabs>
        <w:tab w:val="left" w:pos="7470"/>
      </w:tabs>
      <w:ind w:left="3330" w:right="3240"/>
      <w:jc w:val="center"/>
      <w:rPr>
        <w:rFonts w:ascii="Times New Roman" w:hAnsi="Times New Roman"/>
        <w:sz w:val="22"/>
        <w:szCs w:val="22"/>
      </w:rPr>
    </w:pPr>
    <w:r>
      <w:rPr>
        <w:rFonts w:ascii="Times New Roman" w:hAnsi="Times New Roman"/>
        <w:sz w:val="22"/>
        <w:szCs w:val="22"/>
      </w:rPr>
      <w:t>7</w:t>
    </w:r>
    <w:r w:rsidR="007C7AFD" w:rsidRPr="00432179">
      <w:rPr>
        <w:rFonts w:ascii="Times New Roman" w:hAnsi="Times New Roman"/>
        <w:sz w:val="22"/>
        <w:szCs w:val="22"/>
      </w:rPr>
      <w:t>:00 P.M.</w:t>
    </w:r>
  </w:p>
  <w:p w:rsidR="00690677" w:rsidRDefault="00690677" w:rsidP="00801173">
    <w:pPr>
      <w:pStyle w:val="heading"/>
      <w:tabs>
        <w:tab w:val="left" w:pos="7470"/>
      </w:tabs>
      <w:ind w:left="3330" w:right="3240"/>
      <w:jc w:val="center"/>
    </w:pPr>
    <w:r>
      <w:rPr>
        <w:rFonts w:ascii="Times New Roman" w:hAnsi="Times New Roman"/>
        <w:sz w:val="22"/>
        <w:szCs w:val="22"/>
      </w:rPr>
      <w:t>WORKSHOP 5:30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16B"/>
    <w:multiLevelType w:val="hybridMultilevel"/>
    <w:tmpl w:val="CC8A55E0"/>
    <w:lvl w:ilvl="0" w:tplc="EE14FC8C">
      <w:start w:val="9"/>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A54E0"/>
    <w:multiLevelType w:val="hybridMultilevel"/>
    <w:tmpl w:val="AFAABD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B629B5"/>
    <w:multiLevelType w:val="hybridMultilevel"/>
    <w:tmpl w:val="A40A9DA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01098C"/>
    <w:multiLevelType w:val="hybridMultilevel"/>
    <w:tmpl w:val="E2624FA2"/>
    <w:lvl w:ilvl="0" w:tplc="0BFE8214">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5A7310"/>
    <w:multiLevelType w:val="hybridMultilevel"/>
    <w:tmpl w:val="099AA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87030"/>
    <w:multiLevelType w:val="hybridMultilevel"/>
    <w:tmpl w:val="E28CB44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A13FEA"/>
    <w:multiLevelType w:val="hybridMultilevel"/>
    <w:tmpl w:val="53C298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2435A3"/>
    <w:multiLevelType w:val="hybridMultilevel"/>
    <w:tmpl w:val="CBF07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CD31E9"/>
    <w:multiLevelType w:val="hybridMultilevel"/>
    <w:tmpl w:val="0EA89ACC"/>
    <w:lvl w:ilvl="0" w:tplc="BF6AB960">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28C4304D"/>
    <w:multiLevelType w:val="multilevel"/>
    <w:tmpl w:val="50AAE33E"/>
    <w:lvl w:ilvl="0">
      <w:start w:val="5"/>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2A1E6C59"/>
    <w:multiLevelType w:val="hybridMultilevel"/>
    <w:tmpl w:val="F56238E8"/>
    <w:lvl w:ilvl="0" w:tplc="C0588CB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A8F705D"/>
    <w:multiLevelType w:val="hybridMultilevel"/>
    <w:tmpl w:val="026416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DE3E49"/>
    <w:multiLevelType w:val="multilevel"/>
    <w:tmpl w:val="7130CB76"/>
    <w:lvl w:ilvl="0">
      <w:start w:val="2006"/>
      <w:numFmt w:val="decimal"/>
      <w:lvlText w:val="%1"/>
      <w:lvlJc w:val="left"/>
      <w:pPr>
        <w:tabs>
          <w:tab w:val="num" w:pos="915"/>
        </w:tabs>
        <w:ind w:left="915" w:hanging="915"/>
      </w:pPr>
      <w:rPr>
        <w:rFonts w:hint="default"/>
      </w:rPr>
    </w:lvl>
    <w:lvl w:ilvl="1">
      <w:start w:val="38"/>
      <w:numFmt w:val="decimal"/>
      <w:lvlText w:val="%1-%2"/>
      <w:lvlJc w:val="left"/>
      <w:pPr>
        <w:tabs>
          <w:tab w:val="num" w:pos="1365"/>
        </w:tabs>
        <w:ind w:left="1365" w:hanging="915"/>
      </w:pPr>
      <w:rPr>
        <w:rFonts w:hint="default"/>
      </w:rPr>
    </w:lvl>
    <w:lvl w:ilvl="2">
      <w:start w:val="1"/>
      <w:numFmt w:val="decimal"/>
      <w:lvlText w:val="%1-%2.%3"/>
      <w:lvlJc w:val="left"/>
      <w:pPr>
        <w:tabs>
          <w:tab w:val="num" w:pos="1815"/>
        </w:tabs>
        <w:ind w:left="1815" w:hanging="915"/>
      </w:pPr>
      <w:rPr>
        <w:rFonts w:hint="default"/>
      </w:rPr>
    </w:lvl>
    <w:lvl w:ilvl="3">
      <w:start w:val="1"/>
      <w:numFmt w:val="decimal"/>
      <w:lvlText w:val="%1-%2.%3.%4"/>
      <w:lvlJc w:val="left"/>
      <w:pPr>
        <w:tabs>
          <w:tab w:val="num" w:pos="2265"/>
        </w:tabs>
        <w:ind w:left="2265" w:hanging="915"/>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3" w15:restartNumberingAfterBreak="0">
    <w:nsid w:val="36F33663"/>
    <w:multiLevelType w:val="hybridMultilevel"/>
    <w:tmpl w:val="CF22FF42"/>
    <w:lvl w:ilvl="0" w:tplc="2EFCEC3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7684C01"/>
    <w:multiLevelType w:val="multilevel"/>
    <w:tmpl w:val="F8B4DBC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E157F2"/>
    <w:multiLevelType w:val="hybridMultilevel"/>
    <w:tmpl w:val="931E4E6A"/>
    <w:lvl w:ilvl="0" w:tplc="B5168756">
      <w:start w:val="2"/>
      <w:numFmt w:val="upperLetter"/>
      <w:lvlText w:val="%1."/>
      <w:lvlJc w:val="left"/>
      <w:pPr>
        <w:ind w:left="18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416FA0"/>
    <w:multiLevelType w:val="hybridMultilevel"/>
    <w:tmpl w:val="14821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107227"/>
    <w:multiLevelType w:val="hybridMultilevel"/>
    <w:tmpl w:val="E744E3B8"/>
    <w:lvl w:ilvl="0" w:tplc="B8E80C3E">
      <w:start w:val="1"/>
      <w:numFmt w:val="upp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8" w15:restartNumberingAfterBreak="0">
    <w:nsid w:val="3CF11AE2"/>
    <w:multiLevelType w:val="hybridMultilevel"/>
    <w:tmpl w:val="1F68234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E52126D"/>
    <w:multiLevelType w:val="hybridMultilevel"/>
    <w:tmpl w:val="3F423D5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BB589C"/>
    <w:multiLevelType w:val="hybridMultilevel"/>
    <w:tmpl w:val="385A4D6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B70E3B"/>
    <w:multiLevelType w:val="hybridMultilevel"/>
    <w:tmpl w:val="65783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72C49"/>
    <w:multiLevelType w:val="hybridMultilevel"/>
    <w:tmpl w:val="4A5C0D18"/>
    <w:lvl w:ilvl="0" w:tplc="2418348E">
      <w:start w:val="2"/>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A71D8"/>
    <w:multiLevelType w:val="hybridMultilevel"/>
    <w:tmpl w:val="9CC48EFA"/>
    <w:lvl w:ilvl="0" w:tplc="321A9DA0">
      <w:start w:val="2"/>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E7496"/>
    <w:multiLevelType w:val="hybridMultilevel"/>
    <w:tmpl w:val="DC3A5AB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46712445"/>
    <w:multiLevelType w:val="hybridMultilevel"/>
    <w:tmpl w:val="0EEE07EE"/>
    <w:lvl w:ilvl="0" w:tplc="D5D00E54">
      <w:start w:val="1"/>
      <w:numFmt w:val="upp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6" w15:restartNumberingAfterBreak="0">
    <w:nsid w:val="49F04720"/>
    <w:multiLevelType w:val="hybridMultilevel"/>
    <w:tmpl w:val="CADE4AA6"/>
    <w:lvl w:ilvl="0" w:tplc="E1B0BD60">
      <w:start w:val="5"/>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26D38"/>
    <w:multiLevelType w:val="hybridMultilevel"/>
    <w:tmpl w:val="91FE3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7E7836"/>
    <w:multiLevelType w:val="multilevel"/>
    <w:tmpl w:val="50AAE33E"/>
    <w:lvl w:ilvl="0">
      <w:start w:val="5"/>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5385649E"/>
    <w:multiLevelType w:val="hybridMultilevel"/>
    <w:tmpl w:val="3A9E4FFE"/>
    <w:lvl w:ilvl="0" w:tplc="80E412F4">
      <w:start w:val="1"/>
      <w:numFmt w:val="decimal"/>
      <w:lvlText w:val="%1."/>
      <w:lvlJc w:val="left"/>
      <w:pPr>
        <w:tabs>
          <w:tab w:val="num" w:pos="1260"/>
        </w:tabs>
        <w:ind w:left="1260" w:hanging="720"/>
      </w:pPr>
      <w:rPr>
        <w:rFonts w:hint="default"/>
      </w:rPr>
    </w:lvl>
    <w:lvl w:ilvl="1" w:tplc="128AAEE6">
      <w:start w:val="1"/>
      <w:numFmt w:val="upperLetter"/>
      <w:lvlText w:val="%2."/>
      <w:lvlJc w:val="left"/>
      <w:pPr>
        <w:tabs>
          <w:tab w:val="num" w:pos="1170"/>
        </w:tabs>
        <w:ind w:left="117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025242"/>
    <w:multiLevelType w:val="hybridMultilevel"/>
    <w:tmpl w:val="CC046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362225"/>
    <w:multiLevelType w:val="hybridMultilevel"/>
    <w:tmpl w:val="A40E487E"/>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2" w15:restartNumberingAfterBreak="0">
    <w:nsid w:val="5F254CB0"/>
    <w:multiLevelType w:val="hybridMultilevel"/>
    <w:tmpl w:val="98162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3612B5"/>
    <w:multiLevelType w:val="hybridMultilevel"/>
    <w:tmpl w:val="E1D8BB0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942D82"/>
    <w:multiLevelType w:val="multilevel"/>
    <w:tmpl w:val="026416C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1A96404"/>
    <w:multiLevelType w:val="hybridMultilevel"/>
    <w:tmpl w:val="62605C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C526E"/>
    <w:multiLevelType w:val="hybridMultilevel"/>
    <w:tmpl w:val="A40E487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FA0E65"/>
    <w:multiLevelType w:val="hybridMultilevel"/>
    <w:tmpl w:val="6F8EF99A"/>
    <w:lvl w:ilvl="0" w:tplc="25E62DF4">
      <w:start w:val="1"/>
      <w:numFmt w:val="upp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8" w15:restartNumberingAfterBreak="0">
    <w:nsid w:val="6E1151A6"/>
    <w:multiLevelType w:val="hybridMultilevel"/>
    <w:tmpl w:val="6ACEF9BA"/>
    <w:lvl w:ilvl="0" w:tplc="F6142572">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835789"/>
    <w:multiLevelType w:val="multilevel"/>
    <w:tmpl w:val="657830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51A63"/>
    <w:multiLevelType w:val="hybridMultilevel"/>
    <w:tmpl w:val="F8B4DBC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555042B"/>
    <w:multiLevelType w:val="hybridMultilevel"/>
    <w:tmpl w:val="BFDE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C701B"/>
    <w:multiLevelType w:val="hybridMultilevel"/>
    <w:tmpl w:val="244CBBC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8"/>
  </w:num>
  <w:num w:numId="3">
    <w:abstractNumId w:val="12"/>
  </w:num>
  <w:num w:numId="4">
    <w:abstractNumId w:val="21"/>
  </w:num>
  <w:num w:numId="5">
    <w:abstractNumId w:val="39"/>
  </w:num>
  <w:num w:numId="6">
    <w:abstractNumId w:val="35"/>
  </w:num>
  <w:num w:numId="7">
    <w:abstractNumId w:val="20"/>
  </w:num>
  <w:num w:numId="8">
    <w:abstractNumId w:val="40"/>
  </w:num>
  <w:num w:numId="9">
    <w:abstractNumId w:val="14"/>
  </w:num>
  <w:num w:numId="10">
    <w:abstractNumId w:val="42"/>
  </w:num>
  <w:num w:numId="11">
    <w:abstractNumId w:val="19"/>
  </w:num>
  <w:num w:numId="12">
    <w:abstractNumId w:val="1"/>
  </w:num>
  <w:num w:numId="13">
    <w:abstractNumId w:val="5"/>
  </w:num>
  <w:num w:numId="14">
    <w:abstractNumId w:val="11"/>
  </w:num>
  <w:num w:numId="15">
    <w:abstractNumId w:val="34"/>
  </w:num>
  <w:num w:numId="16">
    <w:abstractNumId w:val="2"/>
  </w:num>
  <w:num w:numId="17">
    <w:abstractNumId w:val="8"/>
  </w:num>
  <w:num w:numId="18">
    <w:abstractNumId w:val="41"/>
  </w:num>
  <w:num w:numId="19">
    <w:abstractNumId w:val="29"/>
  </w:num>
  <w:num w:numId="20">
    <w:abstractNumId w:val="16"/>
  </w:num>
  <w:num w:numId="21">
    <w:abstractNumId w:val="27"/>
  </w:num>
  <w:num w:numId="22">
    <w:abstractNumId w:val="36"/>
  </w:num>
  <w:num w:numId="23">
    <w:abstractNumId w:val="4"/>
  </w:num>
  <w:num w:numId="24">
    <w:abstractNumId w:val="7"/>
  </w:num>
  <w:num w:numId="25">
    <w:abstractNumId w:val="30"/>
  </w:num>
  <w:num w:numId="26">
    <w:abstractNumId w:val="32"/>
  </w:num>
  <w:num w:numId="27">
    <w:abstractNumId w:val="33"/>
  </w:num>
  <w:num w:numId="28">
    <w:abstractNumId w:val="31"/>
  </w:num>
  <w:num w:numId="29">
    <w:abstractNumId w:val="13"/>
  </w:num>
  <w:num w:numId="30">
    <w:abstractNumId w:val="10"/>
  </w:num>
  <w:num w:numId="31">
    <w:abstractNumId w:val="15"/>
  </w:num>
  <w:num w:numId="32">
    <w:abstractNumId w:val="23"/>
  </w:num>
  <w:num w:numId="33">
    <w:abstractNumId w:val="26"/>
  </w:num>
  <w:num w:numId="34">
    <w:abstractNumId w:val="38"/>
  </w:num>
  <w:num w:numId="35">
    <w:abstractNumId w:val="0"/>
  </w:num>
  <w:num w:numId="36">
    <w:abstractNumId w:val="17"/>
  </w:num>
  <w:num w:numId="37">
    <w:abstractNumId w:val="37"/>
  </w:num>
  <w:num w:numId="38">
    <w:abstractNumId w:val="25"/>
  </w:num>
  <w:num w:numId="39">
    <w:abstractNumId w:val="22"/>
  </w:num>
  <w:num w:numId="40">
    <w:abstractNumId w:val="6"/>
  </w:num>
  <w:num w:numId="41">
    <w:abstractNumId w:val="18"/>
  </w:num>
  <w:num w:numId="42">
    <w:abstractNumId w:val="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33"/>
    <w:rsid w:val="00001D4B"/>
    <w:rsid w:val="000050A1"/>
    <w:rsid w:val="0000558F"/>
    <w:rsid w:val="000075C6"/>
    <w:rsid w:val="000118EF"/>
    <w:rsid w:val="00012223"/>
    <w:rsid w:val="00012F21"/>
    <w:rsid w:val="00013320"/>
    <w:rsid w:val="00014D52"/>
    <w:rsid w:val="000203C3"/>
    <w:rsid w:val="000228DD"/>
    <w:rsid w:val="00023D50"/>
    <w:rsid w:val="00024494"/>
    <w:rsid w:val="000272F3"/>
    <w:rsid w:val="00027D74"/>
    <w:rsid w:val="0003048D"/>
    <w:rsid w:val="00030B49"/>
    <w:rsid w:val="000312A1"/>
    <w:rsid w:val="00031613"/>
    <w:rsid w:val="00034400"/>
    <w:rsid w:val="00034F67"/>
    <w:rsid w:val="000353F6"/>
    <w:rsid w:val="000369B0"/>
    <w:rsid w:val="00036F44"/>
    <w:rsid w:val="00037D3F"/>
    <w:rsid w:val="00040095"/>
    <w:rsid w:val="0004062B"/>
    <w:rsid w:val="000411E4"/>
    <w:rsid w:val="000427FB"/>
    <w:rsid w:val="00043CDB"/>
    <w:rsid w:val="0004447F"/>
    <w:rsid w:val="00045B91"/>
    <w:rsid w:val="00045E25"/>
    <w:rsid w:val="00047930"/>
    <w:rsid w:val="00047D07"/>
    <w:rsid w:val="00053BF5"/>
    <w:rsid w:val="00053D8D"/>
    <w:rsid w:val="00054301"/>
    <w:rsid w:val="0005587D"/>
    <w:rsid w:val="00056679"/>
    <w:rsid w:val="000569C4"/>
    <w:rsid w:val="00060972"/>
    <w:rsid w:val="00062649"/>
    <w:rsid w:val="00067174"/>
    <w:rsid w:val="000711A2"/>
    <w:rsid w:val="0007203F"/>
    <w:rsid w:val="0007211B"/>
    <w:rsid w:val="0007273E"/>
    <w:rsid w:val="00080679"/>
    <w:rsid w:val="00081DB6"/>
    <w:rsid w:val="00082F5C"/>
    <w:rsid w:val="00084AD1"/>
    <w:rsid w:val="00085266"/>
    <w:rsid w:val="000858FA"/>
    <w:rsid w:val="00092291"/>
    <w:rsid w:val="00093A2C"/>
    <w:rsid w:val="0009423A"/>
    <w:rsid w:val="000964B5"/>
    <w:rsid w:val="000A00C1"/>
    <w:rsid w:val="000A02BA"/>
    <w:rsid w:val="000A08B0"/>
    <w:rsid w:val="000A0B38"/>
    <w:rsid w:val="000A0E68"/>
    <w:rsid w:val="000A1A46"/>
    <w:rsid w:val="000A2194"/>
    <w:rsid w:val="000A2F65"/>
    <w:rsid w:val="000A30A8"/>
    <w:rsid w:val="000A5FE6"/>
    <w:rsid w:val="000A68EA"/>
    <w:rsid w:val="000A69F2"/>
    <w:rsid w:val="000A6A49"/>
    <w:rsid w:val="000A7452"/>
    <w:rsid w:val="000A7C3C"/>
    <w:rsid w:val="000B214B"/>
    <w:rsid w:val="000B24FC"/>
    <w:rsid w:val="000B2779"/>
    <w:rsid w:val="000B28B4"/>
    <w:rsid w:val="000B483C"/>
    <w:rsid w:val="000B4F62"/>
    <w:rsid w:val="000B5E9D"/>
    <w:rsid w:val="000B5F38"/>
    <w:rsid w:val="000B6B72"/>
    <w:rsid w:val="000B6BB3"/>
    <w:rsid w:val="000B6CC8"/>
    <w:rsid w:val="000B7256"/>
    <w:rsid w:val="000C4332"/>
    <w:rsid w:val="000C4A8C"/>
    <w:rsid w:val="000C5A30"/>
    <w:rsid w:val="000C5AD8"/>
    <w:rsid w:val="000C5BA2"/>
    <w:rsid w:val="000C69B5"/>
    <w:rsid w:val="000D0243"/>
    <w:rsid w:val="000D02D7"/>
    <w:rsid w:val="000D1969"/>
    <w:rsid w:val="000D1E31"/>
    <w:rsid w:val="000D1FFF"/>
    <w:rsid w:val="000D3F77"/>
    <w:rsid w:val="000D5332"/>
    <w:rsid w:val="000E1BD7"/>
    <w:rsid w:val="000E27A4"/>
    <w:rsid w:val="000E30EF"/>
    <w:rsid w:val="000E3BB8"/>
    <w:rsid w:val="000E552E"/>
    <w:rsid w:val="000F020F"/>
    <w:rsid w:val="000F11A2"/>
    <w:rsid w:val="000F30CB"/>
    <w:rsid w:val="000F5C3F"/>
    <w:rsid w:val="000F7BA1"/>
    <w:rsid w:val="000F7CB6"/>
    <w:rsid w:val="00100B26"/>
    <w:rsid w:val="00100D4D"/>
    <w:rsid w:val="0010134A"/>
    <w:rsid w:val="00101E83"/>
    <w:rsid w:val="001020BE"/>
    <w:rsid w:val="00102151"/>
    <w:rsid w:val="00102B25"/>
    <w:rsid w:val="00103249"/>
    <w:rsid w:val="00103CE8"/>
    <w:rsid w:val="00104E1F"/>
    <w:rsid w:val="00110F05"/>
    <w:rsid w:val="00111FAF"/>
    <w:rsid w:val="00112B4F"/>
    <w:rsid w:val="001133C3"/>
    <w:rsid w:val="00115BF9"/>
    <w:rsid w:val="00115C10"/>
    <w:rsid w:val="001229B6"/>
    <w:rsid w:val="00122B9D"/>
    <w:rsid w:val="00122E70"/>
    <w:rsid w:val="001233D3"/>
    <w:rsid w:val="00123A0A"/>
    <w:rsid w:val="00124B25"/>
    <w:rsid w:val="00124B63"/>
    <w:rsid w:val="00125706"/>
    <w:rsid w:val="001266A8"/>
    <w:rsid w:val="001314CF"/>
    <w:rsid w:val="00132247"/>
    <w:rsid w:val="00132D9E"/>
    <w:rsid w:val="00136124"/>
    <w:rsid w:val="00140F28"/>
    <w:rsid w:val="00141543"/>
    <w:rsid w:val="001415D1"/>
    <w:rsid w:val="00141C19"/>
    <w:rsid w:val="00142613"/>
    <w:rsid w:val="001440E0"/>
    <w:rsid w:val="001443A4"/>
    <w:rsid w:val="00144B1B"/>
    <w:rsid w:val="00146128"/>
    <w:rsid w:val="00150C7B"/>
    <w:rsid w:val="0015245C"/>
    <w:rsid w:val="0015425B"/>
    <w:rsid w:val="00154B8F"/>
    <w:rsid w:val="0015545B"/>
    <w:rsid w:val="00156DD4"/>
    <w:rsid w:val="00161B31"/>
    <w:rsid w:val="00161BC8"/>
    <w:rsid w:val="00161D05"/>
    <w:rsid w:val="0016209B"/>
    <w:rsid w:val="0016213D"/>
    <w:rsid w:val="001623EB"/>
    <w:rsid w:val="00163B21"/>
    <w:rsid w:val="0016446D"/>
    <w:rsid w:val="0016673D"/>
    <w:rsid w:val="00166AF1"/>
    <w:rsid w:val="0016748A"/>
    <w:rsid w:val="001725C4"/>
    <w:rsid w:val="00172C60"/>
    <w:rsid w:val="00173719"/>
    <w:rsid w:val="001737FB"/>
    <w:rsid w:val="00175F73"/>
    <w:rsid w:val="0017661E"/>
    <w:rsid w:val="00181365"/>
    <w:rsid w:val="00184D89"/>
    <w:rsid w:val="00186C7B"/>
    <w:rsid w:val="00187D72"/>
    <w:rsid w:val="00190B6C"/>
    <w:rsid w:val="001913A8"/>
    <w:rsid w:val="00191891"/>
    <w:rsid w:val="00192866"/>
    <w:rsid w:val="00192954"/>
    <w:rsid w:val="00193A50"/>
    <w:rsid w:val="001942F6"/>
    <w:rsid w:val="00194DB4"/>
    <w:rsid w:val="00196A41"/>
    <w:rsid w:val="0019764B"/>
    <w:rsid w:val="001A17D2"/>
    <w:rsid w:val="001A398A"/>
    <w:rsid w:val="001A6D8E"/>
    <w:rsid w:val="001A73E2"/>
    <w:rsid w:val="001A7BDE"/>
    <w:rsid w:val="001B0269"/>
    <w:rsid w:val="001B106D"/>
    <w:rsid w:val="001B34C6"/>
    <w:rsid w:val="001B43CA"/>
    <w:rsid w:val="001B5208"/>
    <w:rsid w:val="001B525C"/>
    <w:rsid w:val="001B5EE8"/>
    <w:rsid w:val="001B6FE2"/>
    <w:rsid w:val="001B70C6"/>
    <w:rsid w:val="001C05F1"/>
    <w:rsid w:val="001C440D"/>
    <w:rsid w:val="001C59AC"/>
    <w:rsid w:val="001C6186"/>
    <w:rsid w:val="001C692D"/>
    <w:rsid w:val="001C69CB"/>
    <w:rsid w:val="001C7848"/>
    <w:rsid w:val="001D109D"/>
    <w:rsid w:val="001D19A6"/>
    <w:rsid w:val="001D1D0D"/>
    <w:rsid w:val="001D241F"/>
    <w:rsid w:val="001D42BF"/>
    <w:rsid w:val="001D4500"/>
    <w:rsid w:val="001D572E"/>
    <w:rsid w:val="001D6670"/>
    <w:rsid w:val="001D6C22"/>
    <w:rsid w:val="001E0842"/>
    <w:rsid w:val="001E0FCC"/>
    <w:rsid w:val="001E133B"/>
    <w:rsid w:val="001E53A3"/>
    <w:rsid w:val="001E5B72"/>
    <w:rsid w:val="001E6458"/>
    <w:rsid w:val="001E6D08"/>
    <w:rsid w:val="001F0D26"/>
    <w:rsid w:val="001F2211"/>
    <w:rsid w:val="001F230C"/>
    <w:rsid w:val="001F244A"/>
    <w:rsid w:val="001F2E04"/>
    <w:rsid w:val="001F3001"/>
    <w:rsid w:val="001F6420"/>
    <w:rsid w:val="001F6D81"/>
    <w:rsid w:val="00200FC6"/>
    <w:rsid w:val="0020103A"/>
    <w:rsid w:val="00201566"/>
    <w:rsid w:val="002025D2"/>
    <w:rsid w:val="00202DDF"/>
    <w:rsid w:val="00204060"/>
    <w:rsid w:val="00204423"/>
    <w:rsid w:val="002063E1"/>
    <w:rsid w:val="00206AA8"/>
    <w:rsid w:val="00206D0E"/>
    <w:rsid w:val="00207DA0"/>
    <w:rsid w:val="00216831"/>
    <w:rsid w:val="002169F6"/>
    <w:rsid w:val="0021708F"/>
    <w:rsid w:val="00217922"/>
    <w:rsid w:val="00217DC3"/>
    <w:rsid w:val="002217BE"/>
    <w:rsid w:val="00221A06"/>
    <w:rsid w:val="00223405"/>
    <w:rsid w:val="002249E6"/>
    <w:rsid w:val="002269F1"/>
    <w:rsid w:val="00226EC5"/>
    <w:rsid w:val="00227C18"/>
    <w:rsid w:val="002305B8"/>
    <w:rsid w:val="00231521"/>
    <w:rsid w:val="002320CE"/>
    <w:rsid w:val="002321F0"/>
    <w:rsid w:val="002335BD"/>
    <w:rsid w:val="00233A4A"/>
    <w:rsid w:val="00234AAB"/>
    <w:rsid w:val="002352DB"/>
    <w:rsid w:val="00235E1E"/>
    <w:rsid w:val="00236849"/>
    <w:rsid w:val="00237093"/>
    <w:rsid w:val="00240D47"/>
    <w:rsid w:val="002424A3"/>
    <w:rsid w:val="00242D89"/>
    <w:rsid w:val="00243BAE"/>
    <w:rsid w:val="002455F8"/>
    <w:rsid w:val="002470CB"/>
    <w:rsid w:val="00247302"/>
    <w:rsid w:val="002500BB"/>
    <w:rsid w:val="00251E6A"/>
    <w:rsid w:val="002546AD"/>
    <w:rsid w:val="00254976"/>
    <w:rsid w:val="00255703"/>
    <w:rsid w:val="0025589C"/>
    <w:rsid w:val="002564FF"/>
    <w:rsid w:val="002574C4"/>
    <w:rsid w:val="00260E72"/>
    <w:rsid w:val="0026101E"/>
    <w:rsid w:val="00263580"/>
    <w:rsid w:val="002642F1"/>
    <w:rsid w:val="00266B1A"/>
    <w:rsid w:val="00266DEA"/>
    <w:rsid w:val="00270652"/>
    <w:rsid w:val="002718F5"/>
    <w:rsid w:val="00273847"/>
    <w:rsid w:val="00273C09"/>
    <w:rsid w:val="00275415"/>
    <w:rsid w:val="00276AFD"/>
    <w:rsid w:val="00280709"/>
    <w:rsid w:val="002807DB"/>
    <w:rsid w:val="00280CD4"/>
    <w:rsid w:val="002828F8"/>
    <w:rsid w:val="00283C78"/>
    <w:rsid w:val="0028424B"/>
    <w:rsid w:val="0028458E"/>
    <w:rsid w:val="00284626"/>
    <w:rsid w:val="00285594"/>
    <w:rsid w:val="002858CD"/>
    <w:rsid w:val="002867B6"/>
    <w:rsid w:val="0028687D"/>
    <w:rsid w:val="00287F15"/>
    <w:rsid w:val="00291C33"/>
    <w:rsid w:val="00292013"/>
    <w:rsid w:val="00292AF4"/>
    <w:rsid w:val="00292F56"/>
    <w:rsid w:val="00293CBF"/>
    <w:rsid w:val="002942B1"/>
    <w:rsid w:val="00297C4B"/>
    <w:rsid w:val="002A06FC"/>
    <w:rsid w:val="002A15C1"/>
    <w:rsid w:val="002A17BB"/>
    <w:rsid w:val="002A5D96"/>
    <w:rsid w:val="002A6AC1"/>
    <w:rsid w:val="002B2ACA"/>
    <w:rsid w:val="002B2F0E"/>
    <w:rsid w:val="002B35B7"/>
    <w:rsid w:val="002B42C3"/>
    <w:rsid w:val="002B54E6"/>
    <w:rsid w:val="002B5771"/>
    <w:rsid w:val="002B5817"/>
    <w:rsid w:val="002B5969"/>
    <w:rsid w:val="002B5B63"/>
    <w:rsid w:val="002B75B4"/>
    <w:rsid w:val="002C086D"/>
    <w:rsid w:val="002C3D73"/>
    <w:rsid w:val="002C431C"/>
    <w:rsid w:val="002C4968"/>
    <w:rsid w:val="002C4AD2"/>
    <w:rsid w:val="002C4E5D"/>
    <w:rsid w:val="002C6389"/>
    <w:rsid w:val="002C6F24"/>
    <w:rsid w:val="002C7488"/>
    <w:rsid w:val="002C7902"/>
    <w:rsid w:val="002D02E6"/>
    <w:rsid w:val="002D160B"/>
    <w:rsid w:val="002D39A3"/>
    <w:rsid w:val="002D41F5"/>
    <w:rsid w:val="002D6487"/>
    <w:rsid w:val="002D7C13"/>
    <w:rsid w:val="002E18E1"/>
    <w:rsid w:val="002E21E9"/>
    <w:rsid w:val="002E2B70"/>
    <w:rsid w:val="002E3663"/>
    <w:rsid w:val="002E46FB"/>
    <w:rsid w:val="002E49E0"/>
    <w:rsid w:val="002E6C86"/>
    <w:rsid w:val="002E7694"/>
    <w:rsid w:val="002F0D97"/>
    <w:rsid w:val="002F2C8E"/>
    <w:rsid w:val="002F3CF2"/>
    <w:rsid w:val="002F4A23"/>
    <w:rsid w:val="002F52BC"/>
    <w:rsid w:val="002F700E"/>
    <w:rsid w:val="002F7BD8"/>
    <w:rsid w:val="00301DE3"/>
    <w:rsid w:val="00302040"/>
    <w:rsid w:val="00302B20"/>
    <w:rsid w:val="00302C1B"/>
    <w:rsid w:val="00303708"/>
    <w:rsid w:val="00304802"/>
    <w:rsid w:val="00304A01"/>
    <w:rsid w:val="00306DE5"/>
    <w:rsid w:val="00306FA8"/>
    <w:rsid w:val="0031043C"/>
    <w:rsid w:val="00310C08"/>
    <w:rsid w:val="00312213"/>
    <w:rsid w:val="0031401D"/>
    <w:rsid w:val="0031711D"/>
    <w:rsid w:val="003173B8"/>
    <w:rsid w:val="0032128B"/>
    <w:rsid w:val="00323FFE"/>
    <w:rsid w:val="00325B28"/>
    <w:rsid w:val="00327314"/>
    <w:rsid w:val="003277F8"/>
    <w:rsid w:val="0033075A"/>
    <w:rsid w:val="00330A0B"/>
    <w:rsid w:val="003317AA"/>
    <w:rsid w:val="00333B02"/>
    <w:rsid w:val="00333EAB"/>
    <w:rsid w:val="0033427E"/>
    <w:rsid w:val="00335465"/>
    <w:rsid w:val="003413C2"/>
    <w:rsid w:val="00341835"/>
    <w:rsid w:val="0034293E"/>
    <w:rsid w:val="00344302"/>
    <w:rsid w:val="00346E34"/>
    <w:rsid w:val="0035101D"/>
    <w:rsid w:val="00352E8F"/>
    <w:rsid w:val="00353FC6"/>
    <w:rsid w:val="0035791B"/>
    <w:rsid w:val="00357F70"/>
    <w:rsid w:val="003637BE"/>
    <w:rsid w:val="00363CE4"/>
    <w:rsid w:val="00364169"/>
    <w:rsid w:val="00364633"/>
    <w:rsid w:val="0036486D"/>
    <w:rsid w:val="00364AFF"/>
    <w:rsid w:val="00364DE0"/>
    <w:rsid w:val="00364EAB"/>
    <w:rsid w:val="003659BF"/>
    <w:rsid w:val="003661BC"/>
    <w:rsid w:val="00366713"/>
    <w:rsid w:val="003668D8"/>
    <w:rsid w:val="00373D34"/>
    <w:rsid w:val="003747AA"/>
    <w:rsid w:val="00376D4F"/>
    <w:rsid w:val="00380187"/>
    <w:rsid w:val="00380E67"/>
    <w:rsid w:val="003817D1"/>
    <w:rsid w:val="00382B1D"/>
    <w:rsid w:val="00383588"/>
    <w:rsid w:val="00384870"/>
    <w:rsid w:val="00386E25"/>
    <w:rsid w:val="0038751F"/>
    <w:rsid w:val="003A07B6"/>
    <w:rsid w:val="003A38AB"/>
    <w:rsid w:val="003A4936"/>
    <w:rsid w:val="003A4D34"/>
    <w:rsid w:val="003A5836"/>
    <w:rsid w:val="003A5910"/>
    <w:rsid w:val="003A6329"/>
    <w:rsid w:val="003A779B"/>
    <w:rsid w:val="003B0847"/>
    <w:rsid w:val="003B0C9E"/>
    <w:rsid w:val="003B2677"/>
    <w:rsid w:val="003B26A3"/>
    <w:rsid w:val="003B5F92"/>
    <w:rsid w:val="003B609B"/>
    <w:rsid w:val="003B7C42"/>
    <w:rsid w:val="003C00D1"/>
    <w:rsid w:val="003C1494"/>
    <w:rsid w:val="003C1E6D"/>
    <w:rsid w:val="003C2B4F"/>
    <w:rsid w:val="003C30D9"/>
    <w:rsid w:val="003C317A"/>
    <w:rsid w:val="003C3AE3"/>
    <w:rsid w:val="003C3DFF"/>
    <w:rsid w:val="003C77E6"/>
    <w:rsid w:val="003D09FA"/>
    <w:rsid w:val="003D1170"/>
    <w:rsid w:val="003D23D6"/>
    <w:rsid w:val="003D29D2"/>
    <w:rsid w:val="003D415D"/>
    <w:rsid w:val="003D46AA"/>
    <w:rsid w:val="003D7B40"/>
    <w:rsid w:val="003D7C6C"/>
    <w:rsid w:val="003E0D94"/>
    <w:rsid w:val="003E18D6"/>
    <w:rsid w:val="003E3F07"/>
    <w:rsid w:val="003E5D9C"/>
    <w:rsid w:val="003E7489"/>
    <w:rsid w:val="003F0EFE"/>
    <w:rsid w:val="003F2E2F"/>
    <w:rsid w:val="003F3F91"/>
    <w:rsid w:val="003F6BCC"/>
    <w:rsid w:val="003F6C49"/>
    <w:rsid w:val="003F6E1B"/>
    <w:rsid w:val="004011F2"/>
    <w:rsid w:val="00404DF8"/>
    <w:rsid w:val="00406863"/>
    <w:rsid w:val="00406E5C"/>
    <w:rsid w:val="00406F98"/>
    <w:rsid w:val="00410311"/>
    <w:rsid w:val="00414850"/>
    <w:rsid w:val="00414C49"/>
    <w:rsid w:val="00422535"/>
    <w:rsid w:val="00424B83"/>
    <w:rsid w:val="00426490"/>
    <w:rsid w:val="00426E2F"/>
    <w:rsid w:val="004279DB"/>
    <w:rsid w:val="00430FB6"/>
    <w:rsid w:val="00432179"/>
    <w:rsid w:val="004323A3"/>
    <w:rsid w:val="00432408"/>
    <w:rsid w:val="0043268F"/>
    <w:rsid w:val="00433511"/>
    <w:rsid w:val="0043412D"/>
    <w:rsid w:val="00436389"/>
    <w:rsid w:val="00437D66"/>
    <w:rsid w:val="0044116D"/>
    <w:rsid w:val="004415E3"/>
    <w:rsid w:val="0044242B"/>
    <w:rsid w:val="0044598A"/>
    <w:rsid w:val="00450588"/>
    <w:rsid w:val="0045085C"/>
    <w:rsid w:val="00450B00"/>
    <w:rsid w:val="00454164"/>
    <w:rsid w:val="00454F49"/>
    <w:rsid w:val="00457015"/>
    <w:rsid w:val="00457909"/>
    <w:rsid w:val="00457AAF"/>
    <w:rsid w:val="00460081"/>
    <w:rsid w:val="004609EB"/>
    <w:rsid w:val="00462A9B"/>
    <w:rsid w:val="00464893"/>
    <w:rsid w:val="00466536"/>
    <w:rsid w:val="004668D1"/>
    <w:rsid w:val="0047231E"/>
    <w:rsid w:val="00472C53"/>
    <w:rsid w:val="004738BF"/>
    <w:rsid w:val="00473EED"/>
    <w:rsid w:val="00474D6E"/>
    <w:rsid w:val="00474F43"/>
    <w:rsid w:val="00475261"/>
    <w:rsid w:val="00475383"/>
    <w:rsid w:val="00476BE9"/>
    <w:rsid w:val="00481712"/>
    <w:rsid w:val="00482B08"/>
    <w:rsid w:val="00482FE4"/>
    <w:rsid w:val="00484BD9"/>
    <w:rsid w:val="004853BB"/>
    <w:rsid w:val="004854A6"/>
    <w:rsid w:val="00487CDC"/>
    <w:rsid w:val="00487DD7"/>
    <w:rsid w:val="00490833"/>
    <w:rsid w:val="00490A25"/>
    <w:rsid w:val="00494829"/>
    <w:rsid w:val="0049631C"/>
    <w:rsid w:val="004969CC"/>
    <w:rsid w:val="004A1740"/>
    <w:rsid w:val="004A1AAF"/>
    <w:rsid w:val="004A1C72"/>
    <w:rsid w:val="004A1DEE"/>
    <w:rsid w:val="004A1E6F"/>
    <w:rsid w:val="004A217F"/>
    <w:rsid w:val="004A3B08"/>
    <w:rsid w:val="004A4BB6"/>
    <w:rsid w:val="004A4FDB"/>
    <w:rsid w:val="004A5C9B"/>
    <w:rsid w:val="004A7C1D"/>
    <w:rsid w:val="004B109E"/>
    <w:rsid w:val="004B2D1F"/>
    <w:rsid w:val="004B3468"/>
    <w:rsid w:val="004B3820"/>
    <w:rsid w:val="004B6145"/>
    <w:rsid w:val="004B6D1A"/>
    <w:rsid w:val="004B7A60"/>
    <w:rsid w:val="004B7FB7"/>
    <w:rsid w:val="004C0190"/>
    <w:rsid w:val="004C18F4"/>
    <w:rsid w:val="004C226F"/>
    <w:rsid w:val="004C38E2"/>
    <w:rsid w:val="004C5E48"/>
    <w:rsid w:val="004C6F3A"/>
    <w:rsid w:val="004C6FEE"/>
    <w:rsid w:val="004D0173"/>
    <w:rsid w:val="004D1BA3"/>
    <w:rsid w:val="004D1F61"/>
    <w:rsid w:val="004D3092"/>
    <w:rsid w:val="004D4154"/>
    <w:rsid w:val="004E0FD5"/>
    <w:rsid w:val="004E42C8"/>
    <w:rsid w:val="004E4344"/>
    <w:rsid w:val="004E55C8"/>
    <w:rsid w:val="004E7C20"/>
    <w:rsid w:val="004F051B"/>
    <w:rsid w:val="004F0AF8"/>
    <w:rsid w:val="004F1859"/>
    <w:rsid w:val="004F331D"/>
    <w:rsid w:val="004F3381"/>
    <w:rsid w:val="004F3D0A"/>
    <w:rsid w:val="004F490D"/>
    <w:rsid w:val="004F5DF8"/>
    <w:rsid w:val="004F7635"/>
    <w:rsid w:val="004F77BD"/>
    <w:rsid w:val="00500714"/>
    <w:rsid w:val="005012BB"/>
    <w:rsid w:val="005053C6"/>
    <w:rsid w:val="00506AC6"/>
    <w:rsid w:val="00506C13"/>
    <w:rsid w:val="005101DF"/>
    <w:rsid w:val="0051072E"/>
    <w:rsid w:val="00512C5A"/>
    <w:rsid w:val="0051426D"/>
    <w:rsid w:val="00514650"/>
    <w:rsid w:val="0051467C"/>
    <w:rsid w:val="00514BAE"/>
    <w:rsid w:val="00514CD7"/>
    <w:rsid w:val="0051594A"/>
    <w:rsid w:val="005167A6"/>
    <w:rsid w:val="00516E65"/>
    <w:rsid w:val="00522184"/>
    <w:rsid w:val="00523C1F"/>
    <w:rsid w:val="00524CB5"/>
    <w:rsid w:val="00524E27"/>
    <w:rsid w:val="00526904"/>
    <w:rsid w:val="00527E97"/>
    <w:rsid w:val="00530BFF"/>
    <w:rsid w:val="005312AD"/>
    <w:rsid w:val="00536A5A"/>
    <w:rsid w:val="00540342"/>
    <w:rsid w:val="005406D5"/>
    <w:rsid w:val="0054255F"/>
    <w:rsid w:val="0054299A"/>
    <w:rsid w:val="00543999"/>
    <w:rsid w:val="00544598"/>
    <w:rsid w:val="00545F60"/>
    <w:rsid w:val="0054644B"/>
    <w:rsid w:val="005468F8"/>
    <w:rsid w:val="0054706F"/>
    <w:rsid w:val="0054708D"/>
    <w:rsid w:val="00547AB7"/>
    <w:rsid w:val="00550359"/>
    <w:rsid w:val="0055038F"/>
    <w:rsid w:val="00551332"/>
    <w:rsid w:val="005523AE"/>
    <w:rsid w:val="00552E69"/>
    <w:rsid w:val="00553418"/>
    <w:rsid w:val="00556E46"/>
    <w:rsid w:val="00557101"/>
    <w:rsid w:val="0056042F"/>
    <w:rsid w:val="00560F79"/>
    <w:rsid w:val="00561905"/>
    <w:rsid w:val="00562AA7"/>
    <w:rsid w:val="005638AF"/>
    <w:rsid w:val="00564583"/>
    <w:rsid w:val="00566C02"/>
    <w:rsid w:val="0056750F"/>
    <w:rsid w:val="00570BF0"/>
    <w:rsid w:val="00571388"/>
    <w:rsid w:val="00572705"/>
    <w:rsid w:val="005742F2"/>
    <w:rsid w:val="00575692"/>
    <w:rsid w:val="005767B8"/>
    <w:rsid w:val="00576B56"/>
    <w:rsid w:val="00576C36"/>
    <w:rsid w:val="0057743A"/>
    <w:rsid w:val="005778B8"/>
    <w:rsid w:val="00577BDB"/>
    <w:rsid w:val="00580620"/>
    <w:rsid w:val="00581266"/>
    <w:rsid w:val="005816B3"/>
    <w:rsid w:val="005823DE"/>
    <w:rsid w:val="0058344E"/>
    <w:rsid w:val="00585D96"/>
    <w:rsid w:val="005874BD"/>
    <w:rsid w:val="005879B4"/>
    <w:rsid w:val="00592BEB"/>
    <w:rsid w:val="00592D1C"/>
    <w:rsid w:val="00592FF4"/>
    <w:rsid w:val="00593383"/>
    <w:rsid w:val="00593471"/>
    <w:rsid w:val="00593BF6"/>
    <w:rsid w:val="0059487F"/>
    <w:rsid w:val="00594C50"/>
    <w:rsid w:val="00594D21"/>
    <w:rsid w:val="00595104"/>
    <w:rsid w:val="00595119"/>
    <w:rsid w:val="00595530"/>
    <w:rsid w:val="00596EC4"/>
    <w:rsid w:val="00597941"/>
    <w:rsid w:val="00597A36"/>
    <w:rsid w:val="005A0EDC"/>
    <w:rsid w:val="005A198D"/>
    <w:rsid w:val="005A1A09"/>
    <w:rsid w:val="005A54F7"/>
    <w:rsid w:val="005B03BF"/>
    <w:rsid w:val="005B13C8"/>
    <w:rsid w:val="005B1A69"/>
    <w:rsid w:val="005B2595"/>
    <w:rsid w:val="005B2C60"/>
    <w:rsid w:val="005B4173"/>
    <w:rsid w:val="005B42F3"/>
    <w:rsid w:val="005B6FF2"/>
    <w:rsid w:val="005B7C5A"/>
    <w:rsid w:val="005C3666"/>
    <w:rsid w:val="005C6B8B"/>
    <w:rsid w:val="005D1D71"/>
    <w:rsid w:val="005D2F2D"/>
    <w:rsid w:val="005D305B"/>
    <w:rsid w:val="005D3358"/>
    <w:rsid w:val="005D4A95"/>
    <w:rsid w:val="005D525F"/>
    <w:rsid w:val="005D5F98"/>
    <w:rsid w:val="005D6CD4"/>
    <w:rsid w:val="005E1BDD"/>
    <w:rsid w:val="005E309E"/>
    <w:rsid w:val="005E504F"/>
    <w:rsid w:val="005E628D"/>
    <w:rsid w:val="005F04B5"/>
    <w:rsid w:val="005F2BA1"/>
    <w:rsid w:val="005F3D36"/>
    <w:rsid w:val="005F4145"/>
    <w:rsid w:val="005F6DDE"/>
    <w:rsid w:val="005F796D"/>
    <w:rsid w:val="005F7A19"/>
    <w:rsid w:val="006017A6"/>
    <w:rsid w:val="00603494"/>
    <w:rsid w:val="006039C4"/>
    <w:rsid w:val="00612338"/>
    <w:rsid w:val="0061382C"/>
    <w:rsid w:val="0061622E"/>
    <w:rsid w:val="00616F46"/>
    <w:rsid w:val="00617846"/>
    <w:rsid w:val="006179B2"/>
    <w:rsid w:val="00621F10"/>
    <w:rsid w:val="0062797C"/>
    <w:rsid w:val="006308AB"/>
    <w:rsid w:val="0063104C"/>
    <w:rsid w:val="00632972"/>
    <w:rsid w:val="00633527"/>
    <w:rsid w:val="006345AE"/>
    <w:rsid w:val="0063516F"/>
    <w:rsid w:val="0063567B"/>
    <w:rsid w:val="006358D6"/>
    <w:rsid w:val="00635C6D"/>
    <w:rsid w:val="006404F8"/>
    <w:rsid w:val="006411D3"/>
    <w:rsid w:val="00641DAF"/>
    <w:rsid w:val="00642250"/>
    <w:rsid w:val="00643CDC"/>
    <w:rsid w:val="00644FC6"/>
    <w:rsid w:val="00645131"/>
    <w:rsid w:val="006457D6"/>
    <w:rsid w:val="00645955"/>
    <w:rsid w:val="00646428"/>
    <w:rsid w:val="00646E0E"/>
    <w:rsid w:val="006470C8"/>
    <w:rsid w:val="006474EA"/>
    <w:rsid w:val="0064775C"/>
    <w:rsid w:val="006478E8"/>
    <w:rsid w:val="00651446"/>
    <w:rsid w:val="00652624"/>
    <w:rsid w:val="006534D6"/>
    <w:rsid w:val="00653F19"/>
    <w:rsid w:val="00657C31"/>
    <w:rsid w:val="00657ECD"/>
    <w:rsid w:val="00663110"/>
    <w:rsid w:val="0066317A"/>
    <w:rsid w:val="0066473F"/>
    <w:rsid w:val="00670812"/>
    <w:rsid w:val="00671469"/>
    <w:rsid w:val="0067231F"/>
    <w:rsid w:val="0067256B"/>
    <w:rsid w:val="00674540"/>
    <w:rsid w:val="00674652"/>
    <w:rsid w:val="00674C5A"/>
    <w:rsid w:val="006751D6"/>
    <w:rsid w:val="00676F61"/>
    <w:rsid w:val="00677653"/>
    <w:rsid w:val="00683E48"/>
    <w:rsid w:val="00683EAA"/>
    <w:rsid w:val="006857DA"/>
    <w:rsid w:val="0068581A"/>
    <w:rsid w:val="006858AE"/>
    <w:rsid w:val="00686276"/>
    <w:rsid w:val="00687A27"/>
    <w:rsid w:val="00690348"/>
    <w:rsid w:val="00690677"/>
    <w:rsid w:val="00691640"/>
    <w:rsid w:val="00696436"/>
    <w:rsid w:val="00697D87"/>
    <w:rsid w:val="00697E0C"/>
    <w:rsid w:val="006A0AF0"/>
    <w:rsid w:val="006A0F7F"/>
    <w:rsid w:val="006A12A5"/>
    <w:rsid w:val="006A1EA6"/>
    <w:rsid w:val="006A217D"/>
    <w:rsid w:val="006A31CD"/>
    <w:rsid w:val="006A328B"/>
    <w:rsid w:val="006A4126"/>
    <w:rsid w:val="006A4605"/>
    <w:rsid w:val="006A6985"/>
    <w:rsid w:val="006A73E7"/>
    <w:rsid w:val="006A7DA6"/>
    <w:rsid w:val="006B1207"/>
    <w:rsid w:val="006B2CCB"/>
    <w:rsid w:val="006B2DE4"/>
    <w:rsid w:val="006B3231"/>
    <w:rsid w:val="006B33A3"/>
    <w:rsid w:val="006B3B6C"/>
    <w:rsid w:val="006B4839"/>
    <w:rsid w:val="006B487E"/>
    <w:rsid w:val="006B49B3"/>
    <w:rsid w:val="006B6C8E"/>
    <w:rsid w:val="006B7A0A"/>
    <w:rsid w:val="006C0712"/>
    <w:rsid w:val="006C1D70"/>
    <w:rsid w:val="006C25CE"/>
    <w:rsid w:val="006C35E0"/>
    <w:rsid w:val="006C37B7"/>
    <w:rsid w:val="006C4C2B"/>
    <w:rsid w:val="006D161E"/>
    <w:rsid w:val="006D1785"/>
    <w:rsid w:val="006D26BC"/>
    <w:rsid w:val="006D2CF5"/>
    <w:rsid w:val="006D33D9"/>
    <w:rsid w:val="006D613F"/>
    <w:rsid w:val="006D78BF"/>
    <w:rsid w:val="006D7F5B"/>
    <w:rsid w:val="006E04E6"/>
    <w:rsid w:val="006E086B"/>
    <w:rsid w:val="006E0DC0"/>
    <w:rsid w:val="006E2681"/>
    <w:rsid w:val="006E59BC"/>
    <w:rsid w:val="006E6100"/>
    <w:rsid w:val="006E6F53"/>
    <w:rsid w:val="006F11BD"/>
    <w:rsid w:val="006F256B"/>
    <w:rsid w:val="006F318F"/>
    <w:rsid w:val="006F4EBA"/>
    <w:rsid w:val="006F5C27"/>
    <w:rsid w:val="00700079"/>
    <w:rsid w:val="007001C7"/>
    <w:rsid w:val="00700C51"/>
    <w:rsid w:val="00701035"/>
    <w:rsid w:val="00701791"/>
    <w:rsid w:val="00702D4B"/>
    <w:rsid w:val="00703293"/>
    <w:rsid w:val="007040B4"/>
    <w:rsid w:val="00705A3B"/>
    <w:rsid w:val="007063AA"/>
    <w:rsid w:val="00706B7F"/>
    <w:rsid w:val="007075BF"/>
    <w:rsid w:val="007078C7"/>
    <w:rsid w:val="007135A2"/>
    <w:rsid w:val="00713A43"/>
    <w:rsid w:val="00713B24"/>
    <w:rsid w:val="00715E07"/>
    <w:rsid w:val="00715E2F"/>
    <w:rsid w:val="00720876"/>
    <w:rsid w:val="00721F14"/>
    <w:rsid w:val="00723FAC"/>
    <w:rsid w:val="007240F9"/>
    <w:rsid w:val="00724E21"/>
    <w:rsid w:val="00724F0A"/>
    <w:rsid w:val="0072512B"/>
    <w:rsid w:val="007319CD"/>
    <w:rsid w:val="00731D47"/>
    <w:rsid w:val="0074084D"/>
    <w:rsid w:val="00741D99"/>
    <w:rsid w:val="0074241D"/>
    <w:rsid w:val="007426D5"/>
    <w:rsid w:val="00746460"/>
    <w:rsid w:val="0074661D"/>
    <w:rsid w:val="00750EB7"/>
    <w:rsid w:val="007513ED"/>
    <w:rsid w:val="00753360"/>
    <w:rsid w:val="00753447"/>
    <w:rsid w:val="0075361F"/>
    <w:rsid w:val="00753A26"/>
    <w:rsid w:val="00753DD9"/>
    <w:rsid w:val="00755DFA"/>
    <w:rsid w:val="00756ADF"/>
    <w:rsid w:val="00757A37"/>
    <w:rsid w:val="00760727"/>
    <w:rsid w:val="007610A4"/>
    <w:rsid w:val="00767142"/>
    <w:rsid w:val="0076786F"/>
    <w:rsid w:val="00777641"/>
    <w:rsid w:val="00780023"/>
    <w:rsid w:val="00780A98"/>
    <w:rsid w:val="00781177"/>
    <w:rsid w:val="0078160D"/>
    <w:rsid w:val="0078236D"/>
    <w:rsid w:val="0078327C"/>
    <w:rsid w:val="00783ED8"/>
    <w:rsid w:val="00786327"/>
    <w:rsid w:val="00791DAA"/>
    <w:rsid w:val="007941E9"/>
    <w:rsid w:val="00794BBE"/>
    <w:rsid w:val="00794C1A"/>
    <w:rsid w:val="007969E7"/>
    <w:rsid w:val="00796C23"/>
    <w:rsid w:val="00796FAC"/>
    <w:rsid w:val="00796FCA"/>
    <w:rsid w:val="0079727F"/>
    <w:rsid w:val="00797EF9"/>
    <w:rsid w:val="007A1C38"/>
    <w:rsid w:val="007A2126"/>
    <w:rsid w:val="007A2A81"/>
    <w:rsid w:val="007A2D84"/>
    <w:rsid w:val="007A3C50"/>
    <w:rsid w:val="007A47EE"/>
    <w:rsid w:val="007A575A"/>
    <w:rsid w:val="007A5BE9"/>
    <w:rsid w:val="007A657F"/>
    <w:rsid w:val="007A6F25"/>
    <w:rsid w:val="007B0F7C"/>
    <w:rsid w:val="007B1ADD"/>
    <w:rsid w:val="007B1B28"/>
    <w:rsid w:val="007B2877"/>
    <w:rsid w:val="007B2DEF"/>
    <w:rsid w:val="007B301E"/>
    <w:rsid w:val="007B3CB7"/>
    <w:rsid w:val="007B7EC4"/>
    <w:rsid w:val="007C0CF0"/>
    <w:rsid w:val="007C199C"/>
    <w:rsid w:val="007C33E5"/>
    <w:rsid w:val="007C4446"/>
    <w:rsid w:val="007C5245"/>
    <w:rsid w:val="007C5819"/>
    <w:rsid w:val="007C7156"/>
    <w:rsid w:val="007C75A9"/>
    <w:rsid w:val="007C7AFD"/>
    <w:rsid w:val="007D0C44"/>
    <w:rsid w:val="007D130D"/>
    <w:rsid w:val="007D150E"/>
    <w:rsid w:val="007D17E3"/>
    <w:rsid w:val="007D21ED"/>
    <w:rsid w:val="007D5CC3"/>
    <w:rsid w:val="007D7F19"/>
    <w:rsid w:val="007E006B"/>
    <w:rsid w:val="007E066A"/>
    <w:rsid w:val="007E0948"/>
    <w:rsid w:val="007E19F0"/>
    <w:rsid w:val="007E1AC7"/>
    <w:rsid w:val="007E2CA0"/>
    <w:rsid w:val="007E30F7"/>
    <w:rsid w:val="007E5027"/>
    <w:rsid w:val="007E6121"/>
    <w:rsid w:val="007E6AE3"/>
    <w:rsid w:val="007E6B7C"/>
    <w:rsid w:val="007E702A"/>
    <w:rsid w:val="007F0929"/>
    <w:rsid w:val="007F0DEC"/>
    <w:rsid w:val="007F1BA5"/>
    <w:rsid w:val="007F3B5F"/>
    <w:rsid w:val="007F3BFC"/>
    <w:rsid w:val="007F3CF5"/>
    <w:rsid w:val="007F3FAA"/>
    <w:rsid w:val="007F41DD"/>
    <w:rsid w:val="007F474C"/>
    <w:rsid w:val="007F4A2A"/>
    <w:rsid w:val="007F67DF"/>
    <w:rsid w:val="0080039A"/>
    <w:rsid w:val="00801173"/>
    <w:rsid w:val="00801941"/>
    <w:rsid w:val="00804EC8"/>
    <w:rsid w:val="008054AA"/>
    <w:rsid w:val="00806B80"/>
    <w:rsid w:val="008073FC"/>
    <w:rsid w:val="00811047"/>
    <w:rsid w:val="00811F9E"/>
    <w:rsid w:val="008123EC"/>
    <w:rsid w:val="00813747"/>
    <w:rsid w:val="00813F41"/>
    <w:rsid w:val="00814D4E"/>
    <w:rsid w:val="00815949"/>
    <w:rsid w:val="008164A0"/>
    <w:rsid w:val="008173AA"/>
    <w:rsid w:val="00817933"/>
    <w:rsid w:val="008206A5"/>
    <w:rsid w:val="00820E59"/>
    <w:rsid w:val="008232E1"/>
    <w:rsid w:val="00824B49"/>
    <w:rsid w:val="0082525E"/>
    <w:rsid w:val="00826775"/>
    <w:rsid w:val="00832F33"/>
    <w:rsid w:val="00834600"/>
    <w:rsid w:val="00836B7B"/>
    <w:rsid w:val="00840658"/>
    <w:rsid w:val="00840C0C"/>
    <w:rsid w:val="00840E7C"/>
    <w:rsid w:val="00841312"/>
    <w:rsid w:val="00841873"/>
    <w:rsid w:val="00843567"/>
    <w:rsid w:val="00843BA2"/>
    <w:rsid w:val="008443FE"/>
    <w:rsid w:val="0084450C"/>
    <w:rsid w:val="00844D95"/>
    <w:rsid w:val="00851E4F"/>
    <w:rsid w:val="008563C1"/>
    <w:rsid w:val="00856A1A"/>
    <w:rsid w:val="0085794E"/>
    <w:rsid w:val="008603C0"/>
    <w:rsid w:val="00861890"/>
    <w:rsid w:val="00861FC1"/>
    <w:rsid w:val="0086237B"/>
    <w:rsid w:val="00862F57"/>
    <w:rsid w:val="00863766"/>
    <w:rsid w:val="00864398"/>
    <w:rsid w:val="00864EE3"/>
    <w:rsid w:val="0086553F"/>
    <w:rsid w:val="00865825"/>
    <w:rsid w:val="00866341"/>
    <w:rsid w:val="00871808"/>
    <w:rsid w:val="00871C57"/>
    <w:rsid w:val="00871CE3"/>
    <w:rsid w:val="008725B1"/>
    <w:rsid w:val="00874698"/>
    <w:rsid w:val="00874796"/>
    <w:rsid w:val="00874DE5"/>
    <w:rsid w:val="00875614"/>
    <w:rsid w:val="00876A8D"/>
    <w:rsid w:val="00877D9B"/>
    <w:rsid w:val="00880A17"/>
    <w:rsid w:val="0088114D"/>
    <w:rsid w:val="00882CCE"/>
    <w:rsid w:val="0088331A"/>
    <w:rsid w:val="00884081"/>
    <w:rsid w:val="00884AE4"/>
    <w:rsid w:val="008855FD"/>
    <w:rsid w:val="00885C5F"/>
    <w:rsid w:val="00885DC1"/>
    <w:rsid w:val="00885EA2"/>
    <w:rsid w:val="00886C8F"/>
    <w:rsid w:val="0089356C"/>
    <w:rsid w:val="008A012D"/>
    <w:rsid w:val="008A166A"/>
    <w:rsid w:val="008A2554"/>
    <w:rsid w:val="008A410C"/>
    <w:rsid w:val="008A4158"/>
    <w:rsid w:val="008A4F72"/>
    <w:rsid w:val="008A59CA"/>
    <w:rsid w:val="008A60BA"/>
    <w:rsid w:val="008A691B"/>
    <w:rsid w:val="008A6924"/>
    <w:rsid w:val="008A6AA6"/>
    <w:rsid w:val="008A7258"/>
    <w:rsid w:val="008B017A"/>
    <w:rsid w:val="008B2453"/>
    <w:rsid w:val="008B257B"/>
    <w:rsid w:val="008B3E4B"/>
    <w:rsid w:val="008B59FA"/>
    <w:rsid w:val="008C0CC6"/>
    <w:rsid w:val="008C1ED5"/>
    <w:rsid w:val="008C301B"/>
    <w:rsid w:val="008C371E"/>
    <w:rsid w:val="008C39B0"/>
    <w:rsid w:val="008C44EA"/>
    <w:rsid w:val="008C6809"/>
    <w:rsid w:val="008C6B93"/>
    <w:rsid w:val="008C7474"/>
    <w:rsid w:val="008D044A"/>
    <w:rsid w:val="008D0F29"/>
    <w:rsid w:val="008D0F57"/>
    <w:rsid w:val="008D15EF"/>
    <w:rsid w:val="008D2980"/>
    <w:rsid w:val="008D5B79"/>
    <w:rsid w:val="008D69D1"/>
    <w:rsid w:val="008D6D5C"/>
    <w:rsid w:val="008D732D"/>
    <w:rsid w:val="008D791A"/>
    <w:rsid w:val="008E0879"/>
    <w:rsid w:val="008E089D"/>
    <w:rsid w:val="008E0BA0"/>
    <w:rsid w:val="008E1096"/>
    <w:rsid w:val="008E10DE"/>
    <w:rsid w:val="008E4881"/>
    <w:rsid w:val="008E55A8"/>
    <w:rsid w:val="008E560D"/>
    <w:rsid w:val="008E6138"/>
    <w:rsid w:val="008F04BC"/>
    <w:rsid w:val="008F078A"/>
    <w:rsid w:val="008F20B0"/>
    <w:rsid w:val="008F214B"/>
    <w:rsid w:val="008F292F"/>
    <w:rsid w:val="008F3354"/>
    <w:rsid w:val="008F350C"/>
    <w:rsid w:val="008F379D"/>
    <w:rsid w:val="008F37DF"/>
    <w:rsid w:val="008F6366"/>
    <w:rsid w:val="008F6CC9"/>
    <w:rsid w:val="009012FA"/>
    <w:rsid w:val="00901A66"/>
    <w:rsid w:val="00903077"/>
    <w:rsid w:val="00904459"/>
    <w:rsid w:val="00904D0E"/>
    <w:rsid w:val="00904EE1"/>
    <w:rsid w:val="0090581D"/>
    <w:rsid w:val="0090609F"/>
    <w:rsid w:val="009061FE"/>
    <w:rsid w:val="00906458"/>
    <w:rsid w:val="00906990"/>
    <w:rsid w:val="00906D1E"/>
    <w:rsid w:val="0091183B"/>
    <w:rsid w:val="00914E6C"/>
    <w:rsid w:val="0091677E"/>
    <w:rsid w:val="009179AF"/>
    <w:rsid w:val="00917F65"/>
    <w:rsid w:val="0092374C"/>
    <w:rsid w:val="00923B84"/>
    <w:rsid w:val="00924426"/>
    <w:rsid w:val="00924A70"/>
    <w:rsid w:val="00927486"/>
    <w:rsid w:val="00927767"/>
    <w:rsid w:val="00927CD4"/>
    <w:rsid w:val="009304B8"/>
    <w:rsid w:val="00930C82"/>
    <w:rsid w:val="009316AC"/>
    <w:rsid w:val="00931E35"/>
    <w:rsid w:val="00932E20"/>
    <w:rsid w:val="0093339D"/>
    <w:rsid w:val="00933D1F"/>
    <w:rsid w:val="0094011A"/>
    <w:rsid w:val="009404C6"/>
    <w:rsid w:val="00941565"/>
    <w:rsid w:val="00941B48"/>
    <w:rsid w:val="00946CCA"/>
    <w:rsid w:val="00947F0F"/>
    <w:rsid w:val="00951B5C"/>
    <w:rsid w:val="00952A90"/>
    <w:rsid w:val="00953CE6"/>
    <w:rsid w:val="00960BD6"/>
    <w:rsid w:val="00962814"/>
    <w:rsid w:val="009633C1"/>
    <w:rsid w:val="00964C23"/>
    <w:rsid w:val="009653EC"/>
    <w:rsid w:val="0096540E"/>
    <w:rsid w:val="00966FFE"/>
    <w:rsid w:val="00967916"/>
    <w:rsid w:val="0097052A"/>
    <w:rsid w:val="00970638"/>
    <w:rsid w:val="00972482"/>
    <w:rsid w:val="0097293F"/>
    <w:rsid w:val="009745B8"/>
    <w:rsid w:val="009748A7"/>
    <w:rsid w:val="009750A5"/>
    <w:rsid w:val="00976087"/>
    <w:rsid w:val="00976740"/>
    <w:rsid w:val="0097715E"/>
    <w:rsid w:val="009771CC"/>
    <w:rsid w:val="00977699"/>
    <w:rsid w:val="00983B25"/>
    <w:rsid w:val="00985FEC"/>
    <w:rsid w:val="00991DBC"/>
    <w:rsid w:val="00992533"/>
    <w:rsid w:val="00992A05"/>
    <w:rsid w:val="00992D44"/>
    <w:rsid w:val="00996462"/>
    <w:rsid w:val="009A3325"/>
    <w:rsid w:val="009A3473"/>
    <w:rsid w:val="009A474D"/>
    <w:rsid w:val="009A4FDF"/>
    <w:rsid w:val="009A55FA"/>
    <w:rsid w:val="009A6380"/>
    <w:rsid w:val="009A6771"/>
    <w:rsid w:val="009B15EC"/>
    <w:rsid w:val="009B193F"/>
    <w:rsid w:val="009B2317"/>
    <w:rsid w:val="009B3425"/>
    <w:rsid w:val="009B3FFD"/>
    <w:rsid w:val="009B71AC"/>
    <w:rsid w:val="009C0614"/>
    <w:rsid w:val="009C12A6"/>
    <w:rsid w:val="009C4EC3"/>
    <w:rsid w:val="009C68D8"/>
    <w:rsid w:val="009C7EAD"/>
    <w:rsid w:val="009D0C48"/>
    <w:rsid w:val="009D1134"/>
    <w:rsid w:val="009D120A"/>
    <w:rsid w:val="009D250E"/>
    <w:rsid w:val="009D26FC"/>
    <w:rsid w:val="009D2CB4"/>
    <w:rsid w:val="009D3B6D"/>
    <w:rsid w:val="009D6A1D"/>
    <w:rsid w:val="009E055E"/>
    <w:rsid w:val="009E0E5D"/>
    <w:rsid w:val="009E1E9B"/>
    <w:rsid w:val="009E23A0"/>
    <w:rsid w:val="009E4562"/>
    <w:rsid w:val="009E4D29"/>
    <w:rsid w:val="009E4D31"/>
    <w:rsid w:val="009E4FA3"/>
    <w:rsid w:val="009E5C9B"/>
    <w:rsid w:val="009E62A9"/>
    <w:rsid w:val="009E793C"/>
    <w:rsid w:val="009F096E"/>
    <w:rsid w:val="009F0C47"/>
    <w:rsid w:val="009F1687"/>
    <w:rsid w:val="009F2CB2"/>
    <w:rsid w:val="009F390D"/>
    <w:rsid w:val="009F3EE1"/>
    <w:rsid w:val="009F49FD"/>
    <w:rsid w:val="009F4C85"/>
    <w:rsid w:val="009F5F49"/>
    <w:rsid w:val="009F66EF"/>
    <w:rsid w:val="009F6A2A"/>
    <w:rsid w:val="00A017C4"/>
    <w:rsid w:val="00A02991"/>
    <w:rsid w:val="00A03F6C"/>
    <w:rsid w:val="00A04DD1"/>
    <w:rsid w:val="00A0695A"/>
    <w:rsid w:val="00A07197"/>
    <w:rsid w:val="00A11669"/>
    <w:rsid w:val="00A11C04"/>
    <w:rsid w:val="00A1201C"/>
    <w:rsid w:val="00A12EF5"/>
    <w:rsid w:val="00A148F4"/>
    <w:rsid w:val="00A153EA"/>
    <w:rsid w:val="00A16F38"/>
    <w:rsid w:val="00A20A44"/>
    <w:rsid w:val="00A23346"/>
    <w:rsid w:val="00A240E4"/>
    <w:rsid w:val="00A24A16"/>
    <w:rsid w:val="00A272F1"/>
    <w:rsid w:val="00A278E6"/>
    <w:rsid w:val="00A30B3D"/>
    <w:rsid w:val="00A326E9"/>
    <w:rsid w:val="00A33289"/>
    <w:rsid w:val="00A333F6"/>
    <w:rsid w:val="00A33C95"/>
    <w:rsid w:val="00A33E78"/>
    <w:rsid w:val="00A349B8"/>
    <w:rsid w:val="00A41E5A"/>
    <w:rsid w:val="00A41ECD"/>
    <w:rsid w:val="00A42B2D"/>
    <w:rsid w:val="00A43119"/>
    <w:rsid w:val="00A438CE"/>
    <w:rsid w:val="00A455A8"/>
    <w:rsid w:val="00A45B67"/>
    <w:rsid w:val="00A47A3B"/>
    <w:rsid w:val="00A51304"/>
    <w:rsid w:val="00A51D9A"/>
    <w:rsid w:val="00A547D9"/>
    <w:rsid w:val="00A55992"/>
    <w:rsid w:val="00A56586"/>
    <w:rsid w:val="00A61693"/>
    <w:rsid w:val="00A62F9A"/>
    <w:rsid w:val="00A64E4A"/>
    <w:rsid w:val="00A65741"/>
    <w:rsid w:val="00A65CB4"/>
    <w:rsid w:val="00A6645A"/>
    <w:rsid w:val="00A673CF"/>
    <w:rsid w:val="00A67EFE"/>
    <w:rsid w:val="00A75BD1"/>
    <w:rsid w:val="00A75F06"/>
    <w:rsid w:val="00A76741"/>
    <w:rsid w:val="00A77BA2"/>
    <w:rsid w:val="00A8192E"/>
    <w:rsid w:val="00A81F09"/>
    <w:rsid w:val="00A8315D"/>
    <w:rsid w:val="00A83422"/>
    <w:rsid w:val="00A84155"/>
    <w:rsid w:val="00A84A92"/>
    <w:rsid w:val="00A85202"/>
    <w:rsid w:val="00A85D72"/>
    <w:rsid w:val="00A8779C"/>
    <w:rsid w:val="00A900B4"/>
    <w:rsid w:val="00A95766"/>
    <w:rsid w:val="00A95B70"/>
    <w:rsid w:val="00A96BEB"/>
    <w:rsid w:val="00A970AA"/>
    <w:rsid w:val="00A97214"/>
    <w:rsid w:val="00AA03FC"/>
    <w:rsid w:val="00AA074D"/>
    <w:rsid w:val="00AA0E24"/>
    <w:rsid w:val="00AA30DA"/>
    <w:rsid w:val="00AA75BC"/>
    <w:rsid w:val="00AA7EDC"/>
    <w:rsid w:val="00AB0235"/>
    <w:rsid w:val="00AB128C"/>
    <w:rsid w:val="00AB1336"/>
    <w:rsid w:val="00AB199B"/>
    <w:rsid w:val="00AB38EA"/>
    <w:rsid w:val="00AB4B75"/>
    <w:rsid w:val="00AB4F4A"/>
    <w:rsid w:val="00AC349D"/>
    <w:rsid w:val="00AC3798"/>
    <w:rsid w:val="00AC4D44"/>
    <w:rsid w:val="00AC5BAC"/>
    <w:rsid w:val="00AD178E"/>
    <w:rsid w:val="00AD1C59"/>
    <w:rsid w:val="00AD2AD6"/>
    <w:rsid w:val="00AD3DAF"/>
    <w:rsid w:val="00AD4224"/>
    <w:rsid w:val="00AD4F54"/>
    <w:rsid w:val="00AD6B5E"/>
    <w:rsid w:val="00AD6D5E"/>
    <w:rsid w:val="00AE00C3"/>
    <w:rsid w:val="00AE2FD5"/>
    <w:rsid w:val="00AE33A7"/>
    <w:rsid w:val="00AE4DC3"/>
    <w:rsid w:val="00AE5520"/>
    <w:rsid w:val="00AE65B6"/>
    <w:rsid w:val="00AE788C"/>
    <w:rsid w:val="00AE7F12"/>
    <w:rsid w:val="00AF384B"/>
    <w:rsid w:val="00AF6946"/>
    <w:rsid w:val="00AF7390"/>
    <w:rsid w:val="00AF73C2"/>
    <w:rsid w:val="00B00E9A"/>
    <w:rsid w:val="00B04B45"/>
    <w:rsid w:val="00B11B46"/>
    <w:rsid w:val="00B1345B"/>
    <w:rsid w:val="00B15854"/>
    <w:rsid w:val="00B16A36"/>
    <w:rsid w:val="00B21390"/>
    <w:rsid w:val="00B21543"/>
    <w:rsid w:val="00B21611"/>
    <w:rsid w:val="00B249C9"/>
    <w:rsid w:val="00B2574A"/>
    <w:rsid w:val="00B25E14"/>
    <w:rsid w:val="00B26002"/>
    <w:rsid w:val="00B34E5A"/>
    <w:rsid w:val="00B3552E"/>
    <w:rsid w:val="00B35B3D"/>
    <w:rsid w:val="00B37D6B"/>
    <w:rsid w:val="00B408BE"/>
    <w:rsid w:val="00B40F0A"/>
    <w:rsid w:val="00B41236"/>
    <w:rsid w:val="00B412F8"/>
    <w:rsid w:val="00B420A5"/>
    <w:rsid w:val="00B467AC"/>
    <w:rsid w:val="00B50932"/>
    <w:rsid w:val="00B50D3D"/>
    <w:rsid w:val="00B50EF0"/>
    <w:rsid w:val="00B52603"/>
    <w:rsid w:val="00B528B7"/>
    <w:rsid w:val="00B53D2D"/>
    <w:rsid w:val="00B568AC"/>
    <w:rsid w:val="00B578A0"/>
    <w:rsid w:val="00B57B63"/>
    <w:rsid w:val="00B6108F"/>
    <w:rsid w:val="00B62312"/>
    <w:rsid w:val="00B62979"/>
    <w:rsid w:val="00B641F2"/>
    <w:rsid w:val="00B64900"/>
    <w:rsid w:val="00B66203"/>
    <w:rsid w:val="00B67283"/>
    <w:rsid w:val="00B70AD0"/>
    <w:rsid w:val="00B7196A"/>
    <w:rsid w:val="00B737C8"/>
    <w:rsid w:val="00B73BE7"/>
    <w:rsid w:val="00B74BA9"/>
    <w:rsid w:val="00B750AB"/>
    <w:rsid w:val="00B75474"/>
    <w:rsid w:val="00B75519"/>
    <w:rsid w:val="00B77B83"/>
    <w:rsid w:val="00B8009B"/>
    <w:rsid w:val="00B80BC8"/>
    <w:rsid w:val="00B817AE"/>
    <w:rsid w:val="00B82811"/>
    <w:rsid w:val="00B82DB8"/>
    <w:rsid w:val="00B83DEF"/>
    <w:rsid w:val="00B8441C"/>
    <w:rsid w:val="00B8455B"/>
    <w:rsid w:val="00B84D50"/>
    <w:rsid w:val="00B850CD"/>
    <w:rsid w:val="00B85232"/>
    <w:rsid w:val="00B8568B"/>
    <w:rsid w:val="00B9013A"/>
    <w:rsid w:val="00B90455"/>
    <w:rsid w:val="00B9146A"/>
    <w:rsid w:val="00B91918"/>
    <w:rsid w:val="00B91C09"/>
    <w:rsid w:val="00B91C34"/>
    <w:rsid w:val="00B92570"/>
    <w:rsid w:val="00BA096D"/>
    <w:rsid w:val="00BA0D68"/>
    <w:rsid w:val="00BA18BC"/>
    <w:rsid w:val="00BA3324"/>
    <w:rsid w:val="00BA332B"/>
    <w:rsid w:val="00BA397D"/>
    <w:rsid w:val="00BA43F0"/>
    <w:rsid w:val="00BA47DD"/>
    <w:rsid w:val="00BA5BE8"/>
    <w:rsid w:val="00BA5CDB"/>
    <w:rsid w:val="00BB000D"/>
    <w:rsid w:val="00BB04CF"/>
    <w:rsid w:val="00BB1D8C"/>
    <w:rsid w:val="00BB27EB"/>
    <w:rsid w:val="00BB296C"/>
    <w:rsid w:val="00BB2F3C"/>
    <w:rsid w:val="00BB3270"/>
    <w:rsid w:val="00BB3CF0"/>
    <w:rsid w:val="00BB571A"/>
    <w:rsid w:val="00BB6BF7"/>
    <w:rsid w:val="00BB6E3E"/>
    <w:rsid w:val="00BC1124"/>
    <w:rsid w:val="00BC1174"/>
    <w:rsid w:val="00BC215A"/>
    <w:rsid w:val="00BC2B05"/>
    <w:rsid w:val="00BC4EBC"/>
    <w:rsid w:val="00BC531B"/>
    <w:rsid w:val="00BC66F9"/>
    <w:rsid w:val="00BD064A"/>
    <w:rsid w:val="00BD279D"/>
    <w:rsid w:val="00BD298A"/>
    <w:rsid w:val="00BD51B5"/>
    <w:rsid w:val="00BD5A89"/>
    <w:rsid w:val="00BE2294"/>
    <w:rsid w:val="00BE70CA"/>
    <w:rsid w:val="00BE7F30"/>
    <w:rsid w:val="00BF054C"/>
    <w:rsid w:val="00BF1A6A"/>
    <w:rsid w:val="00BF251A"/>
    <w:rsid w:val="00BF33BB"/>
    <w:rsid w:val="00BF43E5"/>
    <w:rsid w:val="00BF4EE7"/>
    <w:rsid w:val="00BF59CF"/>
    <w:rsid w:val="00BF5D28"/>
    <w:rsid w:val="00C01758"/>
    <w:rsid w:val="00C04209"/>
    <w:rsid w:val="00C0442B"/>
    <w:rsid w:val="00C04C9B"/>
    <w:rsid w:val="00C04E13"/>
    <w:rsid w:val="00C05200"/>
    <w:rsid w:val="00C0589F"/>
    <w:rsid w:val="00C114DA"/>
    <w:rsid w:val="00C11C4B"/>
    <w:rsid w:val="00C128B5"/>
    <w:rsid w:val="00C14835"/>
    <w:rsid w:val="00C155D7"/>
    <w:rsid w:val="00C15D5E"/>
    <w:rsid w:val="00C15F08"/>
    <w:rsid w:val="00C20A1D"/>
    <w:rsid w:val="00C216D0"/>
    <w:rsid w:val="00C221B7"/>
    <w:rsid w:val="00C2475A"/>
    <w:rsid w:val="00C24C02"/>
    <w:rsid w:val="00C2546F"/>
    <w:rsid w:val="00C25DD3"/>
    <w:rsid w:val="00C263ED"/>
    <w:rsid w:val="00C2673A"/>
    <w:rsid w:val="00C26E99"/>
    <w:rsid w:val="00C27F48"/>
    <w:rsid w:val="00C32BB7"/>
    <w:rsid w:val="00C35A10"/>
    <w:rsid w:val="00C363AC"/>
    <w:rsid w:val="00C36E13"/>
    <w:rsid w:val="00C402B0"/>
    <w:rsid w:val="00C41108"/>
    <w:rsid w:val="00C4330A"/>
    <w:rsid w:val="00C43FB7"/>
    <w:rsid w:val="00C44573"/>
    <w:rsid w:val="00C459CC"/>
    <w:rsid w:val="00C468F4"/>
    <w:rsid w:val="00C5252D"/>
    <w:rsid w:val="00C52EB6"/>
    <w:rsid w:val="00C5342D"/>
    <w:rsid w:val="00C54271"/>
    <w:rsid w:val="00C543AD"/>
    <w:rsid w:val="00C55A5E"/>
    <w:rsid w:val="00C55D26"/>
    <w:rsid w:val="00C564F3"/>
    <w:rsid w:val="00C5782F"/>
    <w:rsid w:val="00C57C76"/>
    <w:rsid w:val="00C57CA9"/>
    <w:rsid w:val="00C613F1"/>
    <w:rsid w:val="00C6181C"/>
    <w:rsid w:val="00C61E7F"/>
    <w:rsid w:val="00C641E1"/>
    <w:rsid w:val="00C66AFA"/>
    <w:rsid w:val="00C674E3"/>
    <w:rsid w:val="00C70B57"/>
    <w:rsid w:val="00C74A4C"/>
    <w:rsid w:val="00C76503"/>
    <w:rsid w:val="00C81B45"/>
    <w:rsid w:val="00C82818"/>
    <w:rsid w:val="00C83A49"/>
    <w:rsid w:val="00C843AD"/>
    <w:rsid w:val="00C84411"/>
    <w:rsid w:val="00C84FEE"/>
    <w:rsid w:val="00C866F4"/>
    <w:rsid w:val="00C86F7D"/>
    <w:rsid w:val="00C87864"/>
    <w:rsid w:val="00C922CD"/>
    <w:rsid w:val="00C9789D"/>
    <w:rsid w:val="00CA0A4E"/>
    <w:rsid w:val="00CA12D1"/>
    <w:rsid w:val="00CA24BE"/>
    <w:rsid w:val="00CA264E"/>
    <w:rsid w:val="00CA2C58"/>
    <w:rsid w:val="00CA3077"/>
    <w:rsid w:val="00CA4E68"/>
    <w:rsid w:val="00CA54AE"/>
    <w:rsid w:val="00CA5ECE"/>
    <w:rsid w:val="00CA6743"/>
    <w:rsid w:val="00CB0F72"/>
    <w:rsid w:val="00CB2DA0"/>
    <w:rsid w:val="00CB2EC4"/>
    <w:rsid w:val="00CC0308"/>
    <w:rsid w:val="00CC122B"/>
    <w:rsid w:val="00CC1260"/>
    <w:rsid w:val="00CC198C"/>
    <w:rsid w:val="00CC39D6"/>
    <w:rsid w:val="00CC4901"/>
    <w:rsid w:val="00CC57CC"/>
    <w:rsid w:val="00CC6E36"/>
    <w:rsid w:val="00CC7456"/>
    <w:rsid w:val="00CC74E2"/>
    <w:rsid w:val="00CC7843"/>
    <w:rsid w:val="00CD1BD4"/>
    <w:rsid w:val="00CD1D4A"/>
    <w:rsid w:val="00CD32D7"/>
    <w:rsid w:val="00CD3D7C"/>
    <w:rsid w:val="00CD621A"/>
    <w:rsid w:val="00CD6611"/>
    <w:rsid w:val="00CD6EAB"/>
    <w:rsid w:val="00CD6F9D"/>
    <w:rsid w:val="00CD7996"/>
    <w:rsid w:val="00CE14D2"/>
    <w:rsid w:val="00CE2124"/>
    <w:rsid w:val="00CE3F08"/>
    <w:rsid w:val="00CE6C09"/>
    <w:rsid w:val="00CE76CC"/>
    <w:rsid w:val="00CF116D"/>
    <w:rsid w:val="00CF50CD"/>
    <w:rsid w:val="00CF7C4E"/>
    <w:rsid w:val="00D01AF7"/>
    <w:rsid w:val="00D03454"/>
    <w:rsid w:val="00D03C2C"/>
    <w:rsid w:val="00D04921"/>
    <w:rsid w:val="00D052EC"/>
    <w:rsid w:val="00D058DD"/>
    <w:rsid w:val="00D05FBA"/>
    <w:rsid w:val="00D0611E"/>
    <w:rsid w:val="00D07B44"/>
    <w:rsid w:val="00D104B5"/>
    <w:rsid w:val="00D10526"/>
    <w:rsid w:val="00D10539"/>
    <w:rsid w:val="00D11EB1"/>
    <w:rsid w:val="00D12E81"/>
    <w:rsid w:val="00D13E0A"/>
    <w:rsid w:val="00D15671"/>
    <w:rsid w:val="00D15FB1"/>
    <w:rsid w:val="00D171C3"/>
    <w:rsid w:val="00D21D7B"/>
    <w:rsid w:val="00D22A03"/>
    <w:rsid w:val="00D22BCC"/>
    <w:rsid w:val="00D22E31"/>
    <w:rsid w:val="00D2300C"/>
    <w:rsid w:val="00D23531"/>
    <w:rsid w:val="00D23EDB"/>
    <w:rsid w:val="00D253A3"/>
    <w:rsid w:val="00D25F90"/>
    <w:rsid w:val="00D26B9A"/>
    <w:rsid w:val="00D32172"/>
    <w:rsid w:val="00D325D7"/>
    <w:rsid w:val="00D33669"/>
    <w:rsid w:val="00D33DF0"/>
    <w:rsid w:val="00D36703"/>
    <w:rsid w:val="00D36B65"/>
    <w:rsid w:val="00D37593"/>
    <w:rsid w:val="00D37B4B"/>
    <w:rsid w:val="00D4256E"/>
    <w:rsid w:val="00D43C99"/>
    <w:rsid w:val="00D448F4"/>
    <w:rsid w:val="00D4492A"/>
    <w:rsid w:val="00D464EB"/>
    <w:rsid w:val="00D50668"/>
    <w:rsid w:val="00D50991"/>
    <w:rsid w:val="00D50DA0"/>
    <w:rsid w:val="00D50DBA"/>
    <w:rsid w:val="00D53D7F"/>
    <w:rsid w:val="00D56FF2"/>
    <w:rsid w:val="00D574DA"/>
    <w:rsid w:val="00D57A83"/>
    <w:rsid w:val="00D6094F"/>
    <w:rsid w:val="00D62945"/>
    <w:rsid w:val="00D62AF1"/>
    <w:rsid w:val="00D63128"/>
    <w:rsid w:val="00D63A9A"/>
    <w:rsid w:val="00D66F56"/>
    <w:rsid w:val="00D67373"/>
    <w:rsid w:val="00D67E8E"/>
    <w:rsid w:val="00D73FAD"/>
    <w:rsid w:val="00D7585B"/>
    <w:rsid w:val="00D77043"/>
    <w:rsid w:val="00D80079"/>
    <w:rsid w:val="00D83379"/>
    <w:rsid w:val="00D8376A"/>
    <w:rsid w:val="00D83E46"/>
    <w:rsid w:val="00D84576"/>
    <w:rsid w:val="00D84852"/>
    <w:rsid w:val="00D8516A"/>
    <w:rsid w:val="00D8522F"/>
    <w:rsid w:val="00D921F0"/>
    <w:rsid w:val="00D930D6"/>
    <w:rsid w:val="00D93F0B"/>
    <w:rsid w:val="00D96A35"/>
    <w:rsid w:val="00D97D99"/>
    <w:rsid w:val="00DA1AC8"/>
    <w:rsid w:val="00DA2C54"/>
    <w:rsid w:val="00DA3C9A"/>
    <w:rsid w:val="00DA487D"/>
    <w:rsid w:val="00DA4C40"/>
    <w:rsid w:val="00DA6608"/>
    <w:rsid w:val="00DB0146"/>
    <w:rsid w:val="00DB0EB6"/>
    <w:rsid w:val="00DB1036"/>
    <w:rsid w:val="00DB227F"/>
    <w:rsid w:val="00DB36D8"/>
    <w:rsid w:val="00DB612D"/>
    <w:rsid w:val="00DC159D"/>
    <w:rsid w:val="00DC1766"/>
    <w:rsid w:val="00DC3E20"/>
    <w:rsid w:val="00DC6276"/>
    <w:rsid w:val="00DC71B2"/>
    <w:rsid w:val="00DD06DF"/>
    <w:rsid w:val="00DD6519"/>
    <w:rsid w:val="00DD6D1E"/>
    <w:rsid w:val="00DD739D"/>
    <w:rsid w:val="00DE08B6"/>
    <w:rsid w:val="00DE1B0E"/>
    <w:rsid w:val="00DE3BDD"/>
    <w:rsid w:val="00DE3C5E"/>
    <w:rsid w:val="00DE4D0D"/>
    <w:rsid w:val="00DE5039"/>
    <w:rsid w:val="00DE7DFA"/>
    <w:rsid w:val="00DF2804"/>
    <w:rsid w:val="00DF3367"/>
    <w:rsid w:val="00DF3B1B"/>
    <w:rsid w:val="00DF4985"/>
    <w:rsid w:val="00DF6922"/>
    <w:rsid w:val="00DF7867"/>
    <w:rsid w:val="00E01C46"/>
    <w:rsid w:val="00E03104"/>
    <w:rsid w:val="00E0714A"/>
    <w:rsid w:val="00E11F82"/>
    <w:rsid w:val="00E12DE2"/>
    <w:rsid w:val="00E13DA9"/>
    <w:rsid w:val="00E13DD6"/>
    <w:rsid w:val="00E15390"/>
    <w:rsid w:val="00E15962"/>
    <w:rsid w:val="00E20AA6"/>
    <w:rsid w:val="00E21669"/>
    <w:rsid w:val="00E2244C"/>
    <w:rsid w:val="00E225FC"/>
    <w:rsid w:val="00E22DB9"/>
    <w:rsid w:val="00E2421A"/>
    <w:rsid w:val="00E24A76"/>
    <w:rsid w:val="00E24F77"/>
    <w:rsid w:val="00E25602"/>
    <w:rsid w:val="00E27D91"/>
    <w:rsid w:val="00E27F10"/>
    <w:rsid w:val="00E27FA1"/>
    <w:rsid w:val="00E302F6"/>
    <w:rsid w:val="00E30316"/>
    <w:rsid w:val="00E305C1"/>
    <w:rsid w:val="00E30C1A"/>
    <w:rsid w:val="00E314CE"/>
    <w:rsid w:val="00E3160C"/>
    <w:rsid w:val="00E31B1B"/>
    <w:rsid w:val="00E3316A"/>
    <w:rsid w:val="00E3426D"/>
    <w:rsid w:val="00E34FE7"/>
    <w:rsid w:val="00E35E58"/>
    <w:rsid w:val="00E37E7A"/>
    <w:rsid w:val="00E4059D"/>
    <w:rsid w:val="00E4097C"/>
    <w:rsid w:val="00E421B0"/>
    <w:rsid w:val="00E42739"/>
    <w:rsid w:val="00E437BB"/>
    <w:rsid w:val="00E47CF6"/>
    <w:rsid w:val="00E47DC4"/>
    <w:rsid w:val="00E51A3B"/>
    <w:rsid w:val="00E525FE"/>
    <w:rsid w:val="00E537C1"/>
    <w:rsid w:val="00E55048"/>
    <w:rsid w:val="00E5554E"/>
    <w:rsid w:val="00E55954"/>
    <w:rsid w:val="00E566AB"/>
    <w:rsid w:val="00E621EA"/>
    <w:rsid w:val="00E625FB"/>
    <w:rsid w:val="00E63839"/>
    <w:rsid w:val="00E66749"/>
    <w:rsid w:val="00E66AAC"/>
    <w:rsid w:val="00E66AC9"/>
    <w:rsid w:val="00E66D32"/>
    <w:rsid w:val="00E674B5"/>
    <w:rsid w:val="00E714C8"/>
    <w:rsid w:val="00E7344A"/>
    <w:rsid w:val="00E74303"/>
    <w:rsid w:val="00E743AC"/>
    <w:rsid w:val="00E74CE4"/>
    <w:rsid w:val="00E762DE"/>
    <w:rsid w:val="00E76509"/>
    <w:rsid w:val="00E82E33"/>
    <w:rsid w:val="00E83B00"/>
    <w:rsid w:val="00E8637D"/>
    <w:rsid w:val="00E87038"/>
    <w:rsid w:val="00E874DD"/>
    <w:rsid w:val="00E903DB"/>
    <w:rsid w:val="00E923CC"/>
    <w:rsid w:val="00E92499"/>
    <w:rsid w:val="00E93814"/>
    <w:rsid w:val="00E940B5"/>
    <w:rsid w:val="00E94CED"/>
    <w:rsid w:val="00E9524B"/>
    <w:rsid w:val="00E973D7"/>
    <w:rsid w:val="00E9787F"/>
    <w:rsid w:val="00EA063C"/>
    <w:rsid w:val="00EA1683"/>
    <w:rsid w:val="00EA2B0F"/>
    <w:rsid w:val="00EA2C7B"/>
    <w:rsid w:val="00EA3AC1"/>
    <w:rsid w:val="00EA4604"/>
    <w:rsid w:val="00EA60BC"/>
    <w:rsid w:val="00EA7AF5"/>
    <w:rsid w:val="00EB2D36"/>
    <w:rsid w:val="00EB32FE"/>
    <w:rsid w:val="00EB7841"/>
    <w:rsid w:val="00EC07AA"/>
    <w:rsid w:val="00EC0D25"/>
    <w:rsid w:val="00EC2B03"/>
    <w:rsid w:val="00EC3A29"/>
    <w:rsid w:val="00EC628A"/>
    <w:rsid w:val="00ED1312"/>
    <w:rsid w:val="00ED15D3"/>
    <w:rsid w:val="00ED2276"/>
    <w:rsid w:val="00ED2710"/>
    <w:rsid w:val="00ED4FD9"/>
    <w:rsid w:val="00ED6127"/>
    <w:rsid w:val="00ED632E"/>
    <w:rsid w:val="00EE0AFC"/>
    <w:rsid w:val="00EE0EF5"/>
    <w:rsid w:val="00EE12A2"/>
    <w:rsid w:val="00EE2FC5"/>
    <w:rsid w:val="00EE3884"/>
    <w:rsid w:val="00EE49D0"/>
    <w:rsid w:val="00EE5531"/>
    <w:rsid w:val="00EF02BA"/>
    <w:rsid w:val="00EF129F"/>
    <w:rsid w:val="00EF1B91"/>
    <w:rsid w:val="00EF40C9"/>
    <w:rsid w:val="00EF48DB"/>
    <w:rsid w:val="00EF50DC"/>
    <w:rsid w:val="00EF5127"/>
    <w:rsid w:val="00EF6A51"/>
    <w:rsid w:val="00EF7729"/>
    <w:rsid w:val="00EF79EF"/>
    <w:rsid w:val="00F00A0A"/>
    <w:rsid w:val="00F02348"/>
    <w:rsid w:val="00F02CAD"/>
    <w:rsid w:val="00F04BFA"/>
    <w:rsid w:val="00F05964"/>
    <w:rsid w:val="00F06338"/>
    <w:rsid w:val="00F07078"/>
    <w:rsid w:val="00F070BE"/>
    <w:rsid w:val="00F11B66"/>
    <w:rsid w:val="00F1268C"/>
    <w:rsid w:val="00F13C91"/>
    <w:rsid w:val="00F161F1"/>
    <w:rsid w:val="00F17A65"/>
    <w:rsid w:val="00F2063A"/>
    <w:rsid w:val="00F22A07"/>
    <w:rsid w:val="00F23392"/>
    <w:rsid w:val="00F257F9"/>
    <w:rsid w:val="00F264F0"/>
    <w:rsid w:val="00F265A4"/>
    <w:rsid w:val="00F267CC"/>
    <w:rsid w:val="00F27695"/>
    <w:rsid w:val="00F31890"/>
    <w:rsid w:val="00F3195B"/>
    <w:rsid w:val="00F31CA6"/>
    <w:rsid w:val="00F3274F"/>
    <w:rsid w:val="00F32E64"/>
    <w:rsid w:val="00F404D2"/>
    <w:rsid w:val="00F40C9F"/>
    <w:rsid w:val="00F411DA"/>
    <w:rsid w:val="00F415E8"/>
    <w:rsid w:val="00F426A1"/>
    <w:rsid w:val="00F43B81"/>
    <w:rsid w:val="00F443E3"/>
    <w:rsid w:val="00F461C3"/>
    <w:rsid w:val="00F5059F"/>
    <w:rsid w:val="00F51567"/>
    <w:rsid w:val="00F51D85"/>
    <w:rsid w:val="00F52035"/>
    <w:rsid w:val="00F5360E"/>
    <w:rsid w:val="00F53875"/>
    <w:rsid w:val="00F53962"/>
    <w:rsid w:val="00F54290"/>
    <w:rsid w:val="00F55D6B"/>
    <w:rsid w:val="00F56BBB"/>
    <w:rsid w:val="00F573BC"/>
    <w:rsid w:val="00F57DAC"/>
    <w:rsid w:val="00F60DFD"/>
    <w:rsid w:val="00F61028"/>
    <w:rsid w:val="00F612F2"/>
    <w:rsid w:val="00F6155F"/>
    <w:rsid w:val="00F65863"/>
    <w:rsid w:val="00F678B8"/>
    <w:rsid w:val="00F708F4"/>
    <w:rsid w:val="00F70E0F"/>
    <w:rsid w:val="00F7230A"/>
    <w:rsid w:val="00F7275F"/>
    <w:rsid w:val="00F72C19"/>
    <w:rsid w:val="00F72E2C"/>
    <w:rsid w:val="00F73368"/>
    <w:rsid w:val="00F74FB2"/>
    <w:rsid w:val="00F75E38"/>
    <w:rsid w:val="00F765DF"/>
    <w:rsid w:val="00F776C0"/>
    <w:rsid w:val="00F80939"/>
    <w:rsid w:val="00F8299F"/>
    <w:rsid w:val="00F835D3"/>
    <w:rsid w:val="00F84500"/>
    <w:rsid w:val="00F85897"/>
    <w:rsid w:val="00F87D98"/>
    <w:rsid w:val="00F91608"/>
    <w:rsid w:val="00F92C9A"/>
    <w:rsid w:val="00F951F8"/>
    <w:rsid w:val="00F965BD"/>
    <w:rsid w:val="00F96CB9"/>
    <w:rsid w:val="00F979C4"/>
    <w:rsid w:val="00F97F66"/>
    <w:rsid w:val="00FA0B90"/>
    <w:rsid w:val="00FA2DCD"/>
    <w:rsid w:val="00FA35F9"/>
    <w:rsid w:val="00FA7522"/>
    <w:rsid w:val="00FB3808"/>
    <w:rsid w:val="00FB422E"/>
    <w:rsid w:val="00FB5365"/>
    <w:rsid w:val="00FB576F"/>
    <w:rsid w:val="00FB6015"/>
    <w:rsid w:val="00FB623D"/>
    <w:rsid w:val="00FB782E"/>
    <w:rsid w:val="00FC1E19"/>
    <w:rsid w:val="00FC515C"/>
    <w:rsid w:val="00FC5823"/>
    <w:rsid w:val="00FC6EE9"/>
    <w:rsid w:val="00FC7194"/>
    <w:rsid w:val="00FD0948"/>
    <w:rsid w:val="00FD2D4C"/>
    <w:rsid w:val="00FD2E04"/>
    <w:rsid w:val="00FD4D32"/>
    <w:rsid w:val="00FE031D"/>
    <w:rsid w:val="00FE3C83"/>
    <w:rsid w:val="00FE437F"/>
    <w:rsid w:val="00FE4C00"/>
    <w:rsid w:val="00FE5474"/>
    <w:rsid w:val="00FE6CE2"/>
    <w:rsid w:val="00FF069A"/>
    <w:rsid w:val="00FF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4:docId w14:val="431EA84B"/>
  <w15:docId w15:val="{4A75C82C-FF8E-465E-8532-2D6302DC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DB"/>
    <w:pPr>
      <w:overflowPunct w:val="0"/>
      <w:autoSpaceDE w:val="0"/>
      <w:autoSpaceDN w:val="0"/>
      <w:adjustRightInd w:val="0"/>
      <w:textAlignment w:val="baseline"/>
    </w:pPr>
  </w:style>
  <w:style w:type="paragraph" w:styleId="Heading1">
    <w:name w:val="heading 1"/>
    <w:basedOn w:val="Normal"/>
    <w:next w:val="Normal"/>
    <w:qFormat/>
    <w:rsid w:val="002352DB"/>
    <w:pPr>
      <w:keepNext/>
      <w:suppressAutoHyphens/>
      <w:spacing w:line="238" w:lineRule="exact"/>
      <w:jc w:val="center"/>
      <w:outlineLvl w:val="0"/>
    </w:pPr>
    <w:rPr>
      <w:rFonts w:ascii="Antique Olive" w:hAnsi="Antique Olive"/>
      <w:spacing w:val="-3"/>
      <w:sz w:val="26"/>
    </w:rPr>
  </w:style>
  <w:style w:type="paragraph" w:styleId="Heading2">
    <w:name w:val="heading 2"/>
    <w:basedOn w:val="Normal"/>
    <w:next w:val="Normal"/>
    <w:link w:val="Heading2Char"/>
    <w:qFormat/>
    <w:rsid w:val="002352DB"/>
    <w:pPr>
      <w:keepNext/>
      <w:suppressAutoHyphens/>
      <w:jc w:val="center"/>
      <w:outlineLvl w:val="1"/>
    </w:pPr>
    <w:rPr>
      <w:rFonts w:ascii="Arial" w:hAnsi="Arial"/>
      <w:sz w:val="24"/>
    </w:rPr>
  </w:style>
  <w:style w:type="paragraph" w:styleId="Heading3">
    <w:name w:val="heading 3"/>
    <w:basedOn w:val="Normal"/>
    <w:next w:val="Normal"/>
    <w:qFormat/>
    <w:rsid w:val="002352DB"/>
    <w:pPr>
      <w:keepNext/>
      <w:tabs>
        <w:tab w:val="left" w:pos="0"/>
        <w:tab w:val="left" w:pos="3510"/>
      </w:tabs>
      <w:suppressAutoHyphens/>
      <w:jc w:val="both"/>
      <w:outlineLvl w:val="2"/>
    </w:pPr>
    <w:rPr>
      <w:rFonts w:ascii="Arial" w:hAnsi="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2352DB"/>
    <w:pPr>
      <w:tabs>
        <w:tab w:val="right" w:pos="9360"/>
      </w:tabs>
      <w:suppressAutoHyphens/>
    </w:pPr>
    <w:rPr>
      <w:rFonts w:ascii="Courier New" w:hAnsi="Courier New"/>
    </w:rPr>
  </w:style>
  <w:style w:type="paragraph" w:customStyle="1" w:styleId="item">
    <w:name w:val="item"/>
    <w:basedOn w:val="Normal"/>
    <w:rsid w:val="002352DB"/>
    <w:pPr>
      <w:tabs>
        <w:tab w:val="left" w:pos="0"/>
      </w:tabs>
      <w:suppressAutoHyphens/>
      <w:spacing w:line="238" w:lineRule="exact"/>
      <w:jc w:val="both"/>
    </w:pPr>
    <w:rPr>
      <w:rFonts w:ascii="Courier New" w:hAnsi="Courier New"/>
      <w:spacing w:val="-3"/>
      <w:sz w:val="26"/>
    </w:rPr>
  </w:style>
  <w:style w:type="paragraph" w:customStyle="1" w:styleId="heading">
    <w:name w:val="heading"/>
    <w:basedOn w:val="item"/>
    <w:rsid w:val="002352DB"/>
    <w:pPr>
      <w:tabs>
        <w:tab w:val="clear" w:pos="0"/>
      </w:tabs>
    </w:pPr>
  </w:style>
  <w:style w:type="paragraph" w:styleId="Title">
    <w:name w:val="Title"/>
    <w:basedOn w:val="Normal"/>
    <w:link w:val="TitleChar"/>
    <w:qFormat/>
    <w:rsid w:val="002352DB"/>
    <w:pPr>
      <w:suppressAutoHyphens/>
      <w:jc w:val="center"/>
    </w:pPr>
    <w:rPr>
      <w:rFonts w:ascii="Arial" w:hAnsi="Arial"/>
      <w:sz w:val="26"/>
    </w:rPr>
  </w:style>
  <w:style w:type="paragraph" w:styleId="BodyText2">
    <w:name w:val="Body Text 2"/>
    <w:basedOn w:val="Normal"/>
    <w:rsid w:val="002352DB"/>
    <w:pPr>
      <w:ind w:left="360"/>
    </w:pPr>
    <w:rPr>
      <w:kern w:val="28"/>
      <w:sz w:val="24"/>
    </w:rPr>
  </w:style>
  <w:style w:type="paragraph" w:styleId="BodyText">
    <w:name w:val="Body Text"/>
    <w:basedOn w:val="Normal"/>
    <w:link w:val="BodyTextChar"/>
    <w:rsid w:val="00280CD4"/>
    <w:pPr>
      <w:spacing w:after="120"/>
    </w:pPr>
  </w:style>
  <w:style w:type="character" w:customStyle="1" w:styleId="BodyTextChar">
    <w:name w:val="Body Text Char"/>
    <w:basedOn w:val="DefaultParagraphFont"/>
    <w:link w:val="BodyText"/>
    <w:rsid w:val="00280CD4"/>
  </w:style>
  <w:style w:type="table" w:styleId="TableGrid">
    <w:name w:val="Table Grid"/>
    <w:basedOn w:val="TableNormal"/>
    <w:rsid w:val="00C5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A6924"/>
    <w:rPr>
      <w:rFonts w:ascii="Tahoma" w:hAnsi="Tahoma" w:cs="Tahoma"/>
      <w:sz w:val="16"/>
      <w:szCs w:val="16"/>
    </w:rPr>
  </w:style>
  <w:style w:type="character" w:customStyle="1" w:styleId="BalloonTextChar">
    <w:name w:val="Balloon Text Char"/>
    <w:basedOn w:val="DefaultParagraphFont"/>
    <w:link w:val="BalloonText"/>
    <w:rsid w:val="008A6924"/>
    <w:rPr>
      <w:rFonts w:ascii="Tahoma" w:hAnsi="Tahoma" w:cs="Tahoma"/>
      <w:sz w:val="16"/>
      <w:szCs w:val="16"/>
    </w:rPr>
  </w:style>
  <w:style w:type="paragraph" w:styleId="Header">
    <w:name w:val="header"/>
    <w:basedOn w:val="Normal"/>
    <w:link w:val="HeaderChar"/>
    <w:rsid w:val="00A33E78"/>
    <w:pPr>
      <w:tabs>
        <w:tab w:val="center" w:pos="4680"/>
        <w:tab w:val="right" w:pos="9360"/>
      </w:tabs>
    </w:pPr>
  </w:style>
  <w:style w:type="character" w:customStyle="1" w:styleId="HeaderChar">
    <w:name w:val="Header Char"/>
    <w:basedOn w:val="DefaultParagraphFont"/>
    <w:link w:val="Header"/>
    <w:rsid w:val="00A33E78"/>
  </w:style>
  <w:style w:type="paragraph" w:styleId="Footer">
    <w:name w:val="footer"/>
    <w:basedOn w:val="Normal"/>
    <w:link w:val="FooterChar"/>
    <w:rsid w:val="00A33E78"/>
    <w:pPr>
      <w:tabs>
        <w:tab w:val="center" w:pos="4680"/>
        <w:tab w:val="right" w:pos="9360"/>
      </w:tabs>
    </w:pPr>
  </w:style>
  <w:style w:type="character" w:customStyle="1" w:styleId="FooterChar">
    <w:name w:val="Footer Char"/>
    <w:basedOn w:val="DefaultParagraphFont"/>
    <w:link w:val="Footer"/>
    <w:rsid w:val="00A33E78"/>
  </w:style>
  <w:style w:type="character" w:customStyle="1" w:styleId="Heading2Char">
    <w:name w:val="Heading 2 Char"/>
    <w:basedOn w:val="DefaultParagraphFont"/>
    <w:link w:val="Heading2"/>
    <w:rsid w:val="00A51304"/>
    <w:rPr>
      <w:rFonts w:ascii="Arial" w:hAnsi="Arial"/>
      <w:sz w:val="24"/>
    </w:rPr>
  </w:style>
  <w:style w:type="character" w:customStyle="1" w:styleId="TitleChar">
    <w:name w:val="Title Char"/>
    <w:basedOn w:val="DefaultParagraphFont"/>
    <w:link w:val="Title"/>
    <w:rsid w:val="00A51304"/>
    <w:rPr>
      <w:rFonts w:ascii="Arial" w:hAnsi="Arial"/>
      <w:sz w:val="26"/>
    </w:rPr>
  </w:style>
  <w:style w:type="paragraph" w:styleId="ListParagraph">
    <w:name w:val="List Paragraph"/>
    <w:basedOn w:val="Normal"/>
    <w:uiPriority w:val="34"/>
    <w:qFormat/>
    <w:rsid w:val="00BB6E3E"/>
    <w:pPr>
      <w:ind w:left="720"/>
      <w:contextualSpacing/>
    </w:pPr>
  </w:style>
  <w:style w:type="character" w:styleId="Hyperlink">
    <w:name w:val="Hyperlink"/>
    <w:basedOn w:val="DefaultParagraphFont"/>
    <w:unhideWhenUsed/>
    <w:rsid w:val="00B73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16656">
      <w:bodyDiv w:val="1"/>
      <w:marLeft w:val="0"/>
      <w:marRight w:val="0"/>
      <w:marTop w:val="0"/>
      <w:marBottom w:val="0"/>
      <w:divBdr>
        <w:top w:val="none" w:sz="0" w:space="0" w:color="auto"/>
        <w:left w:val="none" w:sz="0" w:space="0" w:color="auto"/>
        <w:bottom w:val="none" w:sz="0" w:space="0" w:color="auto"/>
        <w:right w:val="none" w:sz="0" w:space="0" w:color="auto"/>
      </w:divBdr>
    </w:div>
    <w:div w:id="746729840">
      <w:bodyDiv w:val="1"/>
      <w:marLeft w:val="0"/>
      <w:marRight w:val="0"/>
      <w:marTop w:val="0"/>
      <w:marBottom w:val="0"/>
      <w:divBdr>
        <w:top w:val="none" w:sz="0" w:space="0" w:color="auto"/>
        <w:left w:val="none" w:sz="0" w:space="0" w:color="auto"/>
        <w:bottom w:val="none" w:sz="0" w:space="0" w:color="auto"/>
        <w:right w:val="none" w:sz="0" w:space="0" w:color="auto"/>
      </w:divBdr>
    </w:div>
    <w:div w:id="771054396">
      <w:bodyDiv w:val="1"/>
      <w:marLeft w:val="0"/>
      <w:marRight w:val="0"/>
      <w:marTop w:val="0"/>
      <w:marBottom w:val="0"/>
      <w:divBdr>
        <w:top w:val="none" w:sz="0" w:space="0" w:color="auto"/>
        <w:left w:val="none" w:sz="0" w:space="0" w:color="auto"/>
        <w:bottom w:val="none" w:sz="0" w:space="0" w:color="auto"/>
        <w:right w:val="none" w:sz="0" w:space="0" w:color="auto"/>
      </w:divBdr>
    </w:div>
    <w:div w:id="9449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durisko\My%20Documents\Council\Agendas\Council%20Agendas%202009\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7F8B6-9B91-4412-A451-0788221B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Template</Template>
  <TotalTime>628</TotalTime>
  <Pages>2</Pages>
  <Words>1139</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Town of Lisbon</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jdurisko</dc:creator>
  <cp:lastModifiedBy>Lisa Ward</cp:lastModifiedBy>
  <cp:revision>48</cp:revision>
  <cp:lastPrinted>2023-05-02T17:41:00Z</cp:lastPrinted>
  <dcterms:created xsi:type="dcterms:W3CDTF">2022-07-27T14:43:00Z</dcterms:created>
  <dcterms:modified xsi:type="dcterms:W3CDTF">2023-05-02T18:15:00Z</dcterms:modified>
</cp:coreProperties>
</file>