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C3" w:rsidRPr="00EF35B1" w:rsidRDefault="00217DC3" w:rsidP="00D934A0">
      <w:pPr>
        <w:pStyle w:val="heading"/>
        <w:numPr>
          <w:ilvl w:val="0"/>
          <w:numId w:val="28"/>
        </w:numPr>
        <w:spacing w:before="240" w:after="240" w:line="276" w:lineRule="auto"/>
        <w:ind w:left="810" w:hanging="270"/>
        <w:jc w:val="left"/>
        <w:rPr>
          <w:rFonts w:ascii="Times New Roman" w:hAnsi="Times New Roman"/>
          <w:sz w:val="22"/>
          <w:szCs w:val="22"/>
        </w:rPr>
      </w:pPr>
      <w:r w:rsidRPr="00EF35B1">
        <w:rPr>
          <w:rFonts w:ascii="Times New Roman" w:hAnsi="Times New Roman"/>
          <w:sz w:val="22"/>
          <w:szCs w:val="22"/>
        </w:rPr>
        <w:t>CALL TO ORDER</w:t>
      </w:r>
    </w:p>
    <w:p w:rsidR="00A47A3B" w:rsidRPr="00EF35B1" w:rsidRDefault="002C6F24" w:rsidP="002C6F24">
      <w:pPr>
        <w:pStyle w:val="heading"/>
        <w:numPr>
          <w:ilvl w:val="0"/>
          <w:numId w:val="28"/>
        </w:numPr>
        <w:spacing w:line="276" w:lineRule="auto"/>
        <w:ind w:left="810" w:hanging="270"/>
        <w:jc w:val="left"/>
        <w:rPr>
          <w:rFonts w:ascii="Times New Roman" w:hAnsi="Times New Roman"/>
          <w:sz w:val="22"/>
          <w:szCs w:val="22"/>
        </w:rPr>
      </w:pPr>
      <w:r w:rsidRPr="00EF35B1">
        <w:rPr>
          <w:rFonts w:ascii="Times New Roman" w:hAnsi="Times New Roman"/>
          <w:sz w:val="22"/>
          <w:szCs w:val="22"/>
        </w:rPr>
        <w:t>R</w:t>
      </w:r>
      <w:r w:rsidR="00A47A3B" w:rsidRPr="00EF35B1">
        <w:rPr>
          <w:rFonts w:ascii="Times New Roman" w:hAnsi="Times New Roman"/>
          <w:sz w:val="22"/>
          <w:szCs w:val="22"/>
        </w:rPr>
        <w:t>OLL CALL</w:t>
      </w:r>
    </w:p>
    <w:tbl>
      <w:tblPr>
        <w:tblW w:w="10206" w:type="dxa"/>
        <w:tblInd w:w="648" w:type="dxa"/>
        <w:tblLook w:val="04A0" w:firstRow="1" w:lastRow="0" w:firstColumn="1" w:lastColumn="0" w:noHBand="0" w:noVBand="1"/>
      </w:tblPr>
      <w:tblGrid>
        <w:gridCol w:w="2466"/>
        <w:gridCol w:w="2520"/>
        <w:gridCol w:w="2610"/>
        <w:gridCol w:w="2610"/>
      </w:tblGrid>
      <w:tr w:rsidR="003413C2" w:rsidRPr="00EF35B1" w:rsidTr="00603D89">
        <w:trPr>
          <w:trHeight w:val="288"/>
        </w:trPr>
        <w:tc>
          <w:tcPr>
            <w:tcW w:w="2466" w:type="dxa"/>
          </w:tcPr>
          <w:p w:rsidR="003413C2" w:rsidRPr="00EF35B1" w:rsidRDefault="003413C2" w:rsidP="003413C2">
            <w:r w:rsidRPr="00EF35B1">
              <w:t>___Councilor Lunt</w:t>
            </w:r>
          </w:p>
        </w:tc>
        <w:tc>
          <w:tcPr>
            <w:tcW w:w="2520" w:type="dxa"/>
          </w:tcPr>
          <w:p w:rsidR="003413C2" w:rsidRPr="00EF35B1" w:rsidRDefault="003413C2" w:rsidP="003413C2">
            <w:r w:rsidRPr="00EF35B1">
              <w:t>___ Councilor Fellows</w:t>
            </w:r>
          </w:p>
        </w:tc>
        <w:tc>
          <w:tcPr>
            <w:tcW w:w="2610" w:type="dxa"/>
          </w:tcPr>
          <w:p w:rsidR="003413C2" w:rsidRPr="00EF35B1" w:rsidRDefault="003413C2" w:rsidP="003413C2">
            <w:r w:rsidRPr="00EF35B1">
              <w:t>___ Councilor Larochelle</w:t>
            </w:r>
          </w:p>
        </w:tc>
        <w:tc>
          <w:tcPr>
            <w:tcW w:w="2610" w:type="dxa"/>
          </w:tcPr>
          <w:p w:rsidR="003413C2" w:rsidRPr="00EF35B1" w:rsidRDefault="003413C2" w:rsidP="003413C2">
            <w:r w:rsidRPr="00EF35B1">
              <w:t>___ Councilor Keller</w:t>
            </w:r>
          </w:p>
        </w:tc>
      </w:tr>
      <w:tr w:rsidR="003413C2" w:rsidRPr="00EF35B1" w:rsidTr="00603D89">
        <w:trPr>
          <w:trHeight w:val="288"/>
        </w:trPr>
        <w:tc>
          <w:tcPr>
            <w:tcW w:w="2466" w:type="dxa"/>
          </w:tcPr>
          <w:p w:rsidR="003413C2" w:rsidRPr="00EF35B1" w:rsidRDefault="003413C2" w:rsidP="003413C2">
            <w:r w:rsidRPr="00EF35B1">
              <w:t>___Councilor Moore, Jr</w:t>
            </w:r>
          </w:p>
        </w:tc>
        <w:tc>
          <w:tcPr>
            <w:tcW w:w="2520" w:type="dxa"/>
          </w:tcPr>
          <w:p w:rsidR="003413C2" w:rsidRPr="00EF35B1" w:rsidRDefault="003413C2" w:rsidP="003413C2">
            <w:r w:rsidRPr="00EF35B1">
              <w:t>___ Councilor Robishaw</w:t>
            </w:r>
          </w:p>
        </w:tc>
        <w:tc>
          <w:tcPr>
            <w:tcW w:w="2610" w:type="dxa"/>
          </w:tcPr>
          <w:p w:rsidR="003413C2" w:rsidRPr="00EF35B1" w:rsidRDefault="003413C2" w:rsidP="003413C2">
            <w:r w:rsidRPr="00EF35B1">
              <w:t>___ Councilor Cain</w:t>
            </w:r>
          </w:p>
        </w:tc>
        <w:tc>
          <w:tcPr>
            <w:tcW w:w="2610" w:type="dxa"/>
          </w:tcPr>
          <w:p w:rsidR="003413C2" w:rsidRPr="00EF35B1" w:rsidRDefault="003413C2" w:rsidP="003413C2"/>
        </w:tc>
      </w:tr>
    </w:tbl>
    <w:p w:rsidR="00D934A0" w:rsidRPr="00EF35B1" w:rsidRDefault="00D934A0" w:rsidP="00D934A0">
      <w:pPr>
        <w:pStyle w:val="heading"/>
        <w:numPr>
          <w:ilvl w:val="0"/>
          <w:numId w:val="28"/>
        </w:numPr>
        <w:spacing w:before="240" w:line="276" w:lineRule="auto"/>
        <w:jc w:val="left"/>
        <w:rPr>
          <w:rFonts w:ascii="Times New Roman" w:hAnsi="Times New Roman"/>
          <w:sz w:val="22"/>
          <w:szCs w:val="22"/>
        </w:rPr>
      </w:pPr>
      <w:r w:rsidRPr="00EF35B1">
        <w:rPr>
          <w:rFonts w:ascii="Times New Roman" w:hAnsi="Times New Roman"/>
          <w:sz w:val="22"/>
          <w:szCs w:val="22"/>
        </w:rPr>
        <w:t>EMS SERVICES CONTRACT: United Ambulance</w:t>
      </w:r>
    </w:p>
    <w:p w:rsidR="00D934A0" w:rsidRPr="00EF35B1" w:rsidRDefault="00D934A0" w:rsidP="00D934A0">
      <w:pPr>
        <w:pStyle w:val="heading"/>
        <w:numPr>
          <w:ilvl w:val="0"/>
          <w:numId w:val="28"/>
        </w:numPr>
        <w:spacing w:before="240" w:line="276" w:lineRule="auto"/>
        <w:jc w:val="left"/>
        <w:rPr>
          <w:rFonts w:ascii="Times New Roman" w:hAnsi="Times New Roman"/>
          <w:sz w:val="22"/>
          <w:szCs w:val="22"/>
        </w:rPr>
      </w:pPr>
      <w:r w:rsidRPr="00EF35B1">
        <w:rPr>
          <w:rFonts w:ascii="Times New Roman" w:hAnsi="Times New Roman"/>
          <w:sz w:val="22"/>
          <w:szCs w:val="22"/>
        </w:rPr>
        <w:t>EMS SERVICES CONTRACT: Lisbon EMS</w:t>
      </w:r>
    </w:p>
    <w:p w:rsidR="00D934A0" w:rsidRPr="00EF35B1" w:rsidRDefault="00CF6999" w:rsidP="00D934A0">
      <w:pPr>
        <w:pStyle w:val="heading"/>
        <w:numPr>
          <w:ilvl w:val="0"/>
          <w:numId w:val="28"/>
        </w:numPr>
        <w:spacing w:before="24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QUESTION PERIOD</w:t>
      </w:r>
      <w:bookmarkStart w:id="0" w:name="_GoBack"/>
      <w:bookmarkEnd w:id="0"/>
      <w:r w:rsidR="00D934A0" w:rsidRPr="00EF35B1">
        <w:rPr>
          <w:rFonts w:ascii="Times New Roman" w:hAnsi="Times New Roman"/>
          <w:sz w:val="22"/>
          <w:szCs w:val="22"/>
        </w:rPr>
        <w:t>*</w:t>
      </w:r>
    </w:p>
    <w:p w:rsidR="009F5F49" w:rsidRPr="00EF35B1" w:rsidRDefault="00646FD9" w:rsidP="00646FD9">
      <w:pPr>
        <w:pStyle w:val="heading"/>
        <w:numPr>
          <w:ilvl w:val="0"/>
          <w:numId w:val="28"/>
        </w:numPr>
        <w:spacing w:before="240" w:line="276" w:lineRule="auto"/>
        <w:jc w:val="left"/>
        <w:rPr>
          <w:rFonts w:ascii="Times New Roman" w:hAnsi="Times New Roman"/>
          <w:sz w:val="22"/>
          <w:szCs w:val="22"/>
        </w:rPr>
      </w:pPr>
      <w:r w:rsidRPr="00EF35B1">
        <w:rPr>
          <w:rFonts w:ascii="Times New Roman" w:hAnsi="Times New Roman"/>
          <w:sz w:val="22"/>
          <w:szCs w:val="22"/>
        </w:rPr>
        <w:t>ADJOURN TO REGULAR COUNCIL MEETING</w:t>
      </w:r>
    </w:p>
    <w:sectPr w:rsidR="009F5F49" w:rsidRPr="00EF35B1" w:rsidSect="00646FD9">
      <w:headerReference w:type="first" r:id="rId8"/>
      <w:footerReference w:type="first" r:id="rId9"/>
      <w:type w:val="continuous"/>
      <w:pgSz w:w="12240" w:h="15840"/>
      <w:pgMar w:top="1440" w:right="810" w:bottom="1710" w:left="720" w:header="720" w:footer="3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FD" w:rsidRDefault="007C7AFD" w:rsidP="00A33E78">
      <w:r>
        <w:separator/>
      </w:r>
    </w:p>
  </w:endnote>
  <w:endnote w:type="continuationSeparator" w:id="0">
    <w:p w:rsidR="007C7AFD" w:rsidRDefault="007C7AFD" w:rsidP="00A3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D9" w:rsidRDefault="00646FD9">
    <w:pPr>
      <w:pStyle w:val="Footer"/>
    </w:pPr>
  </w:p>
  <w:p w:rsidR="00646FD9" w:rsidRPr="00646FD9" w:rsidRDefault="00646FD9" w:rsidP="00646FD9">
    <w:pPr>
      <w:spacing w:before="120"/>
      <w:ind w:left="180" w:hanging="180"/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* </w:t>
    </w:r>
    <w:r w:rsidRPr="00646FD9">
      <w:rPr>
        <w:rFonts w:asciiTheme="minorHAnsi" w:hAnsiTheme="minorHAnsi" w:cstheme="minorHAnsi"/>
      </w:rPr>
      <w:t>Public comment is not typically allowed during Council workshops.</w:t>
    </w:r>
    <w:r>
      <w:rPr>
        <w:rFonts w:asciiTheme="minorHAnsi" w:hAnsiTheme="minorHAnsi" w:cstheme="minorHAnsi"/>
      </w:rPr>
      <w:t xml:space="preserve"> </w:t>
    </w:r>
    <w:r w:rsidRPr="00646FD9">
      <w:rPr>
        <w:rFonts w:asciiTheme="minorHAnsi" w:hAnsiTheme="minorHAnsi" w:cstheme="minorHAnsi"/>
      </w:rPr>
      <w:t>There may be occasions where public comment may be recruited, but normally, workshops are reserved for Council members to discuss and educate themselves on a vari</w:t>
    </w:r>
    <w:r>
      <w:rPr>
        <w:rFonts w:asciiTheme="minorHAnsi" w:hAnsiTheme="minorHAnsi" w:cstheme="minorHAnsi"/>
      </w:rPr>
      <w:t xml:space="preserve">ety of issues facing the Town. </w:t>
    </w:r>
    <w:r w:rsidRPr="00646FD9">
      <w:rPr>
        <w:rFonts w:asciiTheme="minorHAnsi" w:hAnsiTheme="minorHAnsi" w:cstheme="minorHAnsi"/>
      </w:rPr>
      <w:t xml:space="preserve">Prior to the conclusion of </w:t>
    </w:r>
    <w:r>
      <w:rPr>
        <w:rFonts w:asciiTheme="minorHAnsi" w:hAnsiTheme="minorHAnsi" w:cstheme="minorHAnsi"/>
      </w:rPr>
      <w:t>the</w:t>
    </w:r>
    <w:r w:rsidRPr="00646FD9">
      <w:rPr>
        <w:rFonts w:asciiTheme="minorHAnsi" w:hAnsiTheme="minorHAnsi" w:cstheme="minorHAnsi"/>
      </w:rPr>
      <w:t xml:space="preserve"> workshop, if time permits, the chair may allow qu</w:t>
    </w:r>
    <w:r>
      <w:rPr>
        <w:rFonts w:asciiTheme="minorHAnsi" w:hAnsiTheme="minorHAnsi" w:cstheme="minorHAnsi"/>
      </w:rPr>
      <w:t xml:space="preserve">estions from the public. At that time, </w:t>
    </w:r>
    <w:r w:rsidRPr="00646FD9">
      <w:rPr>
        <w:rFonts w:asciiTheme="minorHAnsi" w:hAnsiTheme="minorHAnsi" w:cstheme="minorHAnsi"/>
      </w:rPr>
      <w:t xml:space="preserve">anyone wishing to address council will wait to be recognized by the chair before beginning any remarks.  Audience members will move to the lectern to address council, and shall provide </w:t>
    </w:r>
    <w:r>
      <w:rPr>
        <w:rFonts w:asciiTheme="minorHAnsi" w:hAnsiTheme="minorHAnsi" w:cstheme="minorHAnsi"/>
      </w:rPr>
      <w:t xml:space="preserve">their </w:t>
    </w:r>
    <w:r w:rsidRPr="00646FD9">
      <w:rPr>
        <w:rFonts w:asciiTheme="minorHAnsi" w:hAnsiTheme="minorHAnsi" w:cstheme="minorHAnsi"/>
      </w:rPr>
      <w:t>name and address prior to addressing the council.</w:t>
    </w:r>
  </w:p>
  <w:p w:rsidR="00646FD9" w:rsidRDefault="0064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FD" w:rsidRDefault="007C7AFD" w:rsidP="00A33E78">
      <w:r>
        <w:separator/>
      </w:r>
    </w:p>
  </w:footnote>
  <w:footnote w:type="continuationSeparator" w:id="0">
    <w:p w:rsidR="007C7AFD" w:rsidRDefault="007C7AFD" w:rsidP="00A3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FD" w:rsidRPr="00EF35B1" w:rsidRDefault="00904459" w:rsidP="00801173">
    <w:pPr>
      <w:pStyle w:val="Title"/>
      <w:tabs>
        <w:tab w:val="left" w:pos="7470"/>
      </w:tabs>
      <w:ind w:left="3330" w:right="3240"/>
      <w:rPr>
        <w:rFonts w:ascii="Times New Roman" w:hAnsi="Times New Roman"/>
        <w:b/>
        <w:caps/>
        <w:sz w:val="22"/>
        <w:szCs w:val="24"/>
      </w:rPr>
    </w:pPr>
    <w:r w:rsidRPr="00EF35B1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4354</wp:posOffset>
              </wp:positionV>
              <wp:extent cx="1701165" cy="885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59" w:rsidRPr="00EF35B1" w:rsidRDefault="00904459" w:rsidP="00904459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F35B1">
                            <w:rPr>
                              <w:b/>
                              <w:sz w:val="14"/>
                              <w:szCs w:val="14"/>
                            </w:rPr>
                            <w:t xml:space="preserve">Harry Moore, Jr., </w:t>
                          </w:r>
                          <w:r w:rsidRPr="00EF35B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Chair</w:t>
                          </w:r>
                          <w:r w:rsidRPr="00EF35B1">
                            <w:rPr>
                              <w:b/>
                              <w:sz w:val="14"/>
                              <w:szCs w:val="14"/>
                            </w:rPr>
                            <w:t xml:space="preserve"> 2024 </w:t>
                          </w:r>
                        </w:p>
                        <w:p w:rsidR="00904459" w:rsidRPr="00EF35B1" w:rsidRDefault="00904459" w:rsidP="00904459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F35B1">
                            <w:rPr>
                              <w:b/>
                              <w:sz w:val="14"/>
                              <w:szCs w:val="14"/>
                            </w:rPr>
                            <w:t xml:space="preserve">Raymond Robishaw, </w:t>
                          </w:r>
                          <w:r w:rsidRPr="00EF35B1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Vice Chair</w:t>
                          </w:r>
                          <w:r w:rsidRPr="00EF35B1">
                            <w:rPr>
                              <w:b/>
                              <w:sz w:val="14"/>
                              <w:szCs w:val="14"/>
                            </w:rPr>
                            <w:t xml:space="preserve"> 2024</w:t>
                          </w:r>
                        </w:p>
                        <w:p w:rsidR="00904459" w:rsidRPr="00EF35B1" w:rsidRDefault="00904459" w:rsidP="00904459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F35B1">
                            <w:rPr>
                              <w:b/>
                              <w:sz w:val="14"/>
                              <w:szCs w:val="14"/>
                            </w:rPr>
                            <w:t>Mark Lunt 2025</w:t>
                          </w:r>
                        </w:p>
                        <w:p w:rsidR="00904459" w:rsidRPr="00EF35B1" w:rsidRDefault="00904459" w:rsidP="00904459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F35B1">
                            <w:rPr>
                              <w:b/>
                              <w:sz w:val="14"/>
                              <w:szCs w:val="14"/>
                            </w:rPr>
                            <w:t>Donald Fellows 2025</w:t>
                          </w:r>
                        </w:p>
                        <w:p w:rsidR="00904459" w:rsidRPr="00EF35B1" w:rsidRDefault="00904459" w:rsidP="00904459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F35B1">
                            <w:rPr>
                              <w:b/>
                              <w:sz w:val="14"/>
                              <w:szCs w:val="14"/>
                            </w:rPr>
                            <w:t>Jo-Jean Keller 2025</w:t>
                          </w:r>
                        </w:p>
                        <w:p w:rsidR="00904459" w:rsidRPr="00EF35B1" w:rsidRDefault="00904459" w:rsidP="00904459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F35B1">
                            <w:rPr>
                              <w:b/>
                              <w:sz w:val="14"/>
                              <w:szCs w:val="14"/>
                            </w:rPr>
                            <w:t>Christine Cain 2024</w:t>
                          </w:r>
                        </w:p>
                        <w:p w:rsidR="00904459" w:rsidRPr="00EF35B1" w:rsidRDefault="00904459" w:rsidP="00904459">
                          <w:pPr>
                            <w:jc w:val="righ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F35B1">
                            <w:rPr>
                              <w:b/>
                              <w:sz w:val="14"/>
                              <w:szCs w:val="14"/>
                            </w:rPr>
                            <w:t>Fern Larochelle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2.75pt;margin-top:.35pt;width:133.95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NnggIAAA8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" stroked="f">
              <v:textbox>
                <w:txbxContent>
                  <w:p w:rsidR="00904459" w:rsidRPr="00EF35B1" w:rsidRDefault="00904459" w:rsidP="00904459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EF35B1">
                      <w:rPr>
                        <w:b/>
                        <w:sz w:val="14"/>
                        <w:szCs w:val="14"/>
                      </w:rPr>
                      <w:t xml:space="preserve">Harry Moore, Jr., </w:t>
                    </w:r>
                    <w:r w:rsidRPr="00EF35B1">
                      <w:rPr>
                        <w:b/>
                        <w:i/>
                        <w:sz w:val="14"/>
                        <w:szCs w:val="14"/>
                      </w:rPr>
                      <w:t>Chair</w:t>
                    </w:r>
                    <w:r w:rsidRPr="00EF35B1">
                      <w:rPr>
                        <w:b/>
                        <w:sz w:val="14"/>
                        <w:szCs w:val="14"/>
                      </w:rPr>
                      <w:t xml:space="preserve"> 2024 </w:t>
                    </w:r>
                  </w:p>
                  <w:p w:rsidR="00904459" w:rsidRPr="00EF35B1" w:rsidRDefault="00904459" w:rsidP="00904459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EF35B1">
                      <w:rPr>
                        <w:b/>
                        <w:sz w:val="14"/>
                        <w:szCs w:val="14"/>
                      </w:rPr>
                      <w:t xml:space="preserve">Raymond Robishaw, </w:t>
                    </w:r>
                    <w:r w:rsidRPr="00EF35B1">
                      <w:rPr>
                        <w:b/>
                        <w:i/>
                        <w:sz w:val="14"/>
                        <w:szCs w:val="14"/>
                      </w:rPr>
                      <w:t>Vice Chair</w:t>
                    </w:r>
                    <w:r w:rsidRPr="00EF35B1">
                      <w:rPr>
                        <w:b/>
                        <w:sz w:val="14"/>
                        <w:szCs w:val="14"/>
                      </w:rPr>
                      <w:t xml:space="preserve"> 2024</w:t>
                    </w:r>
                  </w:p>
                  <w:p w:rsidR="00904459" w:rsidRPr="00EF35B1" w:rsidRDefault="00904459" w:rsidP="00904459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EF35B1">
                      <w:rPr>
                        <w:b/>
                        <w:sz w:val="14"/>
                        <w:szCs w:val="14"/>
                      </w:rPr>
                      <w:t>Mark Lunt 2025</w:t>
                    </w:r>
                  </w:p>
                  <w:p w:rsidR="00904459" w:rsidRPr="00EF35B1" w:rsidRDefault="00904459" w:rsidP="00904459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EF35B1">
                      <w:rPr>
                        <w:b/>
                        <w:sz w:val="14"/>
                        <w:szCs w:val="14"/>
                      </w:rPr>
                      <w:t>Donald Fellows 2025</w:t>
                    </w:r>
                  </w:p>
                  <w:p w:rsidR="00904459" w:rsidRPr="00EF35B1" w:rsidRDefault="00904459" w:rsidP="00904459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EF35B1">
                      <w:rPr>
                        <w:b/>
                        <w:sz w:val="14"/>
                        <w:szCs w:val="14"/>
                      </w:rPr>
                      <w:t>Jo-Jean Keller 2025</w:t>
                    </w:r>
                  </w:p>
                  <w:p w:rsidR="00904459" w:rsidRPr="00EF35B1" w:rsidRDefault="00904459" w:rsidP="00904459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EF35B1">
                      <w:rPr>
                        <w:b/>
                        <w:sz w:val="14"/>
                        <w:szCs w:val="14"/>
                      </w:rPr>
                      <w:t>Christine Cain 2024</w:t>
                    </w:r>
                  </w:p>
                  <w:p w:rsidR="00904459" w:rsidRPr="00EF35B1" w:rsidRDefault="00904459" w:rsidP="00904459">
                    <w:pPr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EF35B1">
                      <w:rPr>
                        <w:b/>
                        <w:sz w:val="14"/>
                        <w:szCs w:val="14"/>
                      </w:rPr>
                      <w:t>Fern Larochelle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1173" w:rsidRPr="00EF35B1">
      <w:rPr>
        <w:rFonts w:ascii="Times New Roman" w:hAnsi="Times New Roman"/>
        <w:caps/>
        <w:noProof/>
        <w:sz w:val="22"/>
        <w:szCs w:val="2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371475</wp:posOffset>
          </wp:positionH>
          <wp:positionV relativeFrom="paragraph">
            <wp:posOffset>-82550</wp:posOffset>
          </wp:positionV>
          <wp:extent cx="800100" cy="778510"/>
          <wp:effectExtent l="0" t="0" r="0" b="2540"/>
          <wp:wrapSquare wrapText="bothSides"/>
          <wp:docPr id="42" name="Picture 42" descr="prop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AFD" w:rsidRPr="00EF35B1">
      <w:rPr>
        <w:rFonts w:ascii="Times New Roman" w:hAnsi="Times New Roman"/>
        <w:b/>
        <w:caps/>
        <w:sz w:val="22"/>
        <w:szCs w:val="24"/>
      </w:rPr>
      <w:t>AGENDA</w:t>
    </w:r>
  </w:p>
  <w:p w:rsidR="007C7AFD" w:rsidRPr="00EF35B1" w:rsidRDefault="007C7AFD" w:rsidP="00801173">
    <w:pPr>
      <w:tabs>
        <w:tab w:val="left" w:pos="7470"/>
      </w:tabs>
      <w:suppressAutoHyphens/>
      <w:ind w:left="3330" w:right="3240"/>
      <w:jc w:val="center"/>
      <w:rPr>
        <w:caps/>
        <w:sz w:val="22"/>
        <w:szCs w:val="24"/>
      </w:rPr>
    </w:pPr>
    <w:r w:rsidRPr="00EF35B1">
      <w:rPr>
        <w:caps/>
        <w:sz w:val="22"/>
        <w:szCs w:val="24"/>
      </w:rPr>
      <w:t>COUNCIL</w:t>
    </w:r>
    <w:r w:rsidR="00930C82" w:rsidRPr="00EF35B1">
      <w:rPr>
        <w:caps/>
        <w:sz w:val="22"/>
        <w:szCs w:val="24"/>
      </w:rPr>
      <w:t xml:space="preserve"> </w:t>
    </w:r>
    <w:r w:rsidR="0090704C" w:rsidRPr="00EF35B1">
      <w:rPr>
        <w:sz w:val="22"/>
        <w:szCs w:val="22"/>
      </w:rPr>
      <w:t>WORKSHOP</w:t>
    </w:r>
  </w:p>
  <w:p w:rsidR="007C7AFD" w:rsidRPr="00EF35B1" w:rsidRDefault="007D0C44" w:rsidP="006017A6">
    <w:pPr>
      <w:pStyle w:val="Heading2"/>
      <w:tabs>
        <w:tab w:val="left" w:pos="3660"/>
        <w:tab w:val="center" w:pos="4995"/>
        <w:tab w:val="left" w:pos="7470"/>
      </w:tabs>
      <w:ind w:left="3330" w:right="3240"/>
      <w:rPr>
        <w:rFonts w:ascii="Times New Roman" w:hAnsi="Times New Roman"/>
        <w:b/>
        <w:caps/>
        <w:color w:val="FF0000"/>
        <w:sz w:val="22"/>
        <w:szCs w:val="24"/>
      </w:rPr>
    </w:pPr>
    <w:r w:rsidRPr="00EF35B1">
      <w:rPr>
        <w:rFonts w:ascii="Times New Roman" w:hAnsi="Times New Roman"/>
        <w:b/>
        <w:caps/>
        <w:color w:val="FF0000"/>
        <w:sz w:val="22"/>
        <w:szCs w:val="24"/>
      </w:rPr>
      <w:t>may 02</w:t>
    </w:r>
    <w:r w:rsidR="007C7AFD" w:rsidRPr="00EF35B1">
      <w:rPr>
        <w:rFonts w:ascii="Times New Roman" w:hAnsi="Times New Roman"/>
        <w:b/>
        <w:caps/>
        <w:color w:val="FF0000"/>
        <w:sz w:val="22"/>
        <w:szCs w:val="24"/>
      </w:rPr>
      <w:t>, 20</w:t>
    </w:r>
    <w:r w:rsidR="00BE70CA" w:rsidRPr="00EF35B1">
      <w:rPr>
        <w:rFonts w:ascii="Times New Roman" w:hAnsi="Times New Roman"/>
        <w:b/>
        <w:caps/>
        <w:color w:val="FF0000"/>
        <w:sz w:val="22"/>
        <w:szCs w:val="24"/>
      </w:rPr>
      <w:t>2</w:t>
    </w:r>
    <w:r w:rsidR="00EF40C9" w:rsidRPr="00EF35B1">
      <w:rPr>
        <w:rFonts w:ascii="Times New Roman" w:hAnsi="Times New Roman"/>
        <w:b/>
        <w:caps/>
        <w:color w:val="FF0000"/>
        <w:sz w:val="22"/>
        <w:szCs w:val="24"/>
      </w:rPr>
      <w:t>3</w:t>
    </w:r>
  </w:p>
  <w:p w:rsidR="007C7AFD" w:rsidRPr="00EF35B1" w:rsidRDefault="007C7AFD" w:rsidP="00801173">
    <w:pPr>
      <w:pStyle w:val="Heading2"/>
      <w:tabs>
        <w:tab w:val="left" w:pos="7470"/>
      </w:tabs>
      <w:ind w:left="3330" w:right="3240"/>
      <w:rPr>
        <w:rFonts w:ascii="Times New Roman" w:hAnsi="Times New Roman"/>
        <w:caps/>
        <w:sz w:val="22"/>
        <w:szCs w:val="24"/>
      </w:rPr>
    </w:pPr>
    <w:r w:rsidRPr="00EF35B1">
      <w:rPr>
        <w:rFonts w:ascii="Times New Roman" w:hAnsi="Times New Roman"/>
        <w:caps/>
        <w:sz w:val="22"/>
        <w:szCs w:val="24"/>
      </w:rPr>
      <w:t>LISBON TOWN OFFICE</w:t>
    </w:r>
  </w:p>
  <w:p w:rsidR="00690677" w:rsidRPr="00EF35B1" w:rsidRDefault="00690677" w:rsidP="00801173">
    <w:pPr>
      <w:pStyle w:val="heading"/>
      <w:tabs>
        <w:tab w:val="left" w:pos="7470"/>
      </w:tabs>
      <w:ind w:left="3330" w:right="3240"/>
      <w:jc w:val="center"/>
      <w:rPr>
        <w:rFonts w:ascii="Times New Roman" w:hAnsi="Times New Roman"/>
      </w:rPr>
    </w:pPr>
    <w:r w:rsidRPr="00EF35B1">
      <w:rPr>
        <w:rFonts w:ascii="Times New Roman" w:hAnsi="Times New Roman"/>
        <w:sz w:val="22"/>
        <w:szCs w:val="22"/>
      </w:rPr>
      <w:t>5:30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6B"/>
    <w:multiLevelType w:val="hybridMultilevel"/>
    <w:tmpl w:val="CC8A55E0"/>
    <w:lvl w:ilvl="0" w:tplc="EE14FC8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4E0"/>
    <w:multiLevelType w:val="hybridMultilevel"/>
    <w:tmpl w:val="AFAAB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629B5"/>
    <w:multiLevelType w:val="hybridMultilevel"/>
    <w:tmpl w:val="A40A9D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1098C"/>
    <w:multiLevelType w:val="hybridMultilevel"/>
    <w:tmpl w:val="E2624FA2"/>
    <w:lvl w:ilvl="0" w:tplc="0BFE8214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45A7310"/>
    <w:multiLevelType w:val="hybridMultilevel"/>
    <w:tmpl w:val="099AA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87030"/>
    <w:multiLevelType w:val="hybridMultilevel"/>
    <w:tmpl w:val="E28CB44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13FEA"/>
    <w:multiLevelType w:val="hybridMultilevel"/>
    <w:tmpl w:val="53C298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435A3"/>
    <w:multiLevelType w:val="hybridMultilevel"/>
    <w:tmpl w:val="CBF07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D31E9"/>
    <w:multiLevelType w:val="hybridMultilevel"/>
    <w:tmpl w:val="0EA89ACC"/>
    <w:lvl w:ilvl="0" w:tplc="BF6AB96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8C4304D"/>
    <w:multiLevelType w:val="multilevel"/>
    <w:tmpl w:val="50AAE33E"/>
    <w:lvl w:ilvl="0">
      <w:start w:val="5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A1E6C59"/>
    <w:multiLevelType w:val="hybridMultilevel"/>
    <w:tmpl w:val="F56238E8"/>
    <w:lvl w:ilvl="0" w:tplc="C0588CB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A8F705D"/>
    <w:multiLevelType w:val="hybridMultilevel"/>
    <w:tmpl w:val="026416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DE3E49"/>
    <w:multiLevelType w:val="multilevel"/>
    <w:tmpl w:val="7130CB76"/>
    <w:lvl w:ilvl="0">
      <w:start w:val="200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8"/>
      <w:numFmt w:val="decimal"/>
      <w:lvlText w:val="%1-%2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15"/>
        </w:tabs>
        <w:ind w:left="18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65"/>
        </w:tabs>
        <w:ind w:left="226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36F33663"/>
    <w:multiLevelType w:val="hybridMultilevel"/>
    <w:tmpl w:val="CF22FF42"/>
    <w:lvl w:ilvl="0" w:tplc="2EFCEC3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7684C01"/>
    <w:multiLevelType w:val="multilevel"/>
    <w:tmpl w:val="F8B4DBC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E157F2"/>
    <w:multiLevelType w:val="hybridMultilevel"/>
    <w:tmpl w:val="931E4E6A"/>
    <w:lvl w:ilvl="0" w:tplc="B5168756">
      <w:start w:val="2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16FA0"/>
    <w:multiLevelType w:val="hybridMultilevel"/>
    <w:tmpl w:val="14821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107227"/>
    <w:multiLevelType w:val="hybridMultilevel"/>
    <w:tmpl w:val="E744E3B8"/>
    <w:lvl w:ilvl="0" w:tplc="B8E80C3E">
      <w:start w:val="1"/>
      <w:numFmt w:val="upp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 w15:restartNumberingAfterBreak="0">
    <w:nsid w:val="3CF11AE2"/>
    <w:multiLevelType w:val="hybridMultilevel"/>
    <w:tmpl w:val="1F68234C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E52126D"/>
    <w:multiLevelType w:val="hybridMultilevel"/>
    <w:tmpl w:val="3F423D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B589C"/>
    <w:multiLevelType w:val="hybridMultilevel"/>
    <w:tmpl w:val="385A4D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70E3B"/>
    <w:multiLevelType w:val="hybridMultilevel"/>
    <w:tmpl w:val="65783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72C49"/>
    <w:multiLevelType w:val="hybridMultilevel"/>
    <w:tmpl w:val="4A5C0D18"/>
    <w:lvl w:ilvl="0" w:tplc="2418348E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A71D8"/>
    <w:multiLevelType w:val="hybridMultilevel"/>
    <w:tmpl w:val="9CC48EFA"/>
    <w:lvl w:ilvl="0" w:tplc="321A9DA0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E7496"/>
    <w:multiLevelType w:val="hybridMultilevel"/>
    <w:tmpl w:val="DC3A5AB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46712445"/>
    <w:multiLevelType w:val="hybridMultilevel"/>
    <w:tmpl w:val="0EEE07EE"/>
    <w:lvl w:ilvl="0" w:tplc="D5D00E54">
      <w:start w:val="1"/>
      <w:numFmt w:val="upp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6" w15:restartNumberingAfterBreak="0">
    <w:nsid w:val="49F04720"/>
    <w:multiLevelType w:val="hybridMultilevel"/>
    <w:tmpl w:val="CADE4AA6"/>
    <w:lvl w:ilvl="0" w:tplc="E1B0BD60">
      <w:start w:val="5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26D38"/>
    <w:multiLevelType w:val="hybridMultilevel"/>
    <w:tmpl w:val="91FE37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E7836"/>
    <w:multiLevelType w:val="multilevel"/>
    <w:tmpl w:val="50AAE33E"/>
    <w:lvl w:ilvl="0">
      <w:start w:val="5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5385649E"/>
    <w:multiLevelType w:val="hybridMultilevel"/>
    <w:tmpl w:val="3A9E4FFE"/>
    <w:lvl w:ilvl="0" w:tplc="80E412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28AAEE6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025242"/>
    <w:multiLevelType w:val="hybridMultilevel"/>
    <w:tmpl w:val="CC046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362225"/>
    <w:multiLevelType w:val="hybridMultilevel"/>
    <w:tmpl w:val="F4228694"/>
    <w:lvl w:ilvl="0" w:tplc="3692E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F254CB0"/>
    <w:multiLevelType w:val="hybridMultilevel"/>
    <w:tmpl w:val="98162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612B5"/>
    <w:multiLevelType w:val="hybridMultilevel"/>
    <w:tmpl w:val="E1D8BB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942D82"/>
    <w:multiLevelType w:val="multilevel"/>
    <w:tmpl w:val="026416C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A96404"/>
    <w:multiLevelType w:val="hybridMultilevel"/>
    <w:tmpl w:val="62605C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C526E"/>
    <w:multiLevelType w:val="hybridMultilevel"/>
    <w:tmpl w:val="A40E48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FA0E65"/>
    <w:multiLevelType w:val="hybridMultilevel"/>
    <w:tmpl w:val="6F8EF99A"/>
    <w:lvl w:ilvl="0" w:tplc="25E62DF4">
      <w:start w:val="1"/>
      <w:numFmt w:val="upp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8" w15:restartNumberingAfterBreak="0">
    <w:nsid w:val="6E1151A6"/>
    <w:multiLevelType w:val="hybridMultilevel"/>
    <w:tmpl w:val="6ACEF9BA"/>
    <w:lvl w:ilvl="0" w:tplc="F614257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C3A1F"/>
    <w:multiLevelType w:val="hybridMultilevel"/>
    <w:tmpl w:val="A40E487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E835789"/>
    <w:multiLevelType w:val="multilevel"/>
    <w:tmpl w:val="657830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51A63"/>
    <w:multiLevelType w:val="hybridMultilevel"/>
    <w:tmpl w:val="F8B4DBC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55042B"/>
    <w:multiLevelType w:val="hybridMultilevel"/>
    <w:tmpl w:val="BFD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C701B"/>
    <w:multiLevelType w:val="hybridMultilevel"/>
    <w:tmpl w:val="244CBB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2"/>
  </w:num>
  <w:num w:numId="4">
    <w:abstractNumId w:val="21"/>
  </w:num>
  <w:num w:numId="5">
    <w:abstractNumId w:val="40"/>
  </w:num>
  <w:num w:numId="6">
    <w:abstractNumId w:val="35"/>
  </w:num>
  <w:num w:numId="7">
    <w:abstractNumId w:val="20"/>
  </w:num>
  <w:num w:numId="8">
    <w:abstractNumId w:val="41"/>
  </w:num>
  <w:num w:numId="9">
    <w:abstractNumId w:val="14"/>
  </w:num>
  <w:num w:numId="10">
    <w:abstractNumId w:val="43"/>
  </w:num>
  <w:num w:numId="11">
    <w:abstractNumId w:val="19"/>
  </w:num>
  <w:num w:numId="12">
    <w:abstractNumId w:val="1"/>
  </w:num>
  <w:num w:numId="13">
    <w:abstractNumId w:val="5"/>
  </w:num>
  <w:num w:numId="14">
    <w:abstractNumId w:val="11"/>
  </w:num>
  <w:num w:numId="15">
    <w:abstractNumId w:val="34"/>
  </w:num>
  <w:num w:numId="16">
    <w:abstractNumId w:val="2"/>
  </w:num>
  <w:num w:numId="17">
    <w:abstractNumId w:val="8"/>
  </w:num>
  <w:num w:numId="18">
    <w:abstractNumId w:val="42"/>
  </w:num>
  <w:num w:numId="19">
    <w:abstractNumId w:val="29"/>
  </w:num>
  <w:num w:numId="20">
    <w:abstractNumId w:val="16"/>
  </w:num>
  <w:num w:numId="21">
    <w:abstractNumId w:val="27"/>
  </w:num>
  <w:num w:numId="22">
    <w:abstractNumId w:val="36"/>
  </w:num>
  <w:num w:numId="23">
    <w:abstractNumId w:val="4"/>
  </w:num>
  <w:num w:numId="24">
    <w:abstractNumId w:val="7"/>
  </w:num>
  <w:num w:numId="25">
    <w:abstractNumId w:val="30"/>
  </w:num>
  <w:num w:numId="26">
    <w:abstractNumId w:val="32"/>
  </w:num>
  <w:num w:numId="27">
    <w:abstractNumId w:val="33"/>
  </w:num>
  <w:num w:numId="28">
    <w:abstractNumId w:val="31"/>
  </w:num>
  <w:num w:numId="29">
    <w:abstractNumId w:val="13"/>
  </w:num>
  <w:num w:numId="30">
    <w:abstractNumId w:val="10"/>
  </w:num>
  <w:num w:numId="31">
    <w:abstractNumId w:val="15"/>
  </w:num>
  <w:num w:numId="32">
    <w:abstractNumId w:val="23"/>
  </w:num>
  <w:num w:numId="33">
    <w:abstractNumId w:val="26"/>
  </w:num>
  <w:num w:numId="34">
    <w:abstractNumId w:val="38"/>
  </w:num>
  <w:num w:numId="35">
    <w:abstractNumId w:val="0"/>
  </w:num>
  <w:num w:numId="36">
    <w:abstractNumId w:val="17"/>
  </w:num>
  <w:num w:numId="37">
    <w:abstractNumId w:val="37"/>
  </w:num>
  <w:num w:numId="38">
    <w:abstractNumId w:val="25"/>
  </w:num>
  <w:num w:numId="39">
    <w:abstractNumId w:val="22"/>
  </w:num>
  <w:num w:numId="40">
    <w:abstractNumId w:val="6"/>
  </w:num>
  <w:num w:numId="41">
    <w:abstractNumId w:val="18"/>
  </w:num>
  <w:num w:numId="42">
    <w:abstractNumId w:val="3"/>
  </w:num>
  <w:num w:numId="43">
    <w:abstractNumId w:val="2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33"/>
    <w:rsid w:val="00001D4B"/>
    <w:rsid w:val="000050A1"/>
    <w:rsid w:val="0000558F"/>
    <w:rsid w:val="000075C6"/>
    <w:rsid w:val="000118EF"/>
    <w:rsid w:val="00012223"/>
    <w:rsid w:val="00012F21"/>
    <w:rsid w:val="00013320"/>
    <w:rsid w:val="00014D52"/>
    <w:rsid w:val="000203C3"/>
    <w:rsid w:val="000228DD"/>
    <w:rsid w:val="00023D50"/>
    <w:rsid w:val="00024494"/>
    <w:rsid w:val="000272F3"/>
    <w:rsid w:val="00027D74"/>
    <w:rsid w:val="0003048D"/>
    <w:rsid w:val="00030B49"/>
    <w:rsid w:val="000312A1"/>
    <w:rsid w:val="00031613"/>
    <w:rsid w:val="00034400"/>
    <w:rsid w:val="00034F67"/>
    <w:rsid w:val="000353F6"/>
    <w:rsid w:val="000369B0"/>
    <w:rsid w:val="00036F44"/>
    <w:rsid w:val="00037D3F"/>
    <w:rsid w:val="00040095"/>
    <w:rsid w:val="0004062B"/>
    <w:rsid w:val="000411E4"/>
    <w:rsid w:val="000427FB"/>
    <w:rsid w:val="00043CDB"/>
    <w:rsid w:val="0004447F"/>
    <w:rsid w:val="00045B91"/>
    <w:rsid w:val="00045E25"/>
    <w:rsid w:val="00047930"/>
    <w:rsid w:val="00047D07"/>
    <w:rsid w:val="00053BF5"/>
    <w:rsid w:val="00053D8D"/>
    <w:rsid w:val="00054301"/>
    <w:rsid w:val="0005587D"/>
    <w:rsid w:val="00056679"/>
    <w:rsid w:val="000569C4"/>
    <w:rsid w:val="00060972"/>
    <w:rsid w:val="00062649"/>
    <w:rsid w:val="00067174"/>
    <w:rsid w:val="000711A2"/>
    <w:rsid w:val="0007203F"/>
    <w:rsid w:val="0007211B"/>
    <w:rsid w:val="0007273E"/>
    <w:rsid w:val="00080679"/>
    <w:rsid w:val="00081DB6"/>
    <w:rsid w:val="00084AD1"/>
    <w:rsid w:val="00085266"/>
    <w:rsid w:val="000858FA"/>
    <w:rsid w:val="00092291"/>
    <w:rsid w:val="00093A2C"/>
    <w:rsid w:val="0009423A"/>
    <w:rsid w:val="000964B5"/>
    <w:rsid w:val="000A00C1"/>
    <w:rsid w:val="000A02BA"/>
    <w:rsid w:val="000A08B0"/>
    <w:rsid w:val="000A0B38"/>
    <w:rsid w:val="000A0E68"/>
    <w:rsid w:val="000A1A46"/>
    <w:rsid w:val="000A2194"/>
    <w:rsid w:val="000A2F65"/>
    <w:rsid w:val="000A30A8"/>
    <w:rsid w:val="000A5FE6"/>
    <w:rsid w:val="000A68EA"/>
    <w:rsid w:val="000A69F2"/>
    <w:rsid w:val="000A6A49"/>
    <w:rsid w:val="000A7452"/>
    <w:rsid w:val="000A7C3C"/>
    <w:rsid w:val="000B214B"/>
    <w:rsid w:val="000B24FC"/>
    <w:rsid w:val="000B2779"/>
    <w:rsid w:val="000B28B4"/>
    <w:rsid w:val="000B483C"/>
    <w:rsid w:val="000B4F62"/>
    <w:rsid w:val="000B5E9D"/>
    <w:rsid w:val="000B5F38"/>
    <w:rsid w:val="000B6B72"/>
    <w:rsid w:val="000B6BB3"/>
    <w:rsid w:val="000B6CC8"/>
    <w:rsid w:val="000B7256"/>
    <w:rsid w:val="000C4332"/>
    <w:rsid w:val="000C4A8C"/>
    <w:rsid w:val="000C5A30"/>
    <w:rsid w:val="000C5AD8"/>
    <w:rsid w:val="000C69B5"/>
    <w:rsid w:val="000D0243"/>
    <w:rsid w:val="000D02D7"/>
    <w:rsid w:val="000D1E31"/>
    <w:rsid w:val="000D1FFF"/>
    <w:rsid w:val="000D3F77"/>
    <w:rsid w:val="000E1BD7"/>
    <w:rsid w:val="000E27A4"/>
    <w:rsid w:val="000E30EF"/>
    <w:rsid w:val="000E3BB8"/>
    <w:rsid w:val="000E552E"/>
    <w:rsid w:val="000F020F"/>
    <w:rsid w:val="000F11A2"/>
    <w:rsid w:val="000F30CB"/>
    <w:rsid w:val="000F5C3F"/>
    <w:rsid w:val="000F7BA1"/>
    <w:rsid w:val="000F7CB6"/>
    <w:rsid w:val="00100B26"/>
    <w:rsid w:val="00100D4D"/>
    <w:rsid w:val="0010134A"/>
    <w:rsid w:val="00101E83"/>
    <w:rsid w:val="001020BE"/>
    <w:rsid w:val="00102151"/>
    <w:rsid w:val="00102B25"/>
    <w:rsid w:val="00103249"/>
    <w:rsid w:val="00103CE8"/>
    <w:rsid w:val="00104E1F"/>
    <w:rsid w:val="00110F05"/>
    <w:rsid w:val="00111FAF"/>
    <w:rsid w:val="00112B4F"/>
    <w:rsid w:val="001133C3"/>
    <w:rsid w:val="00115BF9"/>
    <w:rsid w:val="00115C10"/>
    <w:rsid w:val="001229B6"/>
    <w:rsid w:val="00122B9D"/>
    <w:rsid w:val="00122E70"/>
    <w:rsid w:val="001233D3"/>
    <w:rsid w:val="00123A0A"/>
    <w:rsid w:val="00124B25"/>
    <w:rsid w:val="00124B63"/>
    <w:rsid w:val="00125706"/>
    <w:rsid w:val="001266A8"/>
    <w:rsid w:val="001314CF"/>
    <w:rsid w:val="00132247"/>
    <w:rsid w:val="00132D9E"/>
    <w:rsid w:val="00136124"/>
    <w:rsid w:val="00140F28"/>
    <w:rsid w:val="00141543"/>
    <w:rsid w:val="001415D1"/>
    <w:rsid w:val="00141C19"/>
    <w:rsid w:val="00142613"/>
    <w:rsid w:val="001440E0"/>
    <w:rsid w:val="001443A4"/>
    <w:rsid w:val="00144B1B"/>
    <w:rsid w:val="00146128"/>
    <w:rsid w:val="00150C7B"/>
    <w:rsid w:val="0015245C"/>
    <w:rsid w:val="0015425B"/>
    <w:rsid w:val="00154B8F"/>
    <w:rsid w:val="0015545B"/>
    <w:rsid w:val="00156DD4"/>
    <w:rsid w:val="00161B31"/>
    <w:rsid w:val="00161BC8"/>
    <w:rsid w:val="00161D05"/>
    <w:rsid w:val="0016209B"/>
    <w:rsid w:val="0016213D"/>
    <w:rsid w:val="001623EB"/>
    <w:rsid w:val="00163B21"/>
    <w:rsid w:val="0016446D"/>
    <w:rsid w:val="0016673D"/>
    <w:rsid w:val="00166AF1"/>
    <w:rsid w:val="0016748A"/>
    <w:rsid w:val="001725C4"/>
    <w:rsid w:val="00172C60"/>
    <w:rsid w:val="00173719"/>
    <w:rsid w:val="001737FB"/>
    <w:rsid w:val="00175F73"/>
    <w:rsid w:val="0017661E"/>
    <w:rsid w:val="00181365"/>
    <w:rsid w:val="00184D89"/>
    <w:rsid w:val="00186C7B"/>
    <w:rsid w:val="00187D72"/>
    <w:rsid w:val="00190B6C"/>
    <w:rsid w:val="001913A8"/>
    <w:rsid w:val="00191891"/>
    <w:rsid w:val="00192866"/>
    <w:rsid w:val="00192954"/>
    <w:rsid w:val="00193A50"/>
    <w:rsid w:val="001942F6"/>
    <w:rsid w:val="00194DB4"/>
    <w:rsid w:val="00196A41"/>
    <w:rsid w:val="0019764B"/>
    <w:rsid w:val="001A17D2"/>
    <w:rsid w:val="001A398A"/>
    <w:rsid w:val="001A6D8E"/>
    <w:rsid w:val="001A73E2"/>
    <w:rsid w:val="001A7BDE"/>
    <w:rsid w:val="001B0269"/>
    <w:rsid w:val="001B106D"/>
    <w:rsid w:val="001B34C6"/>
    <w:rsid w:val="001B43CA"/>
    <w:rsid w:val="001B5208"/>
    <w:rsid w:val="001B525C"/>
    <w:rsid w:val="001B5EE8"/>
    <w:rsid w:val="001B6FE2"/>
    <w:rsid w:val="001B70C6"/>
    <w:rsid w:val="001C05F1"/>
    <w:rsid w:val="001C440D"/>
    <w:rsid w:val="001C59AC"/>
    <w:rsid w:val="001C6186"/>
    <w:rsid w:val="001C692D"/>
    <w:rsid w:val="001C69CB"/>
    <w:rsid w:val="001C7848"/>
    <w:rsid w:val="001D109D"/>
    <w:rsid w:val="001D19A6"/>
    <w:rsid w:val="001D1D0D"/>
    <w:rsid w:val="001D241F"/>
    <w:rsid w:val="001D42BF"/>
    <w:rsid w:val="001D4500"/>
    <w:rsid w:val="001D572E"/>
    <w:rsid w:val="001D6670"/>
    <w:rsid w:val="001D6C22"/>
    <w:rsid w:val="001E0842"/>
    <w:rsid w:val="001E0FCC"/>
    <w:rsid w:val="001E133B"/>
    <w:rsid w:val="001E5B72"/>
    <w:rsid w:val="001E6458"/>
    <w:rsid w:val="001E6D08"/>
    <w:rsid w:val="001F0D26"/>
    <w:rsid w:val="001F2211"/>
    <w:rsid w:val="001F230C"/>
    <w:rsid w:val="001F244A"/>
    <w:rsid w:val="001F2E04"/>
    <w:rsid w:val="001F3001"/>
    <w:rsid w:val="001F6420"/>
    <w:rsid w:val="001F6D81"/>
    <w:rsid w:val="00200FC6"/>
    <w:rsid w:val="0020103A"/>
    <w:rsid w:val="00201566"/>
    <w:rsid w:val="002025D2"/>
    <w:rsid w:val="00202DDF"/>
    <w:rsid w:val="00204060"/>
    <w:rsid w:val="00204423"/>
    <w:rsid w:val="002063E1"/>
    <w:rsid w:val="00206AA8"/>
    <w:rsid w:val="00206D0E"/>
    <w:rsid w:val="00207DA0"/>
    <w:rsid w:val="00216831"/>
    <w:rsid w:val="002169F6"/>
    <w:rsid w:val="0021708F"/>
    <w:rsid w:val="00217922"/>
    <w:rsid w:val="00217DC3"/>
    <w:rsid w:val="002217BE"/>
    <w:rsid w:val="00221A06"/>
    <w:rsid w:val="00223405"/>
    <w:rsid w:val="002249E6"/>
    <w:rsid w:val="002269F1"/>
    <w:rsid w:val="00226EC5"/>
    <w:rsid w:val="00227C18"/>
    <w:rsid w:val="002305B8"/>
    <w:rsid w:val="002320CE"/>
    <w:rsid w:val="002321F0"/>
    <w:rsid w:val="002335BD"/>
    <w:rsid w:val="00233A4A"/>
    <w:rsid w:val="00234AAB"/>
    <w:rsid w:val="002352DB"/>
    <w:rsid w:val="00235E1E"/>
    <w:rsid w:val="00236849"/>
    <w:rsid w:val="00237093"/>
    <w:rsid w:val="00240D47"/>
    <w:rsid w:val="002424A3"/>
    <w:rsid w:val="00242D89"/>
    <w:rsid w:val="00243BAE"/>
    <w:rsid w:val="002455F8"/>
    <w:rsid w:val="002470CB"/>
    <w:rsid w:val="00247302"/>
    <w:rsid w:val="002500BB"/>
    <w:rsid w:val="00251E6A"/>
    <w:rsid w:val="002546AD"/>
    <w:rsid w:val="00254976"/>
    <w:rsid w:val="00255703"/>
    <w:rsid w:val="0025589C"/>
    <w:rsid w:val="002564FF"/>
    <w:rsid w:val="002574C4"/>
    <w:rsid w:val="00260E72"/>
    <w:rsid w:val="0026101E"/>
    <w:rsid w:val="00263580"/>
    <w:rsid w:val="002642F1"/>
    <w:rsid w:val="00266B1A"/>
    <w:rsid w:val="00266DEA"/>
    <w:rsid w:val="00270652"/>
    <w:rsid w:val="002718F5"/>
    <w:rsid w:val="00273847"/>
    <w:rsid w:val="00273C09"/>
    <w:rsid w:val="00275415"/>
    <w:rsid w:val="00276AFD"/>
    <w:rsid w:val="00280709"/>
    <w:rsid w:val="002807DB"/>
    <w:rsid w:val="00280CD4"/>
    <w:rsid w:val="002828F8"/>
    <w:rsid w:val="00283C78"/>
    <w:rsid w:val="0028424B"/>
    <w:rsid w:val="0028458E"/>
    <w:rsid w:val="00284626"/>
    <w:rsid w:val="00285594"/>
    <w:rsid w:val="002858CD"/>
    <w:rsid w:val="002867B6"/>
    <w:rsid w:val="0028687D"/>
    <w:rsid w:val="00287F15"/>
    <w:rsid w:val="00291C33"/>
    <w:rsid w:val="00292013"/>
    <w:rsid w:val="00292AF4"/>
    <w:rsid w:val="00292F56"/>
    <w:rsid w:val="00293CBF"/>
    <w:rsid w:val="002942B1"/>
    <w:rsid w:val="00297C4B"/>
    <w:rsid w:val="002A06FC"/>
    <w:rsid w:val="002A15C1"/>
    <w:rsid w:val="002A17BB"/>
    <w:rsid w:val="002A5D96"/>
    <w:rsid w:val="002A6AC1"/>
    <w:rsid w:val="002B2ACA"/>
    <w:rsid w:val="002B2F0E"/>
    <w:rsid w:val="002B35B7"/>
    <w:rsid w:val="002B42C3"/>
    <w:rsid w:val="002B54E6"/>
    <w:rsid w:val="002B5771"/>
    <w:rsid w:val="002B5817"/>
    <w:rsid w:val="002B5969"/>
    <w:rsid w:val="002B5B63"/>
    <w:rsid w:val="002B75B4"/>
    <w:rsid w:val="002C086D"/>
    <w:rsid w:val="002C3D73"/>
    <w:rsid w:val="002C431C"/>
    <w:rsid w:val="002C4968"/>
    <w:rsid w:val="002C4AD2"/>
    <w:rsid w:val="002C4E5D"/>
    <w:rsid w:val="002C6389"/>
    <w:rsid w:val="002C6F24"/>
    <w:rsid w:val="002C7488"/>
    <w:rsid w:val="002C7902"/>
    <w:rsid w:val="002D02E6"/>
    <w:rsid w:val="002D160B"/>
    <w:rsid w:val="002D39A3"/>
    <w:rsid w:val="002D41F5"/>
    <w:rsid w:val="002D6487"/>
    <w:rsid w:val="002D7C13"/>
    <w:rsid w:val="002E18E1"/>
    <w:rsid w:val="002E21E9"/>
    <w:rsid w:val="002E2B70"/>
    <w:rsid w:val="002E3663"/>
    <w:rsid w:val="002E46FB"/>
    <w:rsid w:val="002E49E0"/>
    <w:rsid w:val="002E6C86"/>
    <w:rsid w:val="002E7694"/>
    <w:rsid w:val="002F0D97"/>
    <w:rsid w:val="002F2C8E"/>
    <w:rsid w:val="002F3CF2"/>
    <w:rsid w:val="002F4A23"/>
    <w:rsid w:val="002F52BC"/>
    <w:rsid w:val="002F700E"/>
    <w:rsid w:val="002F7BD8"/>
    <w:rsid w:val="00301DE3"/>
    <w:rsid w:val="00302040"/>
    <w:rsid w:val="00302B20"/>
    <w:rsid w:val="00302C1B"/>
    <w:rsid w:val="00303708"/>
    <w:rsid w:val="00304802"/>
    <w:rsid w:val="00304A01"/>
    <w:rsid w:val="00306DE5"/>
    <w:rsid w:val="00306FA8"/>
    <w:rsid w:val="0031043C"/>
    <w:rsid w:val="00310C08"/>
    <w:rsid w:val="00312213"/>
    <w:rsid w:val="0031401D"/>
    <w:rsid w:val="0031711D"/>
    <w:rsid w:val="003173B8"/>
    <w:rsid w:val="0032128B"/>
    <w:rsid w:val="00323FFE"/>
    <w:rsid w:val="00325B28"/>
    <w:rsid w:val="00327314"/>
    <w:rsid w:val="003277F8"/>
    <w:rsid w:val="0033075A"/>
    <w:rsid w:val="00330A0B"/>
    <w:rsid w:val="003317AA"/>
    <w:rsid w:val="00333B02"/>
    <w:rsid w:val="00333EAB"/>
    <w:rsid w:val="0033427E"/>
    <w:rsid w:val="00335465"/>
    <w:rsid w:val="003413C2"/>
    <w:rsid w:val="00341835"/>
    <w:rsid w:val="0034293E"/>
    <w:rsid w:val="00344302"/>
    <w:rsid w:val="00346E34"/>
    <w:rsid w:val="0035101D"/>
    <w:rsid w:val="00352E8F"/>
    <w:rsid w:val="00353FC6"/>
    <w:rsid w:val="0035791B"/>
    <w:rsid w:val="00357F70"/>
    <w:rsid w:val="003637BE"/>
    <w:rsid w:val="00363CE4"/>
    <w:rsid w:val="00364169"/>
    <w:rsid w:val="00364633"/>
    <w:rsid w:val="0036486D"/>
    <w:rsid w:val="00364AFF"/>
    <w:rsid w:val="00364DE0"/>
    <w:rsid w:val="00364EAB"/>
    <w:rsid w:val="003659BF"/>
    <w:rsid w:val="003661BC"/>
    <w:rsid w:val="00366713"/>
    <w:rsid w:val="003668D8"/>
    <w:rsid w:val="00373D34"/>
    <w:rsid w:val="003747AA"/>
    <w:rsid w:val="00376D4F"/>
    <w:rsid w:val="00380187"/>
    <w:rsid w:val="00380E67"/>
    <w:rsid w:val="003817D1"/>
    <w:rsid w:val="00382B1D"/>
    <w:rsid w:val="00383588"/>
    <w:rsid w:val="00384870"/>
    <w:rsid w:val="00386E25"/>
    <w:rsid w:val="0038751F"/>
    <w:rsid w:val="003A07B6"/>
    <w:rsid w:val="003A38AB"/>
    <w:rsid w:val="003A4936"/>
    <w:rsid w:val="003A4D34"/>
    <w:rsid w:val="003A5836"/>
    <w:rsid w:val="003A5910"/>
    <w:rsid w:val="003A6329"/>
    <w:rsid w:val="003A779B"/>
    <w:rsid w:val="003B0847"/>
    <w:rsid w:val="003B0C9E"/>
    <w:rsid w:val="003B2677"/>
    <w:rsid w:val="003B5F92"/>
    <w:rsid w:val="003B609B"/>
    <w:rsid w:val="003B7C42"/>
    <w:rsid w:val="003C00D1"/>
    <w:rsid w:val="003C1494"/>
    <w:rsid w:val="003C1E6D"/>
    <w:rsid w:val="003C2B4F"/>
    <w:rsid w:val="003C30D9"/>
    <w:rsid w:val="003C317A"/>
    <w:rsid w:val="003C3AE3"/>
    <w:rsid w:val="003C3DFF"/>
    <w:rsid w:val="003C77E6"/>
    <w:rsid w:val="003D09FA"/>
    <w:rsid w:val="003D1170"/>
    <w:rsid w:val="003D23D6"/>
    <w:rsid w:val="003D29D2"/>
    <w:rsid w:val="003D46AA"/>
    <w:rsid w:val="003D7B40"/>
    <w:rsid w:val="003D7C6C"/>
    <w:rsid w:val="003E0D94"/>
    <w:rsid w:val="003E18D6"/>
    <w:rsid w:val="003E3F07"/>
    <w:rsid w:val="003E5D9C"/>
    <w:rsid w:val="003E7489"/>
    <w:rsid w:val="003F0EFE"/>
    <w:rsid w:val="003F2E2F"/>
    <w:rsid w:val="003F3F91"/>
    <w:rsid w:val="003F6BCC"/>
    <w:rsid w:val="003F6C49"/>
    <w:rsid w:val="003F6E1B"/>
    <w:rsid w:val="004011F2"/>
    <w:rsid w:val="00404DF8"/>
    <w:rsid w:val="00406863"/>
    <w:rsid w:val="00406E5C"/>
    <w:rsid w:val="00406F98"/>
    <w:rsid w:val="00410311"/>
    <w:rsid w:val="00414850"/>
    <w:rsid w:val="00414C49"/>
    <w:rsid w:val="00422535"/>
    <w:rsid w:val="00426490"/>
    <w:rsid w:val="00426E2F"/>
    <w:rsid w:val="004279DB"/>
    <w:rsid w:val="00430FB6"/>
    <w:rsid w:val="00432179"/>
    <w:rsid w:val="004323A3"/>
    <w:rsid w:val="00432408"/>
    <w:rsid w:val="0043268F"/>
    <w:rsid w:val="00433511"/>
    <w:rsid w:val="0043412D"/>
    <w:rsid w:val="00436389"/>
    <w:rsid w:val="00437D66"/>
    <w:rsid w:val="0044116D"/>
    <w:rsid w:val="004415E3"/>
    <w:rsid w:val="0044598A"/>
    <w:rsid w:val="00450588"/>
    <w:rsid w:val="0045085C"/>
    <w:rsid w:val="00450B00"/>
    <w:rsid w:val="00454164"/>
    <w:rsid w:val="00454F49"/>
    <w:rsid w:val="00457015"/>
    <w:rsid w:val="00457909"/>
    <w:rsid w:val="00457AAF"/>
    <w:rsid w:val="00460081"/>
    <w:rsid w:val="004609EB"/>
    <w:rsid w:val="00462A9B"/>
    <w:rsid w:val="00464893"/>
    <w:rsid w:val="00466536"/>
    <w:rsid w:val="004668D1"/>
    <w:rsid w:val="00472C53"/>
    <w:rsid w:val="004738BF"/>
    <w:rsid w:val="00473EED"/>
    <w:rsid w:val="00474D6E"/>
    <w:rsid w:val="00474F43"/>
    <w:rsid w:val="00475261"/>
    <w:rsid w:val="00475383"/>
    <w:rsid w:val="00476BE9"/>
    <w:rsid w:val="00481712"/>
    <w:rsid w:val="00482B08"/>
    <w:rsid w:val="00482FE4"/>
    <w:rsid w:val="00484BD9"/>
    <w:rsid w:val="004853BB"/>
    <w:rsid w:val="004854A6"/>
    <w:rsid w:val="00487CDC"/>
    <w:rsid w:val="00487DD7"/>
    <w:rsid w:val="00490833"/>
    <w:rsid w:val="00490A25"/>
    <w:rsid w:val="00494829"/>
    <w:rsid w:val="0049631C"/>
    <w:rsid w:val="004969CC"/>
    <w:rsid w:val="004A1740"/>
    <w:rsid w:val="004A1AAF"/>
    <w:rsid w:val="004A1C72"/>
    <w:rsid w:val="004A1DEE"/>
    <w:rsid w:val="004A1E6F"/>
    <w:rsid w:val="004A217F"/>
    <w:rsid w:val="004A3B08"/>
    <w:rsid w:val="004A4BB6"/>
    <w:rsid w:val="004A4FDB"/>
    <w:rsid w:val="004A5C9B"/>
    <w:rsid w:val="004A7C1D"/>
    <w:rsid w:val="004B109E"/>
    <w:rsid w:val="004B2D1F"/>
    <w:rsid w:val="004B3468"/>
    <w:rsid w:val="004B3820"/>
    <w:rsid w:val="004B6145"/>
    <w:rsid w:val="004B6D1A"/>
    <w:rsid w:val="004B7A60"/>
    <w:rsid w:val="004B7FB7"/>
    <w:rsid w:val="004C0190"/>
    <w:rsid w:val="004C18F4"/>
    <w:rsid w:val="004C226F"/>
    <w:rsid w:val="004C38E2"/>
    <w:rsid w:val="004C5E48"/>
    <w:rsid w:val="004C6F3A"/>
    <w:rsid w:val="004C6FEE"/>
    <w:rsid w:val="004D0173"/>
    <w:rsid w:val="004D1BA3"/>
    <w:rsid w:val="004D1F61"/>
    <w:rsid w:val="004D3092"/>
    <w:rsid w:val="004D4154"/>
    <w:rsid w:val="004E0FD5"/>
    <w:rsid w:val="004E4344"/>
    <w:rsid w:val="004E55C8"/>
    <w:rsid w:val="004E7C20"/>
    <w:rsid w:val="004F051B"/>
    <w:rsid w:val="004F0AF8"/>
    <w:rsid w:val="004F1859"/>
    <w:rsid w:val="004F331D"/>
    <w:rsid w:val="004F3381"/>
    <w:rsid w:val="004F3D0A"/>
    <w:rsid w:val="004F490D"/>
    <w:rsid w:val="004F5DF8"/>
    <w:rsid w:val="004F7635"/>
    <w:rsid w:val="004F77BD"/>
    <w:rsid w:val="004F7CC7"/>
    <w:rsid w:val="00500714"/>
    <w:rsid w:val="005012BB"/>
    <w:rsid w:val="005053C6"/>
    <w:rsid w:val="00506AC6"/>
    <w:rsid w:val="005101DF"/>
    <w:rsid w:val="0051072E"/>
    <w:rsid w:val="00512C5A"/>
    <w:rsid w:val="0051426D"/>
    <w:rsid w:val="00514650"/>
    <w:rsid w:val="0051467C"/>
    <w:rsid w:val="00514BAE"/>
    <w:rsid w:val="00514CD7"/>
    <w:rsid w:val="0051594A"/>
    <w:rsid w:val="005167A6"/>
    <w:rsid w:val="00516E65"/>
    <w:rsid w:val="00522184"/>
    <w:rsid w:val="00523C1F"/>
    <w:rsid w:val="00524CB5"/>
    <w:rsid w:val="00524E27"/>
    <w:rsid w:val="00526904"/>
    <w:rsid w:val="00527E97"/>
    <w:rsid w:val="00530BFF"/>
    <w:rsid w:val="005312AD"/>
    <w:rsid w:val="00536A5A"/>
    <w:rsid w:val="00540342"/>
    <w:rsid w:val="005406D5"/>
    <w:rsid w:val="0054255F"/>
    <w:rsid w:val="0054299A"/>
    <w:rsid w:val="00543999"/>
    <w:rsid w:val="00544598"/>
    <w:rsid w:val="00545F60"/>
    <w:rsid w:val="0054644B"/>
    <w:rsid w:val="005468F8"/>
    <w:rsid w:val="0054706F"/>
    <w:rsid w:val="0054708D"/>
    <w:rsid w:val="00547AB7"/>
    <w:rsid w:val="00550359"/>
    <w:rsid w:val="0055038F"/>
    <w:rsid w:val="00551332"/>
    <w:rsid w:val="005523AE"/>
    <w:rsid w:val="00552E69"/>
    <w:rsid w:val="00553418"/>
    <w:rsid w:val="00557101"/>
    <w:rsid w:val="0056042F"/>
    <w:rsid w:val="00560F79"/>
    <w:rsid w:val="00561905"/>
    <w:rsid w:val="00562AA7"/>
    <w:rsid w:val="005638AF"/>
    <w:rsid w:val="00564583"/>
    <w:rsid w:val="00566C02"/>
    <w:rsid w:val="0056750F"/>
    <w:rsid w:val="00570BF0"/>
    <w:rsid w:val="00571388"/>
    <w:rsid w:val="00572705"/>
    <w:rsid w:val="005742F2"/>
    <w:rsid w:val="00575692"/>
    <w:rsid w:val="005767B8"/>
    <w:rsid w:val="00576B56"/>
    <w:rsid w:val="00576C36"/>
    <w:rsid w:val="0057743A"/>
    <w:rsid w:val="005778B8"/>
    <w:rsid w:val="00577BDB"/>
    <w:rsid w:val="00580620"/>
    <w:rsid w:val="005816B3"/>
    <w:rsid w:val="005823DE"/>
    <w:rsid w:val="0058344E"/>
    <w:rsid w:val="00585D96"/>
    <w:rsid w:val="005879B4"/>
    <w:rsid w:val="00592BEB"/>
    <w:rsid w:val="00592D1C"/>
    <w:rsid w:val="00592FF4"/>
    <w:rsid w:val="00593383"/>
    <w:rsid w:val="00593471"/>
    <w:rsid w:val="00593BF6"/>
    <w:rsid w:val="0059487F"/>
    <w:rsid w:val="00594C50"/>
    <w:rsid w:val="00594D21"/>
    <w:rsid w:val="00595104"/>
    <w:rsid w:val="00595119"/>
    <w:rsid w:val="00595530"/>
    <w:rsid w:val="00596EC4"/>
    <w:rsid w:val="00597941"/>
    <w:rsid w:val="00597A36"/>
    <w:rsid w:val="005A0EDC"/>
    <w:rsid w:val="005A198D"/>
    <w:rsid w:val="005A1A09"/>
    <w:rsid w:val="005A54F7"/>
    <w:rsid w:val="005B03BF"/>
    <w:rsid w:val="005B13C8"/>
    <w:rsid w:val="005B1A69"/>
    <w:rsid w:val="005B2595"/>
    <w:rsid w:val="005B2C60"/>
    <w:rsid w:val="005B4173"/>
    <w:rsid w:val="005B42F3"/>
    <w:rsid w:val="005B6FF2"/>
    <w:rsid w:val="005B7C5A"/>
    <w:rsid w:val="005C3666"/>
    <w:rsid w:val="005C6B8B"/>
    <w:rsid w:val="005D1D71"/>
    <w:rsid w:val="005D2F2D"/>
    <w:rsid w:val="005D305B"/>
    <w:rsid w:val="005D3358"/>
    <w:rsid w:val="005D4A95"/>
    <w:rsid w:val="005D525F"/>
    <w:rsid w:val="005D5F98"/>
    <w:rsid w:val="005D6CD4"/>
    <w:rsid w:val="005E1BDD"/>
    <w:rsid w:val="005E309E"/>
    <w:rsid w:val="005E504F"/>
    <w:rsid w:val="005E628D"/>
    <w:rsid w:val="005F04B5"/>
    <w:rsid w:val="005F2BA1"/>
    <w:rsid w:val="005F3D36"/>
    <w:rsid w:val="005F4145"/>
    <w:rsid w:val="005F6DDE"/>
    <w:rsid w:val="005F796D"/>
    <w:rsid w:val="005F7A19"/>
    <w:rsid w:val="006017A6"/>
    <w:rsid w:val="00603494"/>
    <w:rsid w:val="006039C4"/>
    <w:rsid w:val="00612338"/>
    <w:rsid w:val="0061382C"/>
    <w:rsid w:val="0061622E"/>
    <w:rsid w:val="00616F46"/>
    <w:rsid w:val="00617846"/>
    <w:rsid w:val="006179B2"/>
    <w:rsid w:val="00621F10"/>
    <w:rsid w:val="0062797C"/>
    <w:rsid w:val="006308AB"/>
    <w:rsid w:val="0063104C"/>
    <w:rsid w:val="00632972"/>
    <w:rsid w:val="00633527"/>
    <w:rsid w:val="006345AE"/>
    <w:rsid w:val="0063516F"/>
    <w:rsid w:val="0063567B"/>
    <w:rsid w:val="006358D6"/>
    <w:rsid w:val="00635C6D"/>
    <w:rsid w:val="006404F8"/>
    <w:rsid w:val="006411D3"/>
    <w:rsid w:val="00641DAF"/>
    <w:rsid w:val="00642250"/>
    <w:rsid w:val="00643CDC"/>
    <w:rsid w:val="00644FC6"/>
    <w:rsid w:val="00645131"/>
    <w:rsid w:val="006457D6"/>
    <w:rsid w:val="00645955"/>
    <w:rsid w:val="00646428"/>
    <w:rsid w:val="00646E0E"/>
    <w:rsid w:val="00646FD9"/>
    <w:rsid w:val="006470C8"/>
    <w:rsid w:val="006474EA"/>
    <w:rsid w:val="0064775C"/>
    <w:rsid w:val="006478E8"/>
    <w:rsid w:val="00651446"/>
    <w:rsid w:val="00652624"/>
    <w:rsid w:val="006534D6"/>
    <w:rsid w:val="00653F19"/>
    <w:rsid w:val="00657C31"/>
    <w:rsid w:val="00657ECD"/>
    <w:rsid w:val="00663110"/>
    <w:rsid w:val="0066317A"/>
    <w:rsid w:val="00670812"/>
    <w:rsid w:val="00671469"/>
    <w:rsid w:val="0067231F"/>
    <w:rsid w:val="0067256B"/>
    <w:rsid w:val="00674540"/>
    <w:rsid w:val="00674652"/>
    <w:rsid w:val="00674C5A"/>
    <w:rsid w:val="006751D6"/>
    <w:rsid w:val="00677653"/>
    <w:rsid w:val="00683E48"/>
    <w:rsid w:val="00683EAA"/>
    <w:rsid w:val="006857DA"/>
    <w:rsid w:val="0068581A"/>
    <w:rsid w:val="006858AE"/>
    <w:rsid w:val="00686276"/>
    <w:rsid w:val="00687A27"/>
    <w:rsid w:val="00690348"/>
    <w:rsid w:val="00690677"/>
    <w:rsid w:val="00691640"/>
    <w:rsid w:val="00696436"/>
    <w:rsid w:val="00697D87"/>
    <w:rsid w:val="00697E0C"/>
    <w:rsid w:val="006A0AF0"/>
    <w:rsid w:val="006A0F7F"/>
    <w:rsid w:val="006A12A5"/>
    <w:rsid w:val="006A1EA6"/>
    <w:rsid w:val="006A217D"/>
    <w:rsid w:val="006A31CD"/>
    <w:rsid w:val="006A328B"/>
    <w:rsid w:val="006A4126"/>
    <w:rsid w:val="006A4605"/>
    <w:rsid w:val="006A6985"/>
    <w:rsid w:val="006A73E7"/>
    <w:rsid w:val="006A7DA6"/>
    <w:rsid w:val="006B1207"/>
    <w:rsid w:val="006B2CCB"/>
    <w:rsid w:val="006B2DE4"/>
    <w:rsid w:val="006B3231"/>
    <w:rsid w:val="006B33A3"/>
    <w:rsid w:val="006B3B6C"/>
    <w:rsid w:val="006B4839"/>
    <w:rsid w:val="006B487E"/>
    <w:rsid w:val="006B6C8E"/>
    <w:rsid w:val="006B7A0A"/>
    <w:rsid w:val="006C0712"/>
    <w:rsid w:val="006C1D70"/>
    <w:rsid w:val="006C25CE"/>
    <w:rsid w:val="006C35E0"/>
    <w:rsid w:val="006C37B7"/>
    <w:rsid w:val="006C4C2B"/>
    <w:rsid w:val="006D161E"/>
    <w:rsid w:val="006D1785"/>
    <w:rsid w:val="006D26BC"/>
    <w:rsid w:val="006D2CF5"/>
    <w:rsid w:val="006D33D9"/>
    <w:rsid w:val="006D613F"/>
    <w:rsid w:val="006D78BF"/>
    <w:rsid w:val="006D7F5B"/>
    <w:rsid w:val="006E04E6"/>
    <w:rsid w:val="006E086B"/>
    <w:rsid w:val="006E0DC0"/>
    <w:rsid w:val="006E2681"/>
    <w:rsid w:val="006E59BC"/>
    <w:rsid w:val="006E6100"/>
    <w:rsid w:val="006E6F53"/>
    <w:rsid w:val="006F11BD"/>
    <w:rsid w:val="006F256B"/>
    <w:rsid w:val="006F318F"/>
    <w:rsid w:val="006F4EBA"/>
    <w:rsid w:val="006F5C27"/>
    <w:rsid w:val="007001C7"/>
    <w:rsid w:val="00701035"/>
    <w:rsid w:val="00701791"/>
    <w:rsid w:val="00702D4B"/>
    <w:rsid w:val="00703293"/>
    <w:rsid w:val="007040B4"/>
    <w:rsid w:val="00705A3B"/>
    <w:rsid w:val="007063AA"/>
    <w:rsid w:val="00706B7F"/>
    <w:rsid w:val="007075BF"/>
    <w:rsid w:val="007078C7"/>
    <w:rsid w:val="007135A2"/>
    <w:rsid w:val="00713A43"/>
    <w:rsid w:val="00713B24"/>
    <w:rsid w:val="00715E07"/>
    <w:rsid w:val="00715E2F"/>
    <w:rsid w:val="00720876"/>
    <w:rsid w:val="00721F14"/>
    <w:rsid w:val="00723FAC"/>
    <w:rsid w:val="007240F9"/>
    <w:rsid w:val="00724E21"/>
    <w:rsid w:val="00724F0A"/>
    <w:rsid w:val="0072512B"/>
    <w:rsid w:val="007319CD"/>
    <w:rsid w:val="00731D47"/>
    <w:rsid w:val="0074084D"/>
    <w:rsid w:val="00741D99"/>
    <w:rsid w:val="0074241D"/>
    <w:rsid w:val="007426D5"/>
    <w:rsid w:val="00746460"/>
    <w:rsid w:val="0074661D"/>
    <w:rsid w:val="00750EB7"/>
    <w:rsid w:val="007513ED"/>
    <w:rsid w:val="00753360"/>
    <w:rsid w:val="00753447"/>
    <w:rsid w:val="0075361F"/>
    <w:rsid w:val="00753A26"/>
    <w:rsid w:val="00753DD9"/>
    <w:rsid w:val="00755DFA"/>
    <w:rsid w:val="00756ADF"/>
    <w:rsid w:val="00757A37"/>
    <w:rsid w:val="00760727"/>
    <w:rsid w:val="007610A4"/>
    <w:rsid w:val="00767142"/>
    <w:rsid w:val="0076786F"/>
    <w:rsid w:val="00777641"/>
    <w:rsid w:val="00780023"/>
    <w:rsid w:val="00780A98"/>
    <w:rsid w:val="00781177"/>
    <w:rsid w:val="0078160D"/>
    <w:rsid w:val="0078236D"/>
    <w:rsid w:val="0078327C"/>
    <w:rsid w:val="00783ED8"/>
    <w:rsid w:val="00786327"/>
    <w:rsid w:val="00791DAA"/>
    <w:rsid w:val="007941E9"/>
    <w:rsid w:val="00794BBE"/>
    <w:rsid w:val="00794C1A"/>
    <w:rsid w:val="007969E7"/>
    <w:rsid w:val="00796C23"/>
    <w:rsid w:val="00796FAC"/>
    <w:rsid w:val="00796FCA"/>
    <w:rsid w:val="0079727F"/>
    <w:rsid w:val="00797EF9"/>
    <w:rsid w:val="007A1C38"/>
    <w:rsid w:val="007A2126"/>
    <w:rsid w:val="007A2A81"/>
    <w:rsid w:val="007A2D84"/>
    <w:rsid w:val="007A3C50"/>
    <w:rsid w:val="007A47EE"/>
    <w:rsid w:val="007A575A"/>
    <w:rsid w:val="007A5BE9"/>
    <w:rsid w:val="007A657F"/>
    <w:rsid w:val="007A6F25"/>
    <w:rsid w:val="007B0F7C"/>
    <w:rsid w:val="007B1ADD"/>
    <w:rsid w:val="007B1B28"/>
    <w:rsid w:val="007B2877"/>
    <w:rsid w:val="007B2DEF"/>
    <w:rsid w:val="007B301E"/>
    <w:rsid w:val="007B3CB7"/>
    <w:rsid w:val="007B7EC4"/>
    <w:rsid w:val="007C0CF0"/>
    <w:rsid w:val="007C199C"/>
    <w:rsid w:val="007C33E5"/>
    <w:rsid w:val="007C4446"/>
    <w:rsid w:val="007C5245"/>
    <w:rsid w:val="007C5819"/>
    <w:rsid w:val="007C7156"/>
    <w:rsid w:val="007C75A9"/>
    <w:rsid w:val="007C7AFD"/>
    <w:rsid w:val="007D0C44"/>
    <w:rsid w:val="007D130D"/>
    <w:rsid w:val="007D150E"/>
    <w:rsid w:val="007D17E3"/>
    <w:rsid w:val="007D21ED"/>
    <w:rsid w:val="007D5CC3"/>
    <w:rsid w:val="007D7F19"/>
    <w:rsid w:val="007E006B"/>
    <w:rsid w:val="007E066A"/>
    <w:rsid w:val="007E0948"/>
    <w:rsid w:val="007E19F0"/>
    <w:rsid w:val="007E1AC7"/>
    <w:rsid w:val="007E2CA0"/>
    <w:rsid w:val="007E30F7"/>
    <w:rsid w:val="007E5027"/>
    <w:rsid w:val="007E6121"/>
    <w:rsid w:val="007E6AE3"/>
    <w:rsid w:val="007E6B7C"/>
    <w:rsid w:val="007E702A"/>
    <w:rsid w:val="007F0929"/>
    <w:rsid w:val="007F0DEC"/>
    <w:rsid w:val="007F1BA5"/>
    <w:rsid w:val="007F3B5F"/>
    <w:rsid w:val="007F3BFC"/>
    <w:rsid w:val="007F3CF5"/>
    <w:rsid w:val="007F3FAA"/>
    <w:rsid w:val="007F41DD"/>
    <w:rsid w:val="007F474C"/>
    <w:rsid w:val="007F4A2A"/>
    <w:rsid w:val="007F67DF"/>
    <w:rsid w:val="0080039A"/>
    <w:rsid w:val="00801173"/>
    <w:rsid w:val="00801941"/>
    <w:rsid w:val="00804EC8"/>
    <w:rsid w:val="008054AA"/>
    <w:rsid w:val="00806B80"/>
    <w:rsid w:val="008073FC"/>
    <w:rsid w:val="00811047"/>
    <w:rsid w:val="00811F9E"/>
    <w:rsid w:val="008123EC"/>
    <w:rsid w:val="00813747"/>
    <w:rsid w:val="00813F41"/>
    <w:rsid w:val="00814D4E"/>
    <w:rsid w:val="00815949"/>
    <w:rsid w:val="008164A0"/>
    <w:rsid w:val="008173AA"/>
    <w:rsid w:val="00817933"/>
    <w:rsid w:val="008206A5"/>
    <w:rsid w:val="00820E59"/>
    <w:rsid w:val="008232E1"/>
    <w:rsid w:val="00824B49"/>
    <w:rsid w:val="0082525E"/>
    <w:rsid w:val="00826775"/>
    <w:rsid w:val="00832F33"/>
    <w:rsid w:val="00834600"/>
    <w:rsid w:val="00836B7B"/>
    <w:rsid w:val="00840658"/>
    <w:rsid w:val="00840C0C"/>
    <w:rsid w:val="00840E7C"/>
    <w:rsid w:val="00841312"/>
    <w:rsid w:val="00841873"/>
    <w:rsid w:val="00843567"/>
    <w:rsid w:val="00843BA2"/>
    <w:rsid w:val="008443FE"/>
    <w:rsid w:val="0084450C"/>
    <w:rsid w:val="00844D95"/>
    <w:rsid w:val="00851E4F"/>
    <w:rsid w:val="008563C1"/>
    <w:rsid w:val="00856A1A"/>
    <w:rsid w:val="0085794E"/>
    <w:rsid w:val="008603C0"/>
    <w:rsid w:val="00861890"/>
    <w:rsid w:val="00861FC1"/>
    <w:rsid w:val="0086237B"/>
    <w:rsid w:val="00862F57"/>
    <w:rsid w:val="00863766"/>
    <w:rsid w:val="00864398"/>
    <w:rsid w:val="00864EE3"/>
    <w:rsid w:val="0086553F"/>
    <w:rsid w:val="00865825"/>
    <w:rsid w:val="00866341"/>
    <w:rsid w:val="00871808"/>
    <w:rsid w:val="00871C57"/>
    <w:rsid w:val="00871CE3"/>
    <w:rsid w:val="008725B1"/>
    <w:rsid w:val="00874698"/>
    <w:rsid w:val="00874796"/>
    <w:rsid w:val="00874DE5"/>
    <w:rsid w:val="00875614"/>
    <w:rsid w:val="00876A8D"/>
    <w:rsid w:val="00877D9B"/>
    <w:rsid w:val="00880A17"/>
    <w:rsid w:val="0088114D"/>
    <w:rsid w:val="00882CCE"/>
    <w:rsid w:val="0088331A"/>
    <w:rsid w:val="00884081"/>
    <w:rsid w:val="00884AE4"/>
    <w:rsid w:val="008855FD"/>
    <w:rsid w:val="00885C5F"/>
    <w:rsid w:val="00885DC1"/>
    <w:rsid w:val="00885EA2"/>
    <w:rsid w:val="00886C8F"/>
    <w:rsid w:val="0089356C"/>
    <w:rsid w:val="008A012D"/>
    <w:rsid w:val="008A166A"/>
    <w:rsid w:val="008A2554"/>
    <w:rsid w:val="008A410C"/>
    <w:rsid w:val="008A4158"/>
    <w:rsid w:val="008A4F72"/>
    <w:rsid w:val="008A59CA"/>
    <w:rsid w:val="008A60BA"/>
    <w:rsid w:val="008A691B"/>
    <w:rsid w:val="008A6924"/>
    <w:rsid w:val="008A6AA6"/>
    <w:rsid w:val="008A7258"/>
    <w:rsid w:val="008B017A"/>
    <w:rsid w:val="008B2453"/>
    <w:rsid w:val="008B257B"/>
    <w:rsid w:val="008B3E4B"/>
    <w:rsid w:val="008B59FA"/>
    <w:rsid w:val="008C0CC6"/>
    <w:rsid w:val="008C1ED5"/>
    <w:rsid w:val="008C301B"/>
    <w:rsid w:val="008C371E"/>
    <w:rsid w:val="008C39B0"/>
    <w:rsid w:val="008C44EA"/>
    <w:rsid w:val="008C6809"/>
    <w:rsid w:val="008C6B93"/>
    <w:rsid w:val="008C7474"/>
    <w:rsid w:val="008D044A"/>
    <w:rsid w:val="008D0F29"/>
    <w:rsid w:val="008D0F57"/>
    <w:rsid w:val="008D15EF"/>
    <w:rsid w:val="008D2980"/>
    <w:rsid w:val="008D5B79"/>
    <w:rsid w:val="008D69D1"/>
    <w:rsid w:val="008D6D5C"/>
    <w:rsid w:val="008D732D"/>
    <w:rsid w:val="008D791A"/>
    <w:rsid w:val="008E0879"/>
    <w:rsid w:val="008E089D"/>
    <w:rsid w:val="008E0BA0"/>
    <w:rsid w:val="008E1096"/>
    <w:rsid w:val="008E10DE"/>
    <w:rsid w:val="008E4881"/>
    <w:rsid w:val="008E55A8"/>
    <w:rsid w:val="008E560D"/>
    <w:rsid w:val="008F04BC"/>
    <w:rsid w:val="008F078A"/>
    <w:rsid w:val="008F214B"/>
    <w:rsid w:val="008F3354"/>
    <w:rsid w:val="008F350C"/>
    <w:rsid w:val="008F379D"/>
    <w:rsid w:val="008F37DF"/>
    <w:rsid w:val="008F6366"/>
    <w:rsid w:val="008F6CC9"/>
    <w:rsid w:val="009012FA"/>
    <w:rsid w:val="00901A66"/>
    <w:rsid w:val="00903077"/>
    <w:rsid w:val="00904459"/>
    <w:rsid w:val="00904D0E"/>
    <w:rsid w:val="00904EE1"/>
    <w:rsid w:val="0090581D"/>
    <w:rsid w:val="0090609F"/>
    <w:rsid w:val="009061FE"/>
    <w:rsid w:val="00906458"/>
    <w:rsid w:val="00906990"/>
    <w:rsid w:val="00906D1E"/>
    <w:rsid w:val="0090704C"/>
    <w:rsid w:val="0091183B"/>
    <w:rsid w:val="00914E6C"/>
    <w:rsid w:val="0091677E"/>
    <w:rsid w:val="009179AF"/>
    <w:rsid w:val="00917F65"/>
    <w:rsid w:val="00923B84"/>
    <w:rsid w:val="00924426"/>
    <w:rsid w:val="00924A70"/>
    <w:rsid w:val="00927486"/>
    <w:rsid w:val="00927767"/>
    <w:rsid w:val="00927CD4"/>
    <w:rsid w:val="009304B8"/>
    <w:rsid w:val="00930C82"/>
    <w:rsid w:val="009316AC"/>
    <w:rsid w:val="00931E35"/>
    <w:rsid w:val="00932E20"/>
    <w:rsid w:val="0093339D"/>
    <w:rsid w:val="00933D1F"/>
    <w:rsid w:val="0094011A"/>
    <w:rsid w:val="009404C6"/>
    <w:rsid w:val="00941565"/>
    <w:rsid w:val="00941B48"/>
    <w:rsid w:val="00946CCA"/>
    <w:rsid w:val="00947F0F"/>
    <w:rsid w:val="00951B5C"/>
    <w:rsid w:val="00952A90"/>
    <w:rsid w:val="00953CE6"/>
    <w:rsid w:val="00960BD6"/>
    <w:rsid w:val="00962814"/>
    <w:rsid w:val="009633C1"/>
    <w:rsid w:val="00964C23"/>
    <w:rsid w:val="009653EC"/>
    <w:rsid w:val="0096540E"/>
    <w:rsid w:val="00966FFE"/>
    <w:rsid w:val="00967916"/>
    <w:rsid w:val="0097052A"/>
    <w:rsid w:val="00970638"/>
    <w:rsid w:val="00972482"/>
    <w:rsid w:val="0097293F"/>
    <w:rsid w:val="009745B8"/>
    <w:rsid w:val="009748A7"/>
    <w:rsid w:val="009750A5"/>
    <w:rsid w:val="00976087"/>
    <w:rsid w:val="00976740"/>
    <w:rsid w:val="0097715E"/>
    <w:rsid w:val="009771CC"/>
    <w:rsid w:val="00977699"/>
    <w:rsid w:val="00983B25"/>
    <w:rsid w:val="00985FEC"/>
    <w:rsid w:val="00991DBC"/>
    <w:rsid w:val="00992533"/>
    <w:rsid w:val="00992A05"/>
    <w:rsid w:val="00992D44"/>
    <w:rsid w:val="00996462"/>
    <w:rsid w:val="009A3325"/>
    <w:rsid w:val="009A3473"/>
    <w:rsid w:val="009A474D"/>
    <w:rsid w:val="009A4FDF"/>
    <w:rsid w:val="009A55FA"/>
    <w:rsid w:val="009A6380"/>
    <w:rsid w:val="009A6771"/>
    <w:rsid w:val="009B15EC"/>
    <w:rsid w:val="009B193F"/>
    <w:rsid w:val="009B2317"/>
    <w:rsid w:val="009B3425"/>
    <w:rsid w:val="009B3FFD"/>
    <w:rsid w:val="009C0614"/>
    <w:rsid w:val="009C12A6"/>
    <w:rsid w:val="009C4EC3"/>
    <w:rsid w:val="009C68D8"/>
    <w:rsid w:val="009C7EAD"/>
    <w:rsid w:val="009D0C48"/>
    <w:rsid w:val="009D1134"/>
    <w:rsid w:val="009D120A"/>
    <w:rsid w:val="009D250E"/>
    <w:rsid w:val="009D26FC"/>
    <w:rsid w:val="009D2CB4"/>
    <w:rsid w:val="009D3B6D"/>
    <w:rsid w:val="009D6A1D"/>
    <w:rsid w:val="009E055E"/>
    <w:rsid w:val="009E0E5D"/>
    <w:rsid w:val="009E1E9B"/>
    <w:rsid w:val="009E23A0"/>
    <w:rsid w:val="009E4562"/>
    <w:rsid w:val="009E4D29"/>
    <w:rsid w:val="009E4D31"/>
    <w:rsid w:val="009E4FA3"/>
    <w:rsid w:val="009E5C9B"/>
    <w:rsid w:val="009E62A9"/>
    <w:rsid w:val="009E793C"/>
    <w:rsid w:val="009F096E"/>
    <w:rsid w:val="009F0C47"/>
    <w:rsid w:val="009F1687"/>
    <w:rsid w:val="009F2CB2"/>
    <w:rsid w:val="009F390D"/>
    <w:rsid w:val="009F3EE1"/>
    <w:rsid w:val="009F49FD"/>
    <w:rsid w:val="009F4C85"/>
    <w:rsid w:val="009F5F49"/>
    <w:rsid w:val="009F66EF"/>
    <w:rsid w:val="009F6A2A"/>
    <w:rsid w:val="00A017C4"/>
    <w:rsid w:val="00A02991"/>
    <w:rsid w:val="00A03F6C"/>
    <w:rsid w:val="00A04DD1"/>
    <w:rsid w:val="00A0695A"/>
    <w:rsid w:val="00A07197"/>
    <w:rsid w:val="00A11669"/>
    <w:rsid w:val="00A11C04"/>
    <w:rsid w:val="00A1201C"/>
    <w:rsid w:val="00A12EF5"/>
    <w:rsid w:val="00A148F4"/>
    <w:rsid w:val="00A153EA"/>
    <w:rsid w:val="00A16F38"/>
    <w:rsid w:val="00A20A44"/>
    <w:rsid w:val="00A23346"/>
    <w:rsid w:val="00A240E4"/>
    <w:rsid w:val="00A24A16"/>
    <w:rsid w:val="00A278E6"/>
    <w:rsid w:val="00A30B3D"/>
    <w:rsid w:val="00A326E9"/>
    <w:rsid w:val="00A33289"/>
    <w:rsid w:val="00A333F6"/>
    <w:rsid w:val="00A33C95"/>
    <w:rsid w:val="00A33E78"/>
    <w:rsid w:val="00A349B8"/>
    <w:rsid w:val="00A41ECD"/>
    <w:rsid w:val="00A42B2D"/>
    <w:rsid w:val="00A43119"/>
    <w:rsid w:val="00A438CE"/>
    <w:rsid w:val="00A45B67"/>
    <w:rsid w:val="00A47A3B"/>
    <w:rsid w:val="00A51304"/>
    <w:rsid w:val="00A51D9A"/>
    <w:rsid w:val="00A547D9"/>
    <w:rsid w:val="00A55992"/>
    <w:rsid w:val="00A56586"/>
    <w:rsid w:val="00A61693"/>
    <w:rsid w:val="00A62F9A"/>
    <w:rsid w:val="00A64E4A"/>
    <w:rsid w:val="00A65741"/>
    <w:rsid w:val="00A65CB4"/>
    <w:rsid w:val="00A6645A"/>
    <w:rsid w:val="00A673CF"/>
    <w:rsid w:val="00A67EFE"/>
    <w:rsid w:val="00A75BD1"/>
    <w:rsid w:val="00A75F06"/>
    <w:rsid w:val="00A76741"/>
    <w:rsid w:val="00A77BA2"/>
    <w:rsid w:val="00A8192E"/>
    <w:rsid w:val="00A81F09"/>
    <w:rsid w:val="00A8315D"/>
    <w:rsid w:val="00A83422"/>
    <w:rsid w:val="00A84155"/>
    <w:rsid w:val="00A84A92"/>
    <w:rsid w:val="00A85202"/>
    <w:rsid w:val="00A85D72"/>
    <w:rsid w:val="00A8779C"/>
    <w:rsid w:val="00A900B4"/>
    <w:rsid w:val="00A95766"/>
    <w:rsid w:val="00A95B70"/>
    <w:rsid w:val="00A96BEB"/>
    <w:rsid w:val="00A970AA"/>
    <w:rsid w:val="00A97214"/>
    <w:rsid w:val="00AA03FC"/>
    <w:rsid w:val="00AA074D"/>
    <w:rsid w:val="00AA0E24"/>
    <w:rsid w:val="00AA30DA"/>
    <w:rsid w:val="00AA75BC"/>
    <w:rsid w:val="00AA7EDC"/>
    <w:rsid w:val="00AB0235"/>
    <w:rsid w:val="00AB128C"/>
    <w:rsid w:val="00AB1336"/>
    <w:rsid w:val="00AB199B"/>
    <w:rsid w:val="00AB38EA"/>
    <w:rsid w:val="00AB4B75"/>
    <w:rsid w:val="00AB4F4A"/>
    <w:rsid w:val="00AC349D"/>
    <w:rsid w:val="00AC3798"/>
    <w:rsid w:val="00AC4D44"/>
    <w:rsid w:val="00AC5BAC"/>
    <w:rsid w:val="00AD178E"/>
    <w:rsid w:val="00AD1C59"/>
    <w:rsid w:val="00AD2AD6"/>
    <w:rsid w:val="00AD3DAF"/>
    <w:rsid w:val="00AD4224"/>
    <w:rsid w:val="00AD4F54"/>
    <w:rsid w:val="00AD6B5E"/>
    <w:rsid w:val="00AD6D5E"/>
    <w:rsid w:val="00AE00C3"/>
    <w:rsid w:val="00AE2FD5"/>
    <w:rsid w:val="00AE33A7"/>
    <w:rsid w:val="00AE4DC3"/>
    <w:rsid w:val="00AE5520"/>
    <w:rsid w:val="00AE65B6"/>
    <w:rsid w:val="00AE788C"/>
    <w:rsid w:val="00AE7F12"/>
    <w:rsid w:val="00AF384B"/>
    <w:rsid w:val="00AF6946"/>
    <w:rsid w:val="00AF7390"/>
    <w:rsid w:val="00AF73C2"/>
    <w:rsid w:val="00B00E9A"/>
    <w:rsid w:val="00B04B45"/>
    <w:rsid w:val="00B11B46"/>
    <w:rsid w:val="00B1345B"/>
    <w:rsid w:val="00B15854"/>
    <w:rsid w:val="00B16A36"/>
    <w:rsid w:val="00B21390"/>
    <w:rsid w:val="00B21543"/>
    <w:rsid w:val="00B21611"/>
    <w:rsid w:val="00B249C9"/>
    <w:rsid w:val="00B2574A"/>
    <w:rsid w:val="00B25E14"/>
    <w:rsid w:val="00B26002"/>
    <w:rsid w:val="00B34E5A"/>
    <w:rsid w:val="00B3552E"/>
    <w:rsid w:val="00B35B3D"/>
    <w:rsid w:val="00B37D6B"/>
    <w:rsid w:val="00B408BE"/>
    <w:rsid w:val="00B40F0A"/>
    <w:rsid w:val="00B41236"/>
    <w:rsid w:val="00B412F8"/>
    <w:rsid w:val="00B420A5"/>
    <w:rsid w:val="00B467AC"/>
    <w:rsid w:val="00B50932"/>
    <w:rsid w:val="00B50D3D"/>
    <w:rsid w:val="00B50EF0"/>
    <w:rsid w:val="00B52603"/>
    <w:rsid w:val="00B528B7"/>
    <w:rsid w:val="00B53D2D"/>
    <w:rsid w:val="00B568AC"/>
    <w:rsid w:val="00B578A0"/>
    <w:rsid w:val="00B57B63"/>
    <w:rsid w:val="00B6108F"/>
    <w:rsid w:val="00B62312"/>
    <w:rsid w:val="00B62979"/>
    <w:rsid w:val="00B641F2"/>
    <w:rsid w:val="00B64900"/>
    <w:rsid w:val="00B66203"/>
    <w:rsid w:val="00B67283"/>
    <w:rsid w:val="00B70AD0"/>
    <w:rsid w:val="00B7196A"/>
    <w:rsid w:val="00B737C8"/>
    <w:rsid w:val="00B73BE7"/>
    <w:rsid w:val="00B74BA9"/>
    <w:rsid w:val="00B750AB"/>
    <w:rsid w:val="00B75474"/>
    <w:rsid w:val="00B75519"/>
    <w:rsid w:val="00B77B83"/>
    <w:rsid w:val="00B8009B"/>
    <w:rsid w:val="00B80BC8"/>
    <w:rsid w:val="00B817AE"/>
    <w:rsid w:val="00B82811"/>
    <w:rsid w:val="00B82DB8"/>
    <w:rsid w:val="00B83DEF"/>
    <w:rsid w:val="00B8441C"/>
    <w:rsid w:val="00B8455B"/>
    <w:rsid w:val="00B84D50"/>
    <w:rsid w:val="00B850CD"/>
    <w:rsid w:val="00B85232"/>
    <w:rsid w:val="00B8568B"/>
    <w:rsid w:val="00B9013A"/>
    <w:rsid w:val="00B90455"/>
    <w:rsid w:val="00B9146A"/>
    <w:rsid w:val="00B91918"/>
    <w:rsid w:val="00B91C09"/>
    <w:rsid w:val="00B91C34"/>
    <w:rsid w:val="00B92570"/>
    <w:rsid w:val="00BA096D"/>
    <w:rsid w:val="00BA0D68"/>
    <w:rsid w:val="00BA18BC"/>
    <w:rsid w:val="00BA3324"/>
    <w:rsid w:val="00BA332B"/>
    <w:rsid w:val="00BA397D"/>
    <w:rsid w:val="00BA43F0"/>
    <w:rsid w:val="00BA47DD"/>
    <w:rsid w:val="00BA5BE8"/>
    <w:rsid w:val="00BA5CDB"/>
    <w:rsid w:val="00BB000D"/>
    <w:rsid w:val="00BB04CF"/>
    <w:rsid w:val="00BB1D8C"/>
    <w:rsid w:val="00BB27EB"/>
    <w:rsid w:val="00BB296C"/>
    <w:rsid w:val="00BB2F3C"/>
    <w:rsid w:val="00BB3270"/>
    <w:rsid w:val="00BB3CF0"/>
    <w:rsid w:val="00BB571A"/>
    <w:rsid w:val="00BB6BF7"/>
    <w:rsid w:val="00BB6E3E"/>
    <w:rsid w:val="00BC1124"/>
    <w:rsid w:val="00BC1174"/>
    <w:rsid w:val="00BC215A"/>
    <w:rsid w:val="00BC2B05"/>
    <w:rsid w:val="00BC4EBC"/>
    <w:rsid w:val="00BC531B"/>
    <w:rsid w:val="00BC66F9"/>
    <w:rsid w:val="00BD064A"/>
    <w:rsid w:val="00BD279D"/>
    <w:rsid w:val="00BD298A"/>
    <w:rsid w:val="00BD51B5"/>
    <w:rsid w:val="00BD5A89"/>
    <w:rsid w:val="00BE2294"/>
    <w:rsid w:val="00BE70CA"/>
    <w:rsid w:val="00BE7F30"/>
    <w:rsid w:val="00BF054C"/>
    <w:rsid w:val="00BF1A6A"/>
    <w:rsid w:val="00BF251A"/>
    <w:rsid w:val="00BF33BB"/>
    <w:rsid w:val="00BF43E5"/>
    <w:rsid w:val="00BF4EE7"/>
    <w:rsid w:val="00BF59CF"/>
    <w:rsid w:val="00BF5D28"/>
    <w:rsid w:val="00C01758"/>
    <w:rsid w:val="00C0442B"/>
    <w:rsid w:val="00C04C9B"/>
    <w:rsid w:val="00C04E13"/>
    <w:rsid w:val="00C05200"/>
    <w:rsid w:val="00C0589F"/>
    <w:rsid w:val="00C114DA"/>
    <w:rsid w:val="00C11C4B"/>
    <w:rsid w:val="00C128B5"/>
    <w:rsid w:val="00C14835"/>
    <w:rsid w:val="00C155D7"/>
    <w:rsid w:val="00C15D5E"/>
    <w:rsid w:val="00C15F08"/>
    <w:rsid w:val="00C20A1D"/>
    <w:rsid w:val="00C216D0"/>
    <w:rsid w:val="00C221B7"/>
    <w:rsid w:val="00C2475A"/>
    <w:rsid w:val="00C24C02"/>
    <w:rsid w:val="00C2546F"/>
    <w:rsid w:val="00C25DD3"/>
    <w:rsid w:val="00C263ED"/>
    <w:rsid w:val="00C2673A"/>
    <w:rsid w:val="00C26E99"/>
    <w:rsid w:val="00C27F48"/>
    <w:rsid w:val="00C32BB7"/>
    <w:rsid w:val="00C35A10"/>
    <w:rsid w:val="00C363AC"/>
    <w:rsid w:val="00C36E13"/>
    <w:rsid w:val="00C402B0"/>
    <w:rsid w:val="00C41108"/>
    <w:rsid w:val="00C4330A"/>
    <w:rsid w:val="00C43FB7"/>
    <w:rsid w:val="00C44573"/>
    <w:rsid w:val="00C459CC"/>
    <w:rsid w:val="00C468F4"/>
    <w:rsid w:val="00C5252D"/>
    <w:rsid w:val="00C52EB6"/>
    <w:rsid w:val="00C5342D"/>
    <w:rsid w:val="00C54271"/>
    <w:rsid w:val="00C543AD"/>
    <w:rsid w:val="00C55A5E"/>
    <w:rsid w:val="00C55D26"/>
    <w:rsid w:val="00C564F3"/>
    <w:rsid w:val="00C57C76"/>
    <w:rsid w:val="00C57CA9"/>
    <w:rsid w:val="00C613F1"/>
    <w:rsid w:val="00C6181C"/>
    <w:rsid w:val="00C61E7F"/>
    <w:rsid w:val="00C641E1"/>
    <w:rsid w:val="00C66AFA"/>
    <w:rsid w:val="00C674E3"/>
    <w:rsid w:val="00C70B57"/>
    <w:rsid w:val="00C74A4C"/>
    <w:rsid w:val="00C76503"/>
    <w:rsid w:val="00C81B45"/>
    <w:rsid w:val="00C82818"/>
    <w:rsid w:val="00C83A49"/>
    <w:rsid w:val="00C843AD"/>
    <w:rsid w:val="00C84411"/>
    <w:rsid w:val="00C84FEE"/>
    <w:rsid w:val="00C866F4"/>
    <w:rsid w:val="00C86F7D"/>
    <w:rsid w:val="00C87864"/>
    <w:rsid w:val="00C922CD"/>
    <w:rsid w:val="00C9789D"/>
    <w:rsid w:val="00CA0A4E"/>
    <w:rsid w:val="00CA12D1"/>
    <w:rsid w:val="00CA24BE"/>
    <w:rsid w:val="00CA264E"/>
    <w:rsid w:val="00CA2C58"/>
    <w:rsid w:val="00CA3077"/>
    <w:rsid w:val="00CA4E68"/>
    <w:rsid w:val="00CA54AE"/>
    <w:rsid w:val="00CA5ECE"/>
    <w:rsid w:val="00CA6743"/>
    <w:rsid w:val="00CB0F72"/>
    <w:rsid w:val="00CB2DA0"/>
    <w:rsid w:val="00CB2EC4"/>
    <w:rsid w:val="00CC0308"/>
    <w:rsid w:val="00CC122B"/>
    <w:rsid w:val="00CC1260"/>
    <w:rsid w:val="00CC198C"/>
    <w:rsid w:val="00CC39D6"/>
    <w:rsid w:val="00CC4901"/>
    <w:rsid w:val="00CC57CC"/>
    <w:rsid w:val="00CC6E36"/>
    <w:rsid w:val="00CC7456"/>
    <w:rsid w:val="00CC74E2"/>
    <w:rsid w:val="00CD1BD4"/>
    <w:rsid w:val="00CD1D4A"/>
    <w:rsid w:val="00CD32D7"/>
    <w:rsid w:val="00CD3D7C"/>
    <w:rsid w:val="00CD621A"/>
    <w:rsid w:val="00CD6611"/>
    <w:rsid w:val="00CD6EAB"/>
    <w:rsid w:val="00CD6F9D"/>
    <w:rsid w:val="00CD7996"/>
    <w:rsid w:val="00CE14D2"/>
    <w:rsid w:val="00CE2124"/>
    <w:rsid w:val="00CE3F08"/>
    <w:rsid w:val="00CE6C09"/>
    <w:rsid w:val="00CE76CC"/>
    <w:rsid w:val="00CF116D"/>
    <w:rsid w:val="00CF50CD"/>
    <w:rsid w:val="00CF6999"/>
    <w:rsid w:val="00CF7C4E"/>
    <w:rsid w:val="00D01AF7"/>
    <w:rsid w:val="00D03454"/>
    <w:rsid w:val="00D03C2C"/>
    <w:rsid w:val="00D04921"/>
    <w:rsid w:val="00D052EC"/>
    <w:rsid w:val="00D058DD"/>
    <w:rsid w:val="00D05FBA"/>
    <w:rsid w:val="00D0611E"/>
    <w:rsid w:val="00D07B44"/>
    <w:rsid w:val="00D104B5"/>
    <w:rsid w:val="00D10526"/>
    <w:rsid w:val="00D10539"/>
    <w:rsid w:val="00D11EB1"/>
    <w:rsid w:val="00D12E81"/>
    <w:rsid w:val="00D13E0A"/>
    <w:rsid w:val="00D15671"/>
    <w:rsid w:val="00D15FB1"/>
    <w:rsid w:val="00D171C3"/>
    <w:rsid w:val="00D21D7B"/>
    <w:rsid w:val="00D22A03"/>
    <w:rsid w:val="00D22BCC"/>
    <w:rsid w:val="00D22E31"/>
    <w:rsid w:val="00D2300C"/>
    <w:rsid w:val="00D23531"/>
    <w:rsid w:val="00D23EDB"/>
    <w:rsid w:val="00D253A3"/>
    <w:rsid w:val="00D25F90"/>
    <w:rsid w:val="00D26B9A"/>
    <w:rsid w:val="00D32172"/>
    <w:rsid w:val="00D325D7"/>
    <w:rsid w:val="00D33669"/>
    <w:rsid w:val="00D33DF0"/>
    <w:rsid w:val="00D36703"/>
    <w:rsid w:val="00D36B65"/>
    <w:rsid w:val="00D37593"/>
    <w:rsid w:val="00D37B4B"/>
    <w:rsid w:val="00D4256E"/>
    <w:rsid w:val="00D43C99"/>
    <w:rsid w:val="00D448F4"/>
    <w:rsid w:val="00D4492A"/>
    <w:rsid w:val="00D464EB"/>
    <w:rsid w:val="00D50668"/>
    <w:rsid w:val="00D50991"/>
    <w:rsid w:val="00D50DA0"/>
    <w:rsid w:val="00D50DBA"/>
    <w:rsid w:val="00D53D7F"/>
    <w:rsid w:val="00D56FF2"/>
    <w:rsid w:val="00D57A83"/>
    <w:rsid w:val="00D6094F"/>
    <w:rsid w:val="00D62945"/>
    <w:rsid w:val="00D62AF1"/>
    <w:rsid w:val="00D63128"/>
    <w:rsid w:val="00D63A9A"/>
    <w:rsid w:val="00D66F56"/>
    <w:rsid w:val="00D67373"/>
    <w:rsid w:val="00D67E8E"/>
    <w:rsid w:val="00D73FAD"/>
    <w:rsid w:val="00D7585B"/>
    <w:rsid w:val="00D77043"/>
    <w:rsid w:val="00D80079"/>
    <w:rsid w:val="00D83379"/>
    <w:rsid w:val="00D8376A"/>
    <w:rsid w:val="00D83E46"/>
    <w:rsid w:val="00D84576"/>
    <w:rsid w:val="00D84852"/>
    <w:rsid w:val="00D8516A"/>
    <w:rsid w:val="00D8522F"/>
    <w:rsid w:val="00D921F0"/>
    <w:rsid w:val="00D930D6"/>
    <w:rsid w:val="00D934A0"/>
    <w:rsid w:val="00D93F0B"/>
    <w:rsid w:val="00D96A35"/>
    <w:rsid w:val="00D97D99"/>
    <w:rsid w:val="00DA1AC8"/>
    <w:rsid w:val="00DA2C54"/>
    <w:rsid w:val="00DA3C9A"/>
    <w:rsid w:val="00DA487D"/>
    <w:rsid w:val="00DA4C40"/>
    <w:rsid w:val="00DA6608"/>
    <w:rsid w:val="00DB0146"/>
    <w:rsid w:val="00DB0EB6"/>
    <w:rsid w:val="00DB1036"/>
    <w:rsid w:val="00DB227F"/>
    <w:rsid w:val="00DB36D8"/>
    <w:rsid w:val="00DB612D"/>
    <w:rsid w:val="00DC159D"/>
    <w:rsid w:val="00DC1766"/>
    <w:rsid w:val="00DC3E20"/>
    <w:rsid w:val="00DC6276"/>
    <w:rsid w:val="00DC71B2"/>
    <w:rsid w:val="00DD06DF"/>
    <w:rsid w:val="00DD6519"/>
    <w:rsid w:val="00DD6D1E"/>
    <w:rsid w:val="00DD739D"/>
    <w:rsid w:val="00DE08B6"/>
    <w:rsid w:val="00DE1B0E"/>
    <w:rsid w:val="00DE3BDD"/>
    <w:rsid w:val="00DE3C5E"/>
    <w:rsid w:val="00DE4D0D"/>
    <w:rsid w:val="00DE5039"/>
    <w:rsid w:val="00DE7DFA"/>
    <w:rsid w:val="00DF2804"/>
    <w:rsid w:val="00DF3367"/>
    <w:rsid w:val="00DF3B1B"/>
    <w:rsid w:val="00DF4985"/>
    <w:rsid w:val="00DF6922"/>
    <w:rsid w:val="00DF7867"/>
    <w:rsid w:val="00E01C46"/>
    <w:rsid w:val="00E03104"/>
    <w:rsid w:val="00E0714A"/>
    <w:rsid w:val="00E11F82"/>
    <w:rsid w:val="00E12DE2"/>
    <w:rsid w:val="00E13DA9"/>
    <w:rsid w:val="00E13DD6"/>
    <w:rsid w:val="00E15390"/>
    <w:rsid w:val="00E15962"/>
    <w:rsid w:val="00E20AA6"/>
    <w:rsid w:val="00E2244C"/>
    <w:rsid w:val="00E225FC"/>
    <w:rsid w:val="00E22DB9"/>
    <w:rsid w:val="00E2421A"/>
    <w:rsid w:val="00E24A76"/>
    <w:rsid w:val="00E24F77"/>
    <w:rsid w:val="00E25602"/>
    <w:rsid w:val="00E27D91"/>
    <w:rsid w:val="00E27F10"/>
    <w:rsid w:val="00E27FA1"/>
    <w:rsid w:val="00E302F6"/>
    <w:rsid w:val="00E30316"/>
    <w:rsid w:val="00E305C1"/>
    <w:rsid w:val="00E30C1A"/>
    <w:rsid w:val="00E314CE"/>
    <w:rsid w:val="00E3160C"/>
    <w:rsid w:val="00E31B1B"/>
    <w:rsid w:val="00E3316A"/>
    <w:rsid w:val="00E3426D"/>
    <w:rsid w:val="00E34FE7"/>
    <w:rsid w:val="00E35E58"/>
    <w:rsid w:val="00E37E7A"/>
    <w:rsid w:val="00E4059D"/>
    <w:rsid w:val="00E4097C"/>
    <w:rsid w:val="00E421B0"/>
    <w:rsid w:val="00E42739"/>
    <w:rsid w:val="00E437BB"/>
    <w:rsid w:val="00E47CF6"/>
    <w:rsid w:val="00E47DC4"/>
    <w:rsid w:val="00E51A3B"/>
    <w:rsid w:val="00E525FE"/>
    <w:rsid w:val="00E537C1"/>
    <w:rsid w:val="00E55048"/>
    <w:rsid w:val="00E5554E"/>
    <w:rsid w:val="00E55954"/>
    <w:rsid w:val="00E566AB"/>
    <w:rsid w:val="00E621EA"/>
    <w:rsid w:val="00E625FB"/>
    <w:rsid w:val="00E63839"/>
    <w:rsid w:val="00E66749"/>
    <w:rsid w:val="00E66AAC"/>
    <w:rsid w:val="00E66AC9"/>
    <w:rsid w:val="00E674B5"/>
    <w:rsid w:val="00E714C8"/>
    <w:rsid w:val="00E7344A"/>
    <w:rsid w:val="00E74303"/>
    <w:rsid w:val="00E743AC"/>
    <w:rsid w:val="00E74CE4"/>
    <w:rsid w:val="00E762DE"/>
    <w:rsid w:val="00E76509"/>
    <w:rsid w:val="00E82E33"/>
    <w:rsid w:val="00E83B00"/>
    <w:rsid w:val="00E8637D"/>
    <w:rsid w:val="00E87038"/>
    <w:rsid w:val="00E874DD"/>
    <w:rsid w:val="00E903DB"/>
    <w:rsid w:val="00E923CC"/>
    <w:rsid w:val="00E92499"/>
    <w:rsid w:val="00E93814"/>
    <w:rsid w:val="00E940B5"/>
    <w:rsid w:val="00E94CED"/>
    <w:rsid w:val="00E9524B"/>
    <w:rsid w:val="00E973D7"/>
    <w:rsid w:val="00E9787F"/>
    <w:rsid w:val="00EA063C"/>
    <w:rsid w:val="00EA1683"/>
    <w:rsid w:val="00EA2B0F"/>
    <w:rsid w:val="00EA2C7B"/>
    <w:rsid w:val="00EA3AC1"/>
    <w:rsid w:val="00EA4604"/>
    <w:rsid w:val="00EA60BC"/>
    <w:rsid w:val="00EA7AF5"/>
    <w:rsid w:val="00EB2D36"/>
    <w:rsid w:val="00EB32FE"/>
    <w:rsid w:val="00EB7841"/>
    <w:rsid w:val="00EC07AA"/>
    <w:rsid w:val="00EC0D25"/>
    <w:rsid w:val="00EC2B03"/>
    <w:rsid w:val="00EC3A29"/>
    <w:rsid w:val="00EC628A"/>
    <w:rsid w:val="00ED1312"/>
    <w:rsid w:val="00ED15D3"/>
    <w:rsid w:val="00ED2276"/>
    <w:rsid w:val="00ED2710"/>
    <w:rsid w:val="00ED4FD9"/>
    <w:rsid w:val="00ED6127"/>
    <w:rsid w:val="00EE0AFC"/>
    <w:rsid w:val="00EE0EF5"/>
    <w:rsid w:val="00EE12A2"/>
    <w:rsid w:val="00EE2FC5"/>
    <w:rsid w:val="00EE49D0"/>
    <w:rsid w:val="00EE5531"/>
    <w:rsid w:val="00EF02BA"/>
    <w:rsid w:val="00EF129F"/>
    <w:rsid w:val="00EF1B91"/>
    <w:rsid w:val="00EF35B1"/>
    <w:rsid w:val="00EF40C9"/>
    <w:rsid w:val="00EF48DB"/>
    <w:rsid w:val="00EF50DC"/>
    <w:rsid w:val="00EF5127"/>
    <w:rsid w:val="00EF6A51"/>
    <w:rsid w:val="00EF7729"/>
    <w:rsid w:val="00EF79EF"/>
    <w:rsid w:val="00F00A0A"/>
    <w:rsid w:val="00F02348"/>
    <w:rsid w:val="00F02CAD"/>
    <w:rsid w:val="00F04BFA"/>
    <w:rsid w:val="00F05964"/>
    <w:rsid w:val="00F07078"/>
    <w:rsid w:val="00F070BE"/>
    <w:rsid w:val="00F11B66"/>
    <w:rsid w:val="00F1268C"/>
    <w:rsid w:val="00F161F1"/>
    <w:rsid w:val="00F17A65"/>
    <w:rsid w:val="00F2063A"/>
    <w:rsid w:val="00F2144C"/>
    <w:rsid w:val="00F22A07"/>
    <w:rsid w:val="00F23392"/>
    <w:rsid w:val="00F257F9"/>
    <w:rsid w:val="00F264F0"/>
    <w:rsid w:val="00F265A4"/>
    <w:rsid w:val="00F267CC"/>
    <w:rsid w:val="00F27695"/>
    <w:rsid w:val="00F31890"/>
    <w:rsid w:val="00F3195B"/>
    <w:rsid w:val="00F31CA6"/>
    <w:rsid w:val="00F3274F"/>
    <w:rsid w:val="00F32E64"/>
    <w:rsid w:val="00F404D2"/>
    <w:rsid w:val="00F40C9F"/>
    <w:rsid w:val="00F411DA"/>
    <w:rsid w:val="00F415E8"/>
    <w:rsid w:val="00F426A1"/>
    <w:rsid w:val="00F43B81"/>
    <w:rsid w:val="00F461C3"/>
    <w:rsid w:val="00F5059F"/>
    <w:rsid w:val="00F51567"/>
    <w:rsid w:val="00F51D85"/>
    <w:rsid w:val="00F52035"/>
    <w:rsid w:val="00F5360E"/>
    <w:rsid w:val="00F53875"/>
    <w:rsid w:val="00F53962"/>
    <w:rsid w:val="00F54290"/>
    <w:rsid w:val="00F55D6B"/>
    <w:rsid w:val="00F56BBB"/>
    <w:rsid w:val="00F573BC"/>
    <w:rsid w:val="00F57DAC"/>
    <w:rsid w:val="00F60DFD"/>
    <w:rsid w:val="00F61028"/>
    <w:rsid w:val="00F612F2"/>
    <w:rsid w:val="00F6155F"/>
    <w:rsid w:val="00F65863"/>
    <w:rsid w:val="00F678B8"/>
    <w:rsid w:val="00F708F4"/>
    <w:rsid w:val="00F70E0F"/>
    <w:rsid w:val="00F7230A"/>
    <w:rsid w:val="00F7275F"/>
    <w:rsid w:val="00F72C19"/>
    <w:rsid w:val="00F72E2C"/>
    <w:rsid w:val="00F73368"/>
    <w:rsid w:val="00F74FB2"/>
    <w:rsid w:val="00F75E38"/>
    <w:rsid w:val="00F765DF"/>
    <w:rsid w:val="00F776C0"/>
    <w:rsid w:val="00F80939"/>
    <w:rsid w:val="00F8299F"/>
    <w:rsid w:val="00F835D3"/>
    <w:rsid w:val="00F84500"/>
    <w:rsid w:val="00F85897"/>
    <w:rsid w:val="00F87D98"/>
    <w:rsid w:val="00F91608"/>
    <w:rsid w:val="00F92C9A"/>
    <w:rsid w:val="00F951F8"/>
    <w:rsid w:val="00F965BD"/>
    <w:rsid w:val="00F96CB9"/>
    <w:rsid w:val="00F979C4"/>
    <w:rsid w:val="00F97F66"/>
    <w:rsid w:val="00FA0B90"/>
    <w:rsid w:val="00FA2DCD"/>
    <w:rsid w:val="00FA35F9"/>
    <w:rsid w:val="00FA7522"/>
    <w:rsid w:val="00FB3808"/>
    <w:rsid w:val="00FB422E"/>
    <w:rsid w:val="00FB5365"/>
    <w:rsid w:val="00FB576F"/>
    <w:rsid w:val="00FB6015"/>
    <w:rsid w:val="00FB623D"/>
    <w:rsid w:val="00FB782E"/>
    <w:rsid w:val="00FC1E19"/>
    <w:rsid w:val="00FC515C"/>
    <w:rsid w:val="00FC5823"/>
    <w:rsid w:val="00FC6EE9"/>
    <w:rsid w:val="00FC7194"/>
    <w:rsid w:val="00FD0948"/>
    <w:rsid w:val="00FD2D4C"/>
    <w:rsid w:val="00FD2E04"/>
    <w:rsid w:val="00FD4D32"/>
    <w:rsid w:val="00FE031D"/>
    <w:rsid w:val="00FE3C83"/>
    <w:rsid w:val="00FE437F"/>
    <w:rsid w:val="00FE4C00"/>
    <w:rsid w:val="00FE5474"/>
    <w:rsid w:val="00FE6CE2"/>
    <w:rsid w:val="00FF069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4:docId w14:val="59CDC029"/>
  <w15:docId w15:val="{4A75C82C-FF8E-465E-8532-2D6302D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D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352DB"/>
    <w:pPr>
      <w:keepNext/>
      <w:suppressAutoHyphens/>
      <w:spacing w:line="238" w:lineRule="exact"/>
      <w:jc w:val="center"/>
      <w:outlineLvl w:val="0"/>
    </w:pPr>
    <w:rPr>
      <w:rFonts w:ascii="Antique Olive" w:hAnsi="Antique Olive"/>
      <w:spacing w:val="-3"/>
      <w:sz w:val="26"/>
    </w:rPr>
  </w:style>
  <w:style w:type="paragraph" w:styleId="Heading2">
    <w:name w:val="heading 2"/>
    <w:basedOn w:val="Normal"/>
    <w:next w:val="Normal"/>
    <w:link w:val="Heading2Char"/>
    <w:qFormat/>
    <w:rsid w:val="002352DB"/>
    <w:pPr>
      <w:keepNext/>
      <w:suppressAutoHyphens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2352DB"/>
    <w:pPr>
      <w:keepNext/>
      <w:tabs>
        <w:tab w:val="left" w:pos="0"/>
        <w:tab w:val="left" w:pos="3510"/>
      </w:tabs>
      <w:suppressAutoHyphens/>
      <w:jc w:val="both"/>
      <w:outlineLvl w:val="2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2352DB"/>
    <w:pPr>
      <w:tabs>
        <w:tab w:val="right" w:pos="9360"/>
      </w:tabs>
      <w:suppressAutoHyphens/>
    </w:pPr>
    <w:rPr>
      <w:rFonts w:ascii="Courier New" w:hAnsi="Courier New"/>
    </w:rPr>
  </w:style>
  <w:style w:type="paragraph" w:customStyle="1" w:styleId="item">
    <w:name w:val="item"/>
    <w:basedOn w:val="Normal"/>
    <w:rsid w:val="002352DB"/>
    <w:pPr>
      <w:tabs>
        <w:tab w:val="left" w:pos="0"/>
      </w:tabs>
      <w:suppressAutoHyphens/>
      <w:spacing w:line="238" w:lineRule="exact"/>
      <w:jc w:val="both"/>
    </w:pPr>
    <w:rPr>
      <w:rFonts w:ascii="Courier New" w:hAnsi="Courier New"/>
      <w:spacing w:val="-3"/>
      <w:sz w:val="26"/>
    </w:rPr>
  </w:style>
  <w:style w:type="paragraph" w:customStyle="1" w:styleId="heading">
    <w:name w:val="heading"/>
    <w:basedOn w:val="item"/>
    <w:rsid w:val="002352DB"/>
    <w:pPr>
      <w:tabs>
        <w:tab w:val="clear" w:pos="0"/>
      </w:tabs>
    </w:pPr>
  </w:style>
  <w:style w:type="paragraph" w:styleId="Title">
    <w:name w:val="Title"/>
    <w:basedOn w:val="Normal"/>
    <w:link w:val="TitleChar"/>
    <w:qFormat/>
    <w:rsid w:val="002352DB"/>
    <w:pPr>
      <w:suppressAutoHyphens/>
      <w:jc w:val="center"/>
    </w:pPr>
    <w:rPr>
      <w:rFonts w:ascii="Arial" w:hAnsi="Arial"/>
      <w:sz w:val="26"/>
    </w:rPr>
  </w:style>
  <w:style w:type="paragraph" w:styleId="BodyText2">
    <w:name w:val="Body Text 2"/>
    <w:basedOn w:val="Normal"/>
    <w:rsid w:val="002352DB"/>
    <w:pPr>
      <w:ind w:left="360"/>
    </w:pPr>
    <w:rPr>
      <w:kern w:val="28"/>
      <w:sz w:val="24"/>
    </w:rPr>
  </w:style>
  <w:style w:type="paragraph" w:styleId="BodyText">
    <w:name w:val="Body Text"/>
    <w:basedOn w:val="Normal"/>
    <w:link w:val="BodyTextChar"/>
    <w:rsid w:val="00280C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0CD4"/>
  </w:style>
  <w:style w:type="table" w:styleId="TableGrid">
    <w:name w:val="Table Grid"/>
    <w:basedOn w:val="TableNormal"/>
    <w:rsid w:val="00C5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E78"/>
  </w:style>
  <w:style w:type="paragraph" w:styleId="Footer">
    <w:name w:val="footer"/>
    <w:basedOn w:val="Normal"/>
    <w:link w:val="FooterChar"/>
    <w:uiPriority w:val="99"/>
    <w:rsid w:val="00A33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E78"/>
  </w:style>
  <w:style w:type="character" w:customStyle="1" w:styleId="Heading2Char">
    <w:name w:val="Heading 2 Char"/>
    <w:basedOn w:val="DefaultParagraphFont"/>
    <w:link w:val="Heading2"/>
    <w:rsid w:val="00A51304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A51304"/>
    <w:rPr>
      <w:rFonts w:ascii="Arial" w:hAnsi="Arial"/>
      <w:sz w:val="26"/>
    </w:rPr>
  </w:style>
  <w:style w:type="paragraph" w:styleId="ListParagraph">
    <w:name w:val="List Paragraph"/>
    <w:basedOn w:val="Normal"/>
    <w:uiPriority w:val="34"/>
    <w:qFormat/>
    <w:rsid w:val="00BB6E3E"/>
    <w:pPr>
      <w:ind w:left="720"/>
      <w:contextualSpacing/>
    </w:pPr>
  </w:style>
  <w:style w:type="character" w:styleId="Hyperlink">
    <w:name w:val="Hyperlink"/>
    <w:basedOn w:val="DefaultParagraphFont"/>
    <w:unhideWhenUsed/>
    <w:rsid w:val="00B73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durisko\My%20Documents\Council\Agendas\Council%20Agendas%202009\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46E5B-8097-4194-A7D8-66D7DE01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Template</Template>
  <TotalTime>20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Lisbon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jdurisko</dc:creator>
  <cp:lastModifiedBy>Lisa Ward</cp:lastModifiedBy>
  <cp:revision>7</cp:revision>
  <cp:lastPrinted>2023-04-28T14:26:00Z</cp:lastPrinted>
  <dcterms:created xsi:type="dcterms:W3CDTF">2023-04-19T16:27:00Z</dcterms:created>
  <dcterms:modified xsi:type="dcterms:W3CDTF">2023-05-02T18:38:00Z</dcterms:modified>
</cp:coreProperties>
</file>